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1F" w:rsidRDefault="005A1FD9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51890" wp14:editId="763C075B">
                <wp:simplePos x="0" y="0"/>
                <wp:positionH relativeFrom="margin">
                  <wp:posOffset>-57150</wp:posOffset>
                </wp:positionH>
                <wp:positionV relativeFrom="margin">
                  <wp:posOffset>279400</wp:posOffset>
                </wp:positionV>
                <wp:extent cx="5939790" cy="2110740"/>
                <wp:effectExtent l="0" t="0" r="0" b="3810"/>
                <wp:wrapNone/>
                <wp:docPr id="3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EF5" w:rsidRDefault="005B5BCE" w:rsidP="0088642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TITLE   \* MERGEFORMAT </w:instrText>
                            </w:r>
                            <w:r>
                              <w:fldChar w:fldCharType="separate"/>
                            </w:r>
                            <w:r w:rsidR="00573B61" w:rsidRPr="005A1FD9">
                              <w:rPr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Ficha para la </w:t>
                            </w:r>
                            <w:r w:rsidR="002F5EF5">
                              <w:rPr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propuesta</w:t>
                            </w:r>
                            <w:r w:rsidR="00573B61" w:rsidRPr="005A1FD9">
                              <w:rPr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ideas innovadoras a </w:t>
                            </w:r>
                          </w:p>
                          <w:p w:rsidR="00573B61" w:rsidRPr="0059541F" w:rsidRDefault="00573B61" w:rsidP="0088642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gramStart"/>
                            <w:r w:rsidRPr="005A1FD9">
                              <w:rPr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nivel</w:t>
                            </w:r>
                            <w:proofErr w:type="gramEnd"/>
                            <w:r w:rsidRPr="005A1FD9">
                              <w:rPr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individual</w:t>
                            </w:r>
                            <w:r w:rsidR="005B5BCE">
                              <w:rPr>
                                <w:b/>
                                <w:bCs/>
                                <w:color w:val="1F497D"/>
                                <w:sz w:val="72"/>
                                <w:szCs w:val="72"/>
                                <w:lang w:val="es-E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left:0;text-align:left;margin-left:-4.5pt;margin-top:22pt;width:467.7pt;height:166.2pt;z-index:25165824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" filled="f" stroked="f">
                <v:textbox>
                  <w:txbxContent>
                    <w:p w:rsidR="002F5EF5" w:rsidRDefault="005B5BCE" w:rsidP="0088642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1F497D"/>
                          <w:sz w:val="72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fldChar w:fldCharType="begin"/>
                      </w:r>
                      <w:r>
                        <w:instrText xml:space="preserve"> TITLE   \* MERGEFORMAT </w:instrText>
                      </w:r>
                      <w:r>
                        <w:fldChar w:fldCharType="separate"/>
                      </w:r>
                      <w:r w:rsidR="00573B61" w:rsidRPr="005A1FD9">
                        <w:rPr>
                          <w:b/>
                          <w:bCs/>
                          <w:color w:val="1F497D"/>
                          <w:sz w:val="72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Ficha para la </w:t>
                      </w:r>
                      <w:r w:rsidR="002F5EF5">
                        <w:rPr>
                          <w:b/>
                          <w:bCs/>
                          <w:color w:val="1F497D"/>
                          <w:sz w:val="72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propuesta</w:t>
                      </w:r>
                      <w:r w:rsidR="00573B61" w:rsidRPr="005A1FD9">
                        <w:rPr>
                          <w:b/>
                          <w:bCs/>
                          <w:color w:val="1F497D"/>
                          <w:sz w:val="72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ideas innovadoras a </w:t>
                      </w:r>
                    </w:p>
                    <w:p w:rsidR="00573B61" w:rsidRPr="0059541F" w:rsidRDefault="00573B61" w:rsidP="0088642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808080"/>
                          <w:sz w:val="32"/>
                          <w:szCs w:val="32"/>
                          <w:lang w:val="es-ES"/>
                        </w:rPr>
                      </w:pPr>
                      <w:proofErr w:type="gramStart"/>
                      <w:r w:rsidRPr="005A1FD9">
                        <w:rPr>
                          <w:b/>
                          <w:bCs/>
                          <w:color w:val="1F497D"/>
                          <w:sz w:val="72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nivel</w:t>
                      </w:r>
                      <w:proofErr w:type="gramEnd"/>
                      <w:r w:rsidRPr="005A1FD9">
                        <w:rPr>
                          <w:b/>
                          <w:bCs/>
                          <w:color w:val="1F497D"/>
                          <w:sz w:val="72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individual</w:t>
                      </w:r>
                      <w:r w:rsidR="005B5BCE">
                        <w:rPr>
                          <w:b/>
                          <w:bCs/>
                          <w:color w:val="1F497D"/>
                          <w:sz w:val="72"/>
                          <w:szCs w:val="72"/>
                          <w:lang w:val="es-E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F323FE" wp14:editId="45B8C3E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37885" cy="1140460"/>
                <wp:effectExtent l="0" t="0" r="635" b="0"/>
                <wp:wrapNone/>
                <wp:docPr id="3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885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B61" w:rsidRPr="0059541F" w:rsidRDefault="00573B61">
                            <w:pPr>
                              <w:spacing w:after="0"/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573B61" w:rsidRPr="0059541F" w:rsidRDefault="00573B61">
                            <w:pPr>
                              <w:spacing w:after="0"/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0" o:spid="_x0000_s1027" style="position:absolute;left:0;text-align:left;margin-left:0;margin-top:0;width:467.55pt;height:89.8pt;z-index:25165619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" filled="f" stroked="f">
                <v:textbox style="mso-fit-shape-to-text:t">
                  <w:txbxContent>
                    <w:p w:rsidR="00573B61" w:rsidRPr="0059541F" w:rsidRDefault="00573B61">
                      <w:pPr>
                        <w:spacing w:after="0"/>
                        <w:rPr>
                          <w:b/>
                          <w:bCs/>
                          <w:color w:val="808080"/>
                          <w:sz w:val="32"/>
                          <w:szCs w:val="32"/>
                          <w:lang w:val="es-ES"/>
                        </w:rPr>
                      </w:pPr>
                    </w:p>
                    <w:p w:rsidR="00573B61" w:rsidRPr="0059541F" w:rsidRDefault="00573B61">
                      <w:pPr>
                        <w:spacing w:after="0"/>
                        <w:rPr>
                          <w:b/>
                          <w:bCs/>
                          <w:color w:val="808080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9541F" w:rsidRDefault="0059541F">
      <w:pPr>
        <w:rPr>
          <w:lang w:val="es-ES"/>
        </w:rPr>
      </w:pPr>
    </w:p>
    <w:p w:rsidR="00965C98" w:rsidRDefault="005A1FD9" w:rsidP="00965C98">
      <w:pPr>
        <w:pStyle w:val="Default"/>
        <w:spacing w:after="120"/>
        <w:jc w:val="both"/>
        <w:rPr>
          <w:rFonts w:ascii="Arial" w:hAnsi="Arial" w:cs="Arial"/>
          <w:i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3446D" wp14:editId="7C450BBF">
                <wp:simplePos x="0" y="0"/>
                <wp:positionH relativeFrom="margin">
                  <wp:posOffset>-233680</wp:posOffset>
                </wp:positionH>
                <wp:positionV relativeFrom="margin">
                  <wp:posOffset>6972300</wp:posOffset>
                </wp:positionV>
                <wp:extent cx="6067425" cy="1512570"/>
                <wp:effectExtent l="0" t="0" r="0" b="0"/>
                <wp:wrapNone/>
                <wp:docPr id="32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B61" w:rsidRPr="005A1FD9" w:rsidRDefault="00573B61">
                            <w:pPr>
                              <w:jc w:val="right"/>
                              <w:rPr>
                                <w:color w:val="17365D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5A1FD9">
                              <w:rPr>
                                <w:color w:val="17365D"/>
                                <w:sz w:val="96"/>
                                <w:szCs w:val="96"/>
                                <w:lang w:val="es-ES"/>
                              </w:rPr>
                              <w:t>diciembre 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8" style="position:absolute;left:0;text-align:left;margin-left:-18.4pt;margin-top:549pt;width:477.75pt;height:119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" filled="f" stroked="f">
                <v:textbox style="mso-fit-shape-to-text:t">
                  <w:txbxContent>
                    <w:p w:rsidR="00573B61" w:rsidRPr="005A1FD9" w:rsidRDefault="00573B61">
                      <w:pPr>
                        <w:jc w:val="right"/>
                        <w:rPr>
                          <w:color w:val="17365D"/>
                          <w:sz w:val="96"/>
                          <w:szCs w:val="96"/>
                          <w:lang w:val="es-ES"/>
                        </w:rPr>
                      </w:pPr>
                      <w:r w:rsidRPr="005A1FD9">
                        <w:rPr>
                          <w:color w:val="17365D"/>
                          <w:sz w:val="96"/>
                          <w:szCs w:val="96"/>
                          <w:lang w:val="es-ES"/>
                        </w:rPr>
                        <w:t>diciembre de 2014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F03B7" wp14:editId="51AE439E">
                <wp:simplePos x="0" y="0"/>
                <wp:positionH relativeFrom="margin">
                  <wp:posOffset>1190625</wp:posOffset>
                </wp:positionH>
                <wp:positionV relativeFrom="margin">
                  <wp:posOffset>2927350</wp:posOffset>
                </wp:positionV>
                <wp:extent cx="2943860" cy="2574290"/>
                <wp:effectExtent l="0" t="0" r="3810" b="0"/>
                <wp:wrapNone/>
                <wp:docPr id="30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860" cy="257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B61" w:rsidRPr="00BD0FEB" w:rsidRDefault="00573B61" w:rsidP="0026098B">
                            <w:pPr>
                              <w:spacing w:before="0" w:after="0" w:line="240" w:lineRule="auto"/>
                              <w:jc w:val="right"/>
                              <w:rPr>
                                <w:b/>
                                <w:bCs/>
                                <w:color w:val="808080"/>
                                <w:sz w:val="20"/>
                                <w:szCs w:val="32"/>
                                <w:lang w:val="es-ES"/>
                              </w:rPr>
                            </w:pPr>
                            <w:r w:rsidRPr="0026098B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BB7BCD7" wp14:editId="22D4333D">
                                  <wp:extent cx="2571750" cy="240030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4" o:spid="_x0000_s1029" style="position:absolute;left:0;text-align:left;margin-left:93.75pt;margin-top:230.5pt;width:231.8pt;height:20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XOwuQ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" filled="f" stroked="f">
                <v:textbox>
                  <w:txbxContent>
                    <w:p w:rsidR="00573B61" w:rsidRPr="00BD0FEB" w:rsidRDefault="00573B61" w:rsidP="0026098B">
                      <w:pPr>
                        <w:spacing w:before="0" w:after="0" w:line="240" w:lineRule="auto"/>
                        <w:jc w:val="right"/>
                        <w:rPr>
                          <w:b/>
                          <w:bCs/>
                          <w:color w:val="808080"/>
                          <w:sz w:val="20"/>
                          <w:szCs w:val="32"/>
                          <w:lang w:val="es-ES"/>
                        </w:rPr>
                      </w:pPr>
                      <w:r w:rsidRPr="0026098B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0BB7BCD7" wp14:editId="22D4333D">
                            <wp:extent cx="2571750" cy="240030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24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4F0D2" wp14:editId="2C777BC3">
                <wp:simplePos x="0" y="0"/>
                <wp:positionH relativeFrom="margin">
                  <wp:posOffset>4582160</wp:posOffset>
                </wp:positionH>
                <wp:positionV relativeFrom="margin">
                  <wp:posOffset>4526915</wp:posOffset>
                </wp:positionV>
                <wp:extent cx="1347470" cy="656590"/>
                <wp:effectExtent l="0" t="0" r="0" b="1270"/>
                <wp:wrapNone/>
                <wp:docPr id="2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747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B61" w:rsidRPr="0059541F" w:rsidRDefault="00573B61" w:rsidP="0059541F">
                            <w:pPr>
                              <w:jc w:val="right"/>
                              <w:rPr>
                                <w:b/>
                                <w:bCs/>
                                <w:color w:val="80808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3" o:spid="_x0000_s1031" style="position:absolute;left:0;text-align:left;margin-left:360.8pt;margin-top:356.45pt;width:106.1pt;height:5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" filled="f" stroked="f">
                <v:textbox>
                  <w:txbxContent>
                    <w:p w:rsidR="00573B61" w:rsidRPr="0059541F" w:rsidRDefault="00573B61" w:rsidP="0059541F">
                      <w:pPr>
                        <w:jc w:val="right"/>
                        <w:rPr>
                          <w:b/>
                          <w:bCs/>
                          <w:color w:val="808080"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ED3A8A6" wp14:editId="18F9ED1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557770" cy="3194685"/>
                <wp:effectExtent l="4445" t="8255" r="635" b="6985"/>
                <wp:wrapNone/>
                <wp:docPr id="1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3194685"/>
                          <a:chOff x="-6" y="3399"/>
                          <a:chExt cx="12197" cy="4253"/>
                        </a:xfrm>
                      </wpg:grpSpPr>
                      <wpg:grpSp>
                        <wpg:cNvPr id="19" name="Group 150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20" name="Freeform 151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2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53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Freeform 154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5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6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7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8"/>
                        <wps:cNvSpPr>
                          <a:spLocks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9"/>
                        <wps:cNvSpPr>
                          <a:spLocks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30000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7DD9A47C" id="Group 149" o:spid="_x0000_s1026" style="position:absolute;margin-left:0;margin-top:0;width:595.1pt;height:251.55pt;z-index:251655168;mso-width-percent:1000;mso-height-percent:300;mso-position-horizontal:center;mso-position-horizontal-relative:margin;mso-position-vertical:bottom;mso-position-vertical-relative:margin;mso-width-percent:1000;mso-height-percent:300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">
                <v:group id="Group 150" o:spid="_x0000_s1027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1" o:spid="_x0000_s102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/zr4A&#10;AADbAAAADwAAAGRycy9kb3ducmV2LnhtbERPzYrCMBC+C/sOYRa8aaqwItUoi7Cg6MG/Bxia2bZs&#10;MinJqN23NwfB48f3v1z33qk7xdQGNjAZF6CIq2Bbrg1cLz+jOagkyBZdYDLwTwnWq4/BEksbHnyi&#10;+1lqlUM4lWigEelKrVPVkMc0Dh1x5n5D9CgZxlrbiI8c7p2eFsVMe2w5NzTY0aah6u988wbE7flU&#10;zXdf+1sxcYdjtO1sI8YMP/vvBSihXt7il3trDUzz+vwl/wC9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fP86+AAAA2wAAAA8AAAAAAAAAAAAAAAAAmAIAAGRycy9kb3ducmV2&#10;LnhtbFBLBQYAAAAABAAEAPUAAACD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</v:shape>
                  <v:shape id="Freeform 152" o:spid="_x0000_s102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maMYA&#10;AADbAAAADwAAAGRycy9kb3ducmV2LnhtbESPT2sCMRTE7wW/Q3iCl6JZbWllNYqUivVk/QNeH5vX&#10;zbabl20Sdeunb4RCj8PM/IaZzltbizP5UDlWMBxkIIgLpysuFRz2y/4YRIjIGmvHpOCHAsxnnbsp&#10;5tpdeEvnXSxFgnDIUYGJscmlDIUhi2HgGuLkfThvMSbpS6k9XhLc1nKUZU/SYsVpwWBDL4aKr93J&#10;Kni/bv3iofn2VzSP5eZzfbx/fl0p1eu2iwmISG38D/+137SC0RBu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WmaMYAAADbAAAADwAAAAAAAAAAAAAAAACYAgAAZHJz&#10;L2Rvd25yZXYueG1sUEsFBgAAAAAEAAQA9QAAAIsD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</v:shape>
                  <v:shape id="Freeform 153" o:spid="_x0000_s103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KRcIA&#10;AADbAAAADwAAAGRycy9kb3ducmV2LnhtbESPW4vCMBSE3xf8D+EIvq2pQdylGsULosi+rJf3Q3Ns&#10;q81JaaLWf2+EhX0cZuYbZjJrbSXu1PjSsYZBPwFBnDlTcq7heFh/foPwAdlg5Zg0PMnDbNr5mGBq&#10;3IN/6b4PuYgQ9ilqKEKoUyl9VpBF33c1cfTOrrEYomxyaRp8RLitpEqSkbRYclwosKZlQdl1f7Ma&#10;vg6r4Wpudmqx4XBR2UldTj9K6163nY9BBGrDf/ivvTUalIL3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spFwgAAANs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154" o:spid="_x0000_s103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DO8MA&#10;AADbAAAADwAAAGRycy9kb3ducmV2LnhtbESPQWvCQBSE7wX/w/IEb3VXhVqiq0jA1oMXk3p/ZJ9J&#10;MPs2ZNcY/fVuodDjMDPfMOvtYBvRU+drxxpmUwWCuHCm5lLDT75//wThA7LBxjFpeJCH7Wb0tsbE&#10;uDufqM9CKSKEfYIaqhDaREpfVGTRT11LHL2L6yyGKLtSmg7vEW4bOVfqQ1qsOS5U2FJaUXHNblbD&#10;qU8X569c0SM3y+Z7eczU85lqPRkPuxWIQEP4D/+1D0bDfAG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VDO8MAAADbAAAADwAAAAAAAAAAAAAAAACYAgAAZHJzL2Rv&#10;d25yZXYueG1sUEsFBgAAAAAEAAQA9QAAAIgDAAAAAA==&#10;" path="m1,251l,2662r4120,251l4120,,1,251xe" fillcolor="#d8d8d8" stroked="f">
                  <v:path arrowok="t" o:connecttype="custom" o:connectlocs="1,251;0,2662;4120,2913;4120,0;1,251" o:connectangles="0,0,0,0,0"/>
                </v:shape>
                <v:shape id="Freeform 155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qhMUA&#10;AADbAAAADwAAAGRycy9kb3ducmV2LnhtbESPQWsCMRSE74X+h/CE3mpWqUVWo0hpSy+Fuoro7e3m&#10;mV3cvCxJqmt/fVMQehxm5htmvuxtK87kQ+NYwWiYgSCunG7YKNhu3h6nIEJE1tg6JgVXCrBc3N/N&#10;Mdfuwms6F9GIBOGQo4I6xi6XMlQ1WQxD1xEn7+i8xZikN1J7vCS4beU4y56lxYbTQo0dvdRUnYpv&#10;q2AnvybFfm0+XXkos9K/7lrz867Uw6BfzUBE6uN/+Nb+0ArGT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2qExQAAANsAAAAPAAAAAAAAAAAAAAAAAJgCAABkcnMv&#10;ZG93bnJldi54bWxQSwUGAAAAAAQABAD1AAAAigMAAAAA&#10;" path="m,l,4236,3985,3349r,-2428l,xe" fillcolor="#bfbfbf" stroked="f">
                  <v:path arrowok="t" o:connecttype="custom" o:connectlocs="0,0;0,4236;3985,3349;3985,921;0,0" o:connectangles="0,0,0,0,0"/>
                </v:shape>
                <v:shape id="Freeform 156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PPVcUA&#10;AADbAAAADwAAAGRycy9kb3ducmV2LnhtbESPQWvCQBSE74X+h+UVvBTdVGgJ0VWKoeJB0EbB6zP7&#10;TILZt2F3a+K/7wqFHoeZ+YaZLwfTihs531hW8DZJQBCXVjdcKTgevsYpCB+QNbaWScGdPCwXz09z&#10;zLTt+ZtuRahEhLDPUEEdQpdJ6cuaDPqJ7Yijd7HOYIjSVVI77CPctHKaJB/SYMNxocaOVjWV1+LH&#10;KCjyU/F69/tdnqf7bn1225XpU6VGL8PnDESgIfyH/9obrWD6D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89VxQAAANs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</v:shape>
                <v:shape id="Freeform 157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9bcEA&#10;AADbAAAADwAAAGRycy9kb3ducmV2LnhtbESPT4vCMBTE78J+h/AWvGlqBZGuUdwF2fVo/XN+NG+b&#10;YvNSm2jrtzeC4HGYmd8wi1Vva3Gj1leOFUzGCQjiwumKSwWH/WY0B+EDssbaMSm4k4fV8mOwwEy7&#10;jnd0y0MpIoR9hgpMCE0mpS8MWfRj1xBH79+1FkOUbSl1i12E21qmSTKTFiuOCwYb+jFUnPOrVXDs&#10;dlKH+rI9/eaTdFqdvtPiYpQafvbrLxCB+vAOv9p/WkE6g+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XfW3BAAAA2wAAAA8AAAAAAAAAAAAAAAAAmAIAAGRycy9kb3du&#10;cmV2LnhtbFBLBQYAAAAABAAEAPUAAACGAwAAAAA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</v:shape>
                <v:shape id="Freeform 158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EY8QA&#10;AADbAAAADwAAAGRycy9kb3ducmV2LnhtbESPT2vCQBTE7wW/w/IEb3VjLFWiq1ix0FvxD4i3R/aZ&#10;BLNv0901Jt++Wyh4HGbmN8xy3ZlatOR8ZVnBZJyAIM6trrhQcDp+vs5B+ICssbZMCnrysF4NXpaY&#10;afvgPbWHUIgIYZ+hgjKEJpPS5yUZ9GPbEEfvap3BEKUrpHb4iHBTyzRJ3qXBiuNCiQ1tS8pvh7tR&#10;MHXf6W5//vFor/Pt6aPt3y5Nr9Ro2G0WIAJ14Rn+b39pBek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RGPEAAAA2w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</v:shape>
                <v:shape id="Freeform 159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Tj8IA&#10;AADbAAAADwAAAGRycy9kb3ducmV2LnhtbERPz2vCMBS+D/Y/hDfwpukU5+iMIkWHsB3UKV7fmrek&#10;2LyUJqv1v18Owo4f3+/5sne16KgNlWcFz6MMBHHpdcVGwfFrM3wFESKyxtozKbhRgOXi8WGOufZX&#10;3lN3iEakEA45KrAxNrmUobTkMIx8Q5y4H986jAm2RuoWrync1XKcZS/SYcWpwWJDhaXycvh1Ct53&#10;02JiuvO2+fCVPX3Ojua7WCs1eOpXbyAi9fFffHdvtYJxGpu+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JOPwgAAANsAAAAPAAAAAAAAAAAAAAAAAJgCAABkcnMvZG93&#10;bnJldi54bWxQSwUGAAAAAAQABAD1AAAAhwM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</v:shape>
                <w10:wrap anchorx="margin" anchory="margin"/>
              </v:group>
            </w:pict>
          </mc:Fallback>
        </mc:AlternateContent>
      </w:r>
      <w:r w:rsidR="0059541F">
        <w:br w:type="page"/>
      </w:r>
      <w:bookmarkStart w:id="0" w:name="_Toc368852552"/>
      <w:bookmarkStart w:id="1" w:name="_Toc67906780"/>
      <w:bookmarkStart w:id="2" w:name="_Toc67907602"/>
      <w:bookmarkStart w:id="3" w:name="_Toc67907871"/>
      <w:bookmarkStart w:id="4" w:name="_Toc67907922"/>
      <w:bookmarkStart w:id="5" w:name="_Toc67908251"/>
      <w:bookmarkStart w:id="6" w:name="_Toc67908281"/>
      <w:r w:rsidR="00965C98" w:rsidRPr="00D849FD">
        <w:rPr>
          <w:rFonts w:ascii="Arial" w:hAnsi="Arial" w:cs="Arial"/>
          <w:b/>
        </w:rPr>
        <w:lastRenderedPageBreak/>
        <w:t>PRESENTACIÓN:</w:t>
      </w:r>
      <w:r w:rsidR="00965C98" w:rsidRPr="00D849FD">
        <w:rPr>
          <w:rFonts w:ascii="Arial" w:hAnsi="Arial" w:cs="Arial"/>
        </w:rPr>
        <w:t xml:space="preserve"> la base 6ª de la convocatoria de premios a la calidad e innovación para 2014 dice textualmente</w:t>
      </w:r>
      <w:r w:rsidR="00965C98">
        <w:t xml:space="preserve"> </w:t>
      </w:r>
      <w:r w:rsidR="00965C98" w:rsidRPr="00965C98">
        <w:rPr>
          <w:i/>
        </w:rPr>
        <w:t>“</w:t>
      </w:r>
      <w:r w:rsidR="00965C98" w:rsidRPr="00965C98">
        <w:rPr>
          <w:rFonts w:ascii="Arial" w:hAnsi="Arial" w:cs="Arial"/>
          <w:i/>
          <w:color w:val="auto"/>
        </w:rPr>
        <w:t>aquellos empleados o empleadas municipales que de forma individual presenten una idea innovadora, conforme a las características recogidas en el modelo diseñado al respecto,  podrán solicitar su concurso en los premios a esta modalidad.”</w:t>
      </w:r>
    </w:p>
    <w:p w:rsidR="00D849FD" w:rsidRDefault="00D849FD" w:rsidP="00965C98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:rsidR="00D849FD" w:rsidRDefault="00965C98" w:rsidP="00965C98">
      <w:pPr>
        <w:pStyle w:val="Defaul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Pues bien, en el presente documento se difunde el modelo para presentar las ideas innovadoras que a nivel individual quieran presentarse. </w:t>
      </w:r>
      <w:r w:rsidR="00D849FD">
        <w:rPr>
          <w:rFonts w:ascii="Arial" w:hAnsi="Arial" w:cs="Arial"/>
          <w:color w:val="auto"/>
        </w:rPr>
        <w:t>No todos los apartados han de cumplimentarse necesariamente, solo los que procedan.</w:t>
      </w:r>
    </w:p>
    <w:p w:rsidR="00D849FD" w:rsidRDefault="00D849FD" w:rsidP="00965C98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:rsidR="00D849FD" w:rsidRDefault="00D849FD" w:rsidP="00965C98">
      <w:pPr>
        <w:pStyle w:val="Defaul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El objetivo del concurso de ideas innovadoras para 2014 es la “innovación y/o mejora de la atención a la ciudadanía” en cualquiera de sus dimensiones: </w:t>
      </w:r>
    </w:p>
    <w:p w:rsidR="00D849FD" w:rsidRDefault="00D849FD" w:rsidP="00D849FD">
      <w:pPr>
        <w:pStyle w:val="Default"/>
        <w:numPr>
          <w:ilvl w:val="0"/>
          <w:numId w:val="50"/>
        </w:numPr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Contenidos y alcance: sobre procedimientos, soportes tecnológicos, ambientación del entorno,…. </w:t>
      </w:r>
    </w:p>
    <w:p w:rsidR="00965C98" w:rsidRDefault="00D849FD" w:rsidP="00D849FD">
      <w:pPr>
        <w:pStyle w:val="Default"/>
        <w:numPr>
          <w:ilvl w:val="0"/>
          <w:numId w:val="50"/>
        </w:numPr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Aspectos generales a la organización municipal, al departamento o a una unidad específica. </w:t>
      </w:r>
      <w:r w:rsidR="00965C98">
        <w:rPr>
          <w:rFonts w:ascii="Arial" w:hAnsi="Arial" w:cs="Arial"/>
          <w:color w:val="auto"/>
        </w:rPr>
        <w:t xml:space="preserve"> </w:t>
      </w:r>
    </w:p>
    <w:p w:rsidR="00D849FD" w:rsidRDefault="00D849FD" w:rsidP="00D849FD">
      <w:pPr>
        <w:pStyle w:val="Default"/>
        <w:numPr>
          <w:ilvl w:val="0"/>
          <w:numId w:val="50"/>
        </w:numPr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Tipo de atención: oficina oficial de atención, puestos de recepción u ordenanza, puestos de atención especializada o segunda frontera, atención en la vía pública,…</w:t>
      </w:r>
    </w:p>
    <w:p w:rsidR="00D849FD" w:rsidRDefault="00D849FD" w:rsidP="00D849FD">
      <w:pPr>
        <w:pStyle w:val="Default"/>
        <w:spacing w:after="120"/>
        <w:jc w:val="both"/>
        <w:rPr>
          <w:rFonts w:ascii="Arial" w:hAnsi="Arial" w:cs="Arial"/>
          <w:color w:val="auto"/>
        </w:rPr>
      </w:pPr>
    </w:p>
    <w:p w:rsidR="00D849FD" w:rsidRPr="00965C98" w:rsidRDefault="00D849FD" w:rsidP="00D849FD">
      <w:pPr>
        <w:pStyle w:val="Default"/>
        <w:spacing w:after="1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El plazo de remisión de las propuestas finalizará el 16 de enero de 2015 y se remitirán electrónicamente a serviciodecalidad@malaga.eu</w:t>
      </w:r>
    </w:p>
    <w:p w:rsidR="002F5EF5" w:rsidRDefault="002F5EF5" w:rsidP="005A1FD9">
      <w:pPr>
        <w:rPr>
          <w:rFonts w:ascii="Arial" w:hAnsi="Arial" w:cs="Arial"/>
          <w:b/>
        </w:rPr>
      </w:pPr>
    </w:p>
    <w:p w:rsidR="002F5EF5" w:rsidRPr="002F5EF5" w:rsidRDefault="002F5EF5" w:rsidP="005A1FD9">
      <w:pPr>
        <w:rPr>
          <w:rFonts w:ascii="Arial" w:hAnsi="Arial" w:cs="Arial"/>
          <w:b/>
          <w:color w:val="FF0000"/>
        </w:rPr>
      </w:pPr>
      <w:r w:rsidRPr="002F5EF5">
        <w:rPr>
          <w:rFonts w:ascii="Arial" w:hAnsi="Arial" w:cs="Arial"/>
          <w:b/>
          <w:color w:val="FF0000"/>
        </w:rPr>
        <w:t xml:space="preserve">A continuación se detalla una ficha para la elaboración de la propuesta o idea innovadora. En </w:t>
      </w:r>
      <w:r>
        <w:rPr>
          <w:rFonts w:ascii="Arial" w:hAnsi="Arial" w:cs="Arial"/>
          <w:b/>
          <w:color w:val="FF0000"/>
        </w:rPr>
        <w:t xml:space="preserve">letras de </w:t>
      </w:r>
      <w:r w:rsidRPr="002F5EF5">
        <w:rPr>
          <w:rFonts w:ascii="Arial" w:hAnsi="Arial" w:cs="Arial"/>
          <w:b/>
          <w:color w:val="FF0000"/>
        </w:rPr>
        <w:t>rojo se explica el contenido orientativo de cómo debe cumplimentarse cada epígrafe; en cada caso debe retocarse o eliminarse y redactarlo de nuevo.</w:t>
      </w:r>
    </w:p>
    <w:p w:rsidR="002F5EF5" w:rsidRDefault="002F5EF5" w:rsidP="005A1FD9">
      <w:pPr>
        <w:rPr>
          <w:rFonts w:ascii="Arial" w:hAnsi="Arial" w:cs="Arial"/>
          <w:b/>
        </w:rPr>
      </w:pPr>
    </w:p>
    <w:p w:rsidR="002F5EF5" w:rsidRDefault="002F5EF5" w:rsidP="005A1FD9">
      <w:pPr>
        <w:rPr>
          <w:rFonts w:ascii="Arial" w:hAnsi="Arial" w:cs="Arial"/>
          <w:b/>
        </w:rPr>
      </w:pPr>
    </w:p>
    <w:p w:rsidR="002F5EF5" w:rsidRDefault="002F5EF5" w:rsidP="005A1FD9">
      <w:pPr>
        <w:rPr>
          <w:rFonts w:ascii="Arial" w:hAnsi="Arial" w:cs="Arial"/>
          <w:b/>
        </w:rPr>
      </w:pPr>
      <w:bookmarkStart w:id="7" w:name="_GoBack"/>
      <w:bookmarkEnd w:id="7"/>
    </w:p>
    <w:p w:rsidR="009D429F" w:rsidRPr="00D849FD" w:rsidRDefault="00D849FD" w:rsidP="005A1FD9">
      <w:pPr>
        <w:rPr>
          <w:rFonts w:ascii="Arial" w:hAnsi="Arial" w:cs="Arial"/>
          <w:b/>
        </w:rPr>
      </w:pPr>
      <w:r w:rsidRPr="00D849FD">
        <w:rPr>
          <w:rFonts w:ascii="Arial" w:hAnsi="Arial" w:cs="Arial"/>
          <w:b/>
        </w:rPr>
        <w:lastRenderedPageBreak/>
        <w:t>DATOS DE IDENTIFICACIÓN DE LA IDEA INNOVADORA</w:t>
      </w:r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201"/>
      </w:tblGrid>
      <w:tr w:rsidR="002978AA" w:rsidRPr="00E70FDC" w:rsidTr="004559F2">
        <w:trPr>
          <w:trHeight w:val="36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978AA" w:rsidRPr="00E70FDC" w:rsidRDefault="00357A7E" w:rsidP="00357A7E">
            <w:pPr>
              <w:pStyle w:val="Textotabl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Denominación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2978AA" w:rsidRPr="00F82285" w:rsidRDefault="002978AA" w:rsidP="00357A7E">
            <w:pPr>
              <w:pStyle w:val="Ingenia-Ttulotabla"/>
              <w:spacing w:before="120" w:after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978AA" w:rsidRPr="00E70FDC" w:rsidTr="004559F2">
        <w:trPr>
          <w:trHeight w:val="36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978AA" w:rsidRPr="00E70FDC" w:rsidRDefault="00357A7E" w:rsidP="005679CF">
            <w:pPr>
              <w:pStyle w:val="Textotabl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Autor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2978AA" w:rsidRPr="00F82285" w:rsidRDefault="002978AA" w:rsidP="005679CF">
            <w:pPr>
              <w:pStyle w:val="Ingenia-Ttulotabla"/>
              <w:spacing w:before="120" w:after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978AA" w:rsidRPr="00E70FDC" w:rsidTr="004559F2">
        <w:trPr>
          <w:trHeight w:val="360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978AA" w:rsidRPr="00E70FDC" w:rsidRDefault="00357A7E" w:rsidP="00357A7E">
            <w:pPr>
              <w:pStyle w:val="Textotabl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Puesto  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2978AA" w:rsidRPr="00F82285" w:rsidRDefault="002978AA" w:rsidP="005679CF">
            <w:pPr>
              <w:pStyle w:val="Ingenia-Ttulotabla"/>
              <w:spacing w:before="120" w:after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978AA" w:rsidRPr="00E70FDC" w:rsidTr="004559F2">
        <w:trPr>
          <w:trHeight w:val="645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:rsidR="002978AA" w:rsidRPr="00E70FDC" w:rsidRDefault="00357A7E" w:rsidP="005679CF">
            <w:pPr>
              <w:pStyle w:val="Textotabl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Departamento</w:t>
            </w:r>
          </w:p>
        </w:tc>
        <w:tc>
          <w:tcPr>
            <w:tcW w:w="7201" w:type="dxa"/>
            <w:vAlign w:val="center"/>
          </w:tcPr>
          <w:p w:rsidR="002978AA" w:rsidRPr="00F82285" w:rsidRDefault="002978AA" w:rsidP="00357A7E">
            <w:pPr>
              <w:pStyle w:val="Ingenia-Ttulotabla"/>
              <w:spacing w:before="120" w:after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357A7E" w:rsidRPr="00E70FDC" w:rsidTr="004559F2">
        <w:trPr>
          <w:trHeight w:val="645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A7E" w:rsidRPr="00E70FDC" w:rsidRDefault="00357A7E" w:rsidP="00357A7E">
            <w:pPr>
              <w:pStyle w:val="Textotabla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Datos de contacto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:rsidR="00357A7E" w:rsidRPr="00F82285" w:rsidRDefault="00357A7E" w:rsidP="00357A7E">
            <w:pPr>
              <w:pStyle w:val="Ingenia-Ttulotabla"/>
              <w:spacing w:before="120" w:after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e-mail                                                                                   </w:t>
            </w:r>
            <w:proofErr w:type="spellStart"/>
            <w:r>
              <w:rPr>
                <w:rFonts w:asciiTheme="minorHAnsi" w:hAnsiTheme="minorHAnsi"/>
                <w:b w:val="0"/>
                <w:sz w:val="22"/>
                <w:szCs w:val="22"/>
              </w:rPr>
              <w:t>Tf</w:t>
            </w:r>
            <w:proofErr w:type="spell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. </w:t>
            </w:r>
          </w:p>
        </w:tc>
      </w:tr>
    </w:tbl>
    <w:p w:rsidR="00901057" w:rsidRDefault="00D849FD" w:rsidP="00361F01">
      <w:pPr>
        <w:pStyle w:val="Ttulo1"/>
      </w:pPr>
      <w:bookmarkStart w:id="8" w:name="_Toc368852553"/>
      <w:r>
        <w:t>D</w:t>
      </w:r>
      <w:r w:rsidR="00357A7E">
        <w:t>escripción del</w:t>
      </w:r>
      <w:r w:rsidR="00EC60B5">
        <w:t xml:space="preserve"> problema o área de mejora </w:t>
      </w:r>
      <w:r w:rsidR="00357A7E">
        <w:t>a idea innovadora</w:t>
      </w:r>
      <w:bookmarkEnd w:id="8"/>
    </w:p>
    <w:p w:rsidR="00055B5F" w:rsidRPr="00055B5F" w:rsidRDefault="00270D63" w:rsidP="00270D63">
      <w:pPr>
        <w:pStyle w:val="Ttulo2"/>
      </w:pPr>
      <w:bookmarkStart w:id="9" w:name="_Toc368852554"/>
      <w:r>
        <w:t xml:space="preserve">Motivación </w:t>
      </w:r>
      <w:r w:rsidR="00CD0328">
        <w:t xml:space="preserve">inicial </w:t>
      </w:r>
      <w:r>
        <w:t>de la Propuesta</w:t>
      </w:r>
      <w:bookmarkEnd w:id="9"/>
    </w:p>
    <w:p w:rsidR="00055B5F" w:rsidRPr="00F26FCB" w:rsidRDefault="00CD0328" w:rsidP="00901057">
      <w:pPr>
        <w:rPr>
          <w:color w:val="auto"/>
          <w:lang w:val="es-ES"/>
        </w:rPr>
      </w:pPr>
      <w:r w:rsidRPr="00C63DC7">
        <w:rPr>
          <w:color w:val="FF0000"/>
          <w:lang w:val="es-ES"/>
        </w:rPr>
        <w:t>Redactar aquí una breve introducción al propio apartado: e</w:t>
      </w:r>
      <w:r w:rsidR="00270D63" w:rsidRPr="00C63DC7">
        <w:rPr>
          <w:color w:val="FF0000"/>
          <w:lang w:val="es-ES"/>
        </w:rPr>
        <w:t>n este sub</w:t>
      </w:r>
      <w:r w:rsidR="00D849FD" w:rsidRPr="00C63DC7">
        <w:rPr>
          <w:color w:val="FF0000"/>
          <w:lang w:val="es-ES"/>
        </w:rPr>
        <w:t xml:space="preserve"> </w:t>
      </w:r>
      <w:r w:rsidR="00270D63" w:rsidRPr="00C63DC7">
        <w:rPr>
          <w:color w:val="FF0000"/>
          <w:lang w:val="es-ES"/>
        </w:rPr>
        <w:t xml:space="preserve">apartado se describe brevemente la motivación de la propuesta que se plantea. Se pueden describir los antecedentes, el contexto, y finalmente </w:t>
      </w:r>
      <w:r w:rsidR="00AC2504" w:rsidRPr="00C63DC7">
        <w:rPr>
          <w:color w:val="FF0000"/>
          <w:lang w:val="es-ES"/>
        </w:rPr>
        <w:t>la</w:t>
      </w:r>
      <w:r w:rsidR="00270D63" w:rsidRPr="00C63DC7">
        <w:rPr>
          <w:color w:val="FF0000"/>
          <w:lang w:val="es-ES"/>
        </w:rPr>
        <w:t xml:space="preserve"> necesidad</w:t>
      </w:r>
      <w:r w:rsidR="00AC2504" w:rsidRPr="00C63DC7">
        <w:rPr>
          <w:color w:val="FF0000"/>
          <w:lang w:val="es-ES"/>
        </w:rPr>
        <w:t>, problema, oportunidad</w:t>
      </w:r>
      <w:r w:rsidR="00270D63" w:rsidRPr="00C63DC7">
        <w:rPr>
          <w:color w:val="FF0000"/>
          <w:lang w:val="es-ES"/>
        </w:rPr>
        <w:t xml:space="preserve"> o mejora que su implementación resolverá o aportará a la</w:t>
      </w:r>
      <w:r w:rsidR="00357A7E" w:rsidRPr="00C63DC7">
        <w:rPr>
          <w:color w:val="FF0000"/>
          <w:lang w:val="es-ES"/>
        </w:rPr>
        <w:t xml:space="preserve"> atención a la ciudadanía o usuario en el </w:t>
      </w:r>
      <w:r w:rsidRPr="00C63DC7">
        <w:rPr>
          <w:color w:val="FF0000"/>
          <w:lang w:val="es-ES"/>
        </w:rPr>
        <w:t>departamento o unidad de servicio</w:t>
      </w:r>
      <w:r w:rsidR="00270D63" w:rsidRPr="00C63DC7">
        <w:rPr>
          <w:color w:val="FF0000"/>
          <w:lang w:val="es-ES"/>
        </w:rPr>
        <w:t>.</w:t>
      </w:r>
      <w:r w:rsidRPr="00C63DC7">
        <w:rPr>
          <w:color w:val="FF0000"/>
          <w:lang w:val="es-ES"/>
        </w:rPr>
        <w:t xml:space="preserve"> Se trata de presentar un resumen de carácter delimitador o de encuadre, dando los detalles posteriormente. Se sitúa aquí para introducir al lector de manera rápida en la esencia de la propuesta</w:t>
      </w:r>
      <w:r w:rsidRPr="00F26FCB">
        <w:rPr>
          <w:color w:val="auto"/>
          <w:lang w:val="es-ES"/>
        </w:rPr>
        <w:t xml:space="preserve">. </w:t>
      </w:r>
    </w:p>
    <w:p w:rsidR="00CD0328" w:rsidRDefault="00CD0328" w:rsidP="00963CFD">
      <w:pPr>
        <w:pStyle w:val="Ttulo2"/>
      </w:pPr>
      <w:bookmarkStart w:id="10" w:name="_Toc368852555"/>
      <w:r>
        <w:t>Descripción de la situación de atención sobre la que se propone la idea:</w:t>
      </w:r>
    </w:p>
    <w:p w:rsidR="00CD0328" w:rsidRDefault="00CD0328" w:rsidP="00CD0328">
      <w:pPr>
        <w:pStyle w:val="Prrafodelista"/>
        <w:numPr>
          <w:ilvl w:val="0"/>
          <w:numId w:val="45"/>
        </w:numPr>
        <w:rPr>
          <w:lang w:val="es-ES"/>
        </w:rPr>
      </w:pPr>
      <w:r>
        <w:rPr>
          <w:lang w:val="es-ES"/>
        </w:rPr>
        <w:t>Describir el servicio de atención concreto:</w:t>
      </w:r>
    </w:p>
    <w:p w:rsidR="00F26FCB" w:rsidRPr="00C63DC7" w:rsidRDefault="00F26FCB" w:rsidP="00F26FCB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 xml:space="preserve">Atención de primer nivel: información de carácter general. </w:t>
      </w:r>
    </w:p>
    <w:p w:rsidR="00F26FCB" w:rsidRPr="00C63DC7" w:rsidRDefault="00F26FCB" w:rsidP="00F26FCB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Atención de segundo nivel: información técnica, asesoramiento.</w:t>
      </w:r>
    </w:p>
    <w:p w:rsidR="00CD0328" w:rsidRDefault="00CD0328" w:rsidP="00CD0328">
      <w:pPr>
        <w:pStyle w:val="Prrafodelista"/>
        <w:numPr>
          <w:ilvl w:val="0"/>
          <w:numId w:val="45"/>
        </w:numPr>
        <w:rPr>
          <w:lang w:val="es-ES"/>
        </w:rPr>
      </w:pPr>
      <w:r>
        <w:rPr>
          <w:lang w:val="es-ES"/>
        </w:rPr>
        <w:t>Quién lo presta:</w:t>
      </w:r>
    </w:p>
    <w:p w:rsidR="00F26FCB" w:rsidRPr="00C63DC7" w:rsidRDefault="00F26FCB" w:rsidP="00F26FCB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Personal de frontera: ordenanzas, puestos de recepción (personal no técnico)</w:t>
      </w:r>
    </w:p>
    <w:p w:rsidR="00F26FCB" w:rsidRPr="00C63DC7" w:rsidRDefault="00F26FCB" w:rsidP="00F26FCB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Personal técnico: auxiliares administrativos, administrativos o técnicos.</w:t>
      </w:r>
    </w:p>
    <w:p w:rsidR="00CD0328" w:rsidRDefault="00CD0328" w:rsidP="00CD0328">
      <w:pPr>
        <w:pStyle w:val="Prrafodelista"/>
        <w:numPr>
          <w:ilvl w:val="0"/>
          <w:numId w:val="45"/>
        </w:numPr>
        <w:rPr>
          <w:lang w:val="es-ES"/>
        </w:rPr>
      </w:pPr>
      <w:r>
        <w:rPr>
          <w:lang w:val="es-ES"/>
        </w:rPr>
        <w:lastRenderedPageBreak/>
        <w:t>Proceso que se sigue:</w:t>
      </w:r>
    </w:p>
    <w:p w:rsidR="00F26FCB" w:rsidRPr="00C63DC7" w:rsidRDefault="00F26FCB" w:rsidP="00F26FCB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Atención directa: la atención se puede realizar en el momento sin necesidad de pasar a segundo nivel (orientación, información de carácter general) y no necesita de consulta de expedientes o ésta es muy básica.</w:t>
      </w:r>
    </w:p>
    <w:p w:rsidR="00F26FCB" w:rsidRPr="00C63DC7" w:rsidRDefault="00F26FCB" w:rsidP="00F26FCB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Atención derivada: requiere de derivación a otro/s servicio/s del departamento.</w:t>
      </w:r>
    </w:p>
    <w:p w:rsidR="00CD0328" w:rsidRDefault="00CD0328" w:rsidP="00CD0328">
      <w:pPr>
        <w:pStyle w:val="Prrafodelista"/>
        <w:numPr>
          <w:ilvl w:val="0"/>
          <w:numId w:val="45"/>
        </w:numPr>
        <w:rPr>
          <w:lang w:val="es-ES"/>
        </w:rPr>
      </w:pPr>
      <w:r>
        <w:rPr>
          <w:lang w:val="es-ES"/>
        </w:rPr>
        <w:t>Destinatarios:</w:t>
      </w:r>
    </w:p>
    <w:p w:rsidR="00822658" w:rsidRPr="00C63DC7" w:rsidRDefault="00822658" w:rsidP="00822658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Usuarios con carácter general</w:t>
      </w:r>
    </w:p>
    <w:p w:rsidR="00822658" w:rsidRPr="00C63DC7" w:rsidRDefault="00822658" w:rsidP="00822658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Colectivos concretos (usuarios de servicios, trámites)</w:t>
      </w:r>
    </w:p>
    <w:p w:rsidR="00822658" w:rsidRDefault="00CD0328" w:rsidP="00822658">
      <w:pPr>
        <w:pStyle w:val="Prrafodelista"/>
        <w:numPr>
          <w:ilvl w:val="0"/>
          <w:numId w:val="45"/>
        </w:numPr>
        <w:rPr>
          <w:lang w:val="es-ES"/>
        </w:rPr>
      </w:pPr>
      <w:r>
        <w:rPr>
          <w:lang w:val="es-ES"/>
        </w:rPr>
        <w:t>Recursos</w:t>
      </w:r>
      <w:r w:rsidR="00EC60B5">
        <w:rPr>
          <w:lang w:val="es-ES"/>
        </w:rPr>
        <w:t xml:space="preserve"> disponibles: </w:t>
      </w:r>
    </w:p>
    <w:p w:rsidR="00822658" w:rsidRPr="00C63DC7" w:rsidRDefault="00822658" w:rsidP="00822658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Medios materiales: Ordenadores; aplicaciones informáticas “ad hoc”; bases de datos; formatos específicos (documentos informativos, solicitudes,...)</w:t>
      </w:r>
    </w:p>
    <w:p w:rsidR="00822658" w:rsidRPr="00C63DC7" w:rsidRDefault="00822658" w:rsidP="00822658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Personal especializado o con formación específica</w:t>
      </w:r>
    </w:p>
    <w:p w:rsidR="00CD0328" w:rsidRPr="00822658" w:rsidRDefault="00EC60B5" w:rsidP="00CD0328">
      <w:pPr>
        <w:pStyle w:val="Prrafodelista"/>
        <w:numPr>
          <w:ilvl w:val="0"/>
          <w:numId w:val="45"/>
        </w:numPr>
        <w:rPr>
          <w:lang w:val="es-ES"/>
        </w:rPr>
      </w:pPr>
      <w:r>
        <w:rPr>
          <w:lang w:val="es-ES"/>
        </w:rPr>
        <w:t>A</w:t>
      </w:r>
      <w:r w:rsidR="00CD0328">
        <w:rPr>
          <w:lang w:val="es-ES"/>
        </w:rPr>
        <w:t>mbientación</w:t>
      </w:r>
      <w:r w:rsidR="00EC5600">
        <w:rPr>
          <w:lang w:val="es-ES"/>
        </w:rPr>
        <w:t>/entorno</w:t>
      </w:r>
      <w:r w:rsidR="00CD0328">
        <w:rPr>
          <w:lang w:val="es-ES"/>
        </w:rPr>
        <w:t>:</w:t>
      </w:r>
      <w:r>
        <w:rPr>
          <w:lang w:val="es-ES"/>
        </w:rPr>
        <w:t xml:space="preserve"> </w:t>
      </w:r>
    </w:p>
    <w:p w:rsidR="00822658" w:rsidRPr="00C63DC7" w:rsidRDefault="00822658" w:rsidP="00822658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Identificación y señalética del puesto</w:t>
      </w:r>
    </w:p>
    <w:p w:rsidR="00822658" w:rsidRPr="00C63DC7" w:rsidRDefault="00822658" w:rsidP="00822658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Espacio específico de recepción atención</w:t>
      </w:r>
    </w:p>
    <w:p w:rsidR="00822658" w:rsidRPr="00C63DC7" w:rsidRDefault="00822658" w:rsidP="00822658">
      <w:pPr>
        <w:pStyle w:val="Prrafodelista"/>
        <w:numPr>
          <w:ilvl w:val="1"/>
          <w:numId w:val="45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Dotación de mobiliario (puesto de recepción, archivo, zona de espera…)</w:t>
      </w:r>
    </w:p>
    <w:p w:rsidR="00EC5600" w:rsidRDefault="00EC5600" w:rsidP="00822658">
      <w:pPr>
        <w:pStyle w:val="Prrafodelista"/>
        <w:numPr>
          <w:ilvl w:val="1"/>
          <w:numId w:val="45"/>
        </w:numPr>
        <w:rPr>
          <w:lang w:val="es-ES"/>
        </w:rPr>
      </w:pPr>
      <w:r w:rsidRPr="00C63DC7">
        <w:rPr>
          <w:color w:val="FF0000"/>
          <w:lang w:val="es-ES"/>
        </w:rPr>
        <w:t>Horarios específicos</w:t>
      </w:r>
    </w:p>
    <w:p w:rsidR="00CD0328" w:rsidRDefault="00CD0328" w:rsidP="00963CFD">
      <w:pPr>
        <w:pStyle w:val="Ttulo2"/>
      </w:pPr>
      <w:r>
        <w:t xml:space="preserve">Descripción de la situación </w:t>
      </w:r>
      <w:r w:rsidR="00EC60B5">
        <w:t xml:space="preserve">o aspecto </w:t>
      </w:r>
      <w:r>
        <w:t>a mejorar</w:t>
      </w:r>
      <w:r w:rsidR="00EC60B5">
        <w:t>,</w:t>
      </w:r>
      <w:r>
        <w:t xml:space="preserve"> </w:t>
      </w:r>
      <w:r w:rsidR="00EC60B5">
        <w:t>el á</w:t>
      </w:r>
      <w:r>
        <w:t>rea de mejora o problema a resolver:</w:t>
      </w:r>
    </w:p>
    <w:p w:rsidR="00822658" w:rsidRDefault="00EC60B5" w:rsidP="00822658">
      <w:pPr>
        <w:pStyle w:val="Prrafodelista"/>
        <w:numPr>
          <w:ilvl w:val="0"/>
          <w:numId w:val="46"/>
        </w:numPr>
        <w:rPr>
          <w:lang w:val="es-ES"/>
        </w:rPr>
      </w:pPr>
      <w:r>
        <w:rPr>
          <w:lang w:val="es-ES"/>
        </w:rPr>
        <w:t xml:space="preserve">Descripción </w:t>
      </w:r>
      <w:r w:rsidR="00405263">
        <w:rPr>
          <w:lang w:val="es-ES"/>
        </w:rPr>
        <w:t xml:space="preserve">general </w:t>
      </w:r>
      <w:r w:rsidR="00822658">
        <w:rPr>
          <w:lang w:val="es-ES"/>
        </w:rPr>
        <w:t>de la situación:</w:t>
      </w:r>
      <w:r w:rsidR="00822658" w:rsidRPr="00822658">
        <w:rPr>
          <w:lang w:val="es-ES"/>
        </w:rPr>
        <w:t xml:space="preserve"> </w:t>
      </w:r>
      <w:r w:rsidR="00C63DC7">
        <w:rPr>
          <w:color w:val="FF0000"/>
          <w:lang w:val="es-ES"/>
        </w:rPr>
        <w:t>breve descripción</w:t>
      </w:r>
    </w:p>
    <w:p w:rsidR="00EC60B5" w:rsidRDefault="00405263" w:rsidP="00CD0328">
      <w:pPr>
        <w:pStyle w:val="Prrafodelista"/>
        <w:numPr>
          <w:ilvl w:val="0"/>
          <w:numId w:val="46"/>
        </w:numPr>
        <w:rPr>
          <w:lang w:val="es-ES"/>
        </w:rPr>
      </w:pPr>
      <w:r>
        <w:rPr>
          <w:lang w:val="es-ES"/>
        </w:rPr>
        <w:t xml:space="preserve">Problemas o necesidades de mejora </w:t>
      </w:r>
      <w:r w:rsidR="00A70D84">
        <w:rPr>
          <w:lang w:val="es-ES"/>
        </w:rPr>
        <w:t>estimadas</w:t>
      </w:r>
      <w:r w:rsidR="00EC60B5">
        <w:rPr>
          <w:lang w:val="es-ES"/>
        </w:rPr>
        <w:t>:</w:t>
      </w:r>
      <w:r w:rsidR="00660764">
        <w:rPr>
          <w:lang w:val="es-ES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111"/>
      </w:tblGrid>
      <w:tr w:rsidR="00405263" w:rsidTr="00405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45" w:type="dxa"/>
            <w:shd w:val="clear" w:color="auto" w:fill="C6D9F1" w:themeFill="text2" w:themeFillTint="33"/>
          </w:tcPr>
          <w:p w:rsidR="00405263" w:rsidRDefault="00405263" w:rsidP="00DB6B8B">
            <w:pPr>
              <w:spacing w:before="0" w:after="0" w:line="240" w:lineRule="auto"/>
              <w:rPr>
                <w:lang w:val="es-ES"/>
              </w:rPr>
            </w:pPr>
            <w:r>
              <w:rPr>
                <w:lang w:val="es-ES"/>
              </w:rPr>
              <w:t>Tipo de Necesidad que se aborda</w:t>
            </w:r>
            <w:r w:rsidR="00DB6B8B">
              <w:rPr>
                <w:lang w:val="es-ES"/>
              </w:rPr>
              <w:t xml:space="preserve"> con la</w:t>
            </w:r>
            <w:r>
              <w:rPr>
                <w:lang w:val="es-ES"/>
              </w:rPr>
              <w:t xml:space="preserve"> propuesta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405263" w:rsidRDefault="00405263" w:rsidP="00405263">
            <w:pPr>
              <w:spacing w:before="0" w:after="0" w:line="240" w:lineRule="auto"/>
              <w:rPr>
                <w:lang w:val="es-ES"/>
              </w:rPr>
            </w:pPr>
            <w:r>
              <w:rPr>
                <w:lang w:val="es-ES"/>
              </w:rPr>
              <w:t>Breve explicación de la causa</w:t>
            </w:r>
          </w:p>
        </w:tc>
      </w:tr>
      <w:tr w:rsidR="00405263" w:rsidTr="00405263">
        <w:tc>
          <w:tcPr>
            <w:tcW w:w="5245" w:type="dxa"/>
          </w:tcPr>
          <w:p w:rsidR="00660764" w:rsidRPr="00822658" w:rsidRDefault="00405263" w:rsidP="00660764">
            <w:pPr>
              <w:spacing w:before="0" w:after="0" w:line="240" w:lineRule="auto"/>
              <w:jc w:val="left"/>
              <w:rPr>
                <w:color w:val="auto"/>
                <w:lang w:val="es-ES"/>
              </w:rPr>
            </w:pPr>
            <w:r w:rsidRPr="00822658">
              <w:rPr>
                <w:color w:val="auto"/>
                <w:lang w:val="es-ES"/>
              </w:rPr>
              <w:t>Mejoras en el proceso de la atención</w:t>
            </w:r>
            <w:r w:rsidR="00660764" w:rsidRPr="00822658">
              <w:rPr>
                <w:color w:val="auto"/>
                <w:lang w:val="es-ES"/>
              </w:rPr>
              <w:t xml:space="preserve">: flujo de información, mantenimiento, asignación de competencias, instrucciones y manuales, cita previa, </w:t>
            </w:r>
            <w:r w:rsidR="000F3AD6" w:rsidRPr="00822658">
              <w:rPr>
                <w:color w:val="auto"/>
                <w:lang w:val="es-ES"/>
              </w:rPr>
              <w:t xml:space="preserve">notificación y avisos, </w:t>
            </w:r>
            <w:r w:rsidR="00660764" w:rsidRPr="00822658">
              <w:rPr>
                <w:color w:val="auto"/>
                <w:lang w:val="es-ES"/>
              </w:rPr>
              <w:t>formatos y protocolos informativos,...</w:t>
            </w:r>
          </w:p>
        </w:tc>
        <w:tc>
          <w:tcPr>
            <w:tcW w:w="4111" w:type="dxa"/>
          </w:tcPr>
          <w:p w:rsidR="00405263" w:rsidRPr="00C63DC7" w:rsidRDefault="00C63DC7" w:rsidP="00F26FCB">
            <w:pPr>
              <w:spacing w:before="0" w:after="0" w:line="240" w:lineRule="auto"/>
              <w:rPr>
                <w:color w:val="FF0000"/>
                <w:lang w:val="es-ES"/>
              </w:rPr>
            </w:pPr>
            <w:r>
              <w:rPr>
                <w:color w:val="FF0000"/>
                <w:lang w:val="es-ES"/>
              </w:rPr>
              <w:t>explicación</w:t>
            </w:r>
          </w:p>
        </w:tc>
      </w:tr>
      <w:tr w:rsidR="00C63DC7" w:rsidTr="00405263">
        <w:tc>
          <w:tcPr>
            <w:tcW w:w="5245" w:type="dxa"/>
          </w:tcPr>
          <w:p w:rsidR="00C63DC7" w:rsidRPr="00822658" w:rsidRDefault="00C63DC7" w:rsidP="00660764">
            <w:pPr>
              <w:spacing w:before="0" w:after="0" w:line="240" w:lineRule="auto"/>
              <w:jc w:val="left"/>
              <w:rPr>
                <w:color w:val="auto"/>
                <w:lang w:val="es-ES"/>
              </w:rPr>
            </w:pPr>
            <w:r w:rsidRPr="00822658">
              <w:rPr>
                <w:color w:val="auto"/>
                <w:lang w:val="es-ES"/>
              </w:rPr>
              <w:lastRenderedPageBreak/>
              <w:t xml:space="preserve">Nuevos servicios o contenidos de atención, información o tramitación, información complementaria, asesoramiento y ayuda (de manejo tecnológico), otras prestaciones,... </w:t>
            </w:r>
          </w:p>
        </w:tc>
        <w:tc>
          <w:tcPr>
            <w:tcW w:w="4111" w:type="dxa"/>
          </w:tcPr>
          <w:p w:rsidR="00C63DC7" w:rsidRDefault="00C63DC7">
            <w:r w:rsidRPr="00B03F89">
              <w:rPr>
                <w:color w:val="FF0000"/>
                <w:lang w:val="es-ES"/>
              </w:rPr>
              <w:t>explicación</w:t>
            </w:r>
          </w:p>
        </w:tc>
      </w:tr>
      <w:tr w:rsidR="00C63DC7" w:rsidTr="00405263">
        <w:tc>
          <w:tcPr>
            <w:tcW w:w="5245" w:type="dxa"/>
          </w:tcPr>
          <w:p w:rsidR="00C63DC7" w:rsidRPr="00822658" w:rsidRDefault="00C63DC7" w:rsidP="00D849FD">
            <w:pPr>
              <w:spacing w:before="0" w:after="0" w:line="240" w:lineRule="auto"/>
              <w:jc w:val="left"/>
              <w:rPr>
                <w:color w:val="auto"/>
                <w:lang w:val="es-ES"/>
              </w:rPr>
            </w:pPr>
            <w:r w:rsidRPr="00822658">
              <w:rPr>
                <w:color w:val="auto"/>
              </w:rPr>
              <w:t>Mejoras o</w:t>
            </w:r>
            <w:proofErr w:type="spellStart"/>
            <w:r w:rsidRPr="00822658">
              <w:rPr>
                <w:color w:val="auto"/>
                <w:lang w:val="es-ES"/>
              </w:rPr>
              <w:t>rganizativas</w:t>
            </w:r>
            <w:proofErr w:type="spellEnd"/>
            <w:r w:rsidRPr="00822658">
              <w:rPr>
                <w:color w:val="auto"/>
                <w:lang w:val="es-ES"/>
              </w:rPr>
              <w:t xml:space="preserve"> de la atención, estructura dentro del departamento, localización, horario, relevos, ambientación,</w:t>
            </w:r>
            <w:r>
              <w:rPr>
                <w:color w:val="auto"/>
                <w:lang w:val="es-ES"/>
              </w:rPr>
              <w:t xml:space="preserve"> accesibilidad, imagen,</w:t>
            </w:r>
            <w:r w:rsidRPr="00822658">
              <w:rPr>
                <w:color w:val="auto"/>
                <w:lang w:val="es-ES"/>
              </w:rPr>
              <w:t xml:space="preserve"> estilo,</w:t>
            </w:r>
            <w:r>
              <w:rPr>
                <w:color w:val="auto"/>
                <w:lang w:val="es-ES"/>
              </w:rPr>
              <w:t>…</w:t>
            </w:r>
          </w:p>
        </w:tc>
        <w:tc>
          <w:tcPr>
            <w:tcW w:w="4111" w:type="dxa"/>
          </w:tcPr>
          <w:p w:rsidR="00C63DC7" w:rsidRDefault="00C63DC7">
            <w:r w:rsidRPr="00B03F89">
              <w:rPr>
                <w:color w:val="FF0000"/>
                <w:lang w:val="es-ES"/>
              </w:rPr>
              <w:t>explicación</w:t>
            </w:r>
          </w:p>
        </w:tc>
      </w:tr>
      <w:tr w:rsidR="00C63DC7" w:rsidTr="00405263">
        <w:tc>
          <w:tcPr>
            <w:tcW w:w="5245" w:type="dxa"/>
          </w:tcPr>
          <w:p w:rsidR="00C63DC7" w:rsidRPr="00822658" w:rsidRDefault="00C63DC7" w:rsidP="000F3AD6">
            <w:pPr>
              <w:spacing w:before="0" w:after="0" w:line="240" w:lineRule="auto"/>
              <w:jc w:val="left"/>
              <w:rPr>
                <w:color w:val="auto"/>
                <w:lang w:val="es-ES"/>
              </w:rPr>
            </w:pPr>
            <w:r w:rsidRPr="00822658">
              <w:rPr>
                <w:color w:val="auto"/>
                <w:lang w:val="es-ES"/>
              </w:rPr>
              <w:t>Marketing: enfoque a usuario, identificación de usuarios tipo, atención personalizada, atención especial (idiomas, perfiles, mejoras en la comunicación bilateral...)</w:t>
            </w:r>
          </w:p>
        </w:tc>
        <w:tc>
          <w:tcPr>
            <w:tcW w:w="4111" w:type="dxa"/>
          </w:tcPr>
          <w:p w:rsidR="00C63DC7" w:rsidRDefault="00C63DC7">
            <w:r w:rsidRPr="00B03F89">
              <w:rPr>
                <w:color w:val="FF0000"/>
                <w:lang w:val="es-ES"/>
              </w:rPr>
              <w:t>explicación</w:t>
            </w:r>
          </w:p>
        </w:tc>
      </w:tr>
      <w:tr w:rsidR="00C63DC7" w:rsidTr="00405263">
        <w:tc>
          <w:tcPr>
            <w:tcW w:w="5245" w:type="dxa"/>
          </w:tcPr>
          <w:p w:rsidR="00C63DC7" w:rsidRPr="00EC5600" w:rsidRDefault="00C63DC7" w:rsidP="00C63DC7">
            <w:pPr>
              <w:spacing w:before="0" w:after="0" w:line="240" w:lineRule="auto"/>
              <w:jc w:val="left"/>
              <w:rPr>
                <w:color w:val="auto"/>
                <w:lang w:val="es-ES"/>
              </w:rPr>
            </w:pPr>
            <w:r w:rsidRPr="00EC5600">
              <w:rPr>
                <w:color w:val="auto"/>
                <w:lang w:val="es-ES"/>
              </w:rPr>
              <w:t>Otros:</w:t>
            </w:r>
          </w:p>
        </w:tc>
        <w:tc>
          <w:tcPr>
            <w:tcW w:w="4111" w:type="dxa"/>
          </w:tcPr>
          <w:p w:rsidR="00C63DC7" w:rsidRDefault="00C63DC7" w:rsidP="00C63DC7">
            <w:pPr>
              <w:spacing w:before="0" w:line="240" w:lineRule="auto"/>
            </w:pPr>
            <w:r w:rsidRPr="00B03F89">
              <w:rPr>
                <w:color w:val="FF0000"/>
                <w:lang w:val="es-ES"/>
              </w:rPr>
              <w:t>explicación</w:t>
            </w:r>
          </w:p>
        </w:tc>
      </w:tr>
    </w:tbl>
    <w:p w:rsidR="00EC60B5" w:rsidRDefault="00EC60B5" w:rsidP="00CD0328">
      <w:pPr>
        <w:pStyle w:val="Prrafodelista"/>
        <w:numPr>
          <w:ilvl w:val="0"/>
          <w:numId w:val="46"/>
        </w:numPr>
        <w:rPr>
          <w:lang w:val="es-ES"/>
        </w:rPr>
      </w:pPr>
      <w:r>
        <w:rPr>
          <w:lang w:val="es-ES"/>
        </w:rPr>
        <w:t>Factores críticos de generación de posibles problemas o riegos</w:t>
      </w:r>
      <w:r w:rsidR="00A70D84">
        <w:rPr>
          <w:lang w:val="es-ES"/>
        </w:rPr>
        <w:t xml:space="preserve"> en caso de no intervenir</w:t>
      </w:r>
      <w:r>
        <w:rPr>
          <w:lang w:val="es-ES"/>
        </w:rPr>
        <w:t>:</w:t>
      </w:r>
    </w:p>
    <w:p w:rsidR="00EC5600" w:rsidRPr="00C63DC7" w:rsidRDefault="00EC5600" w:rsidP="00EC5600">
      <w:pPr>
        <w:pStyle w:val="Prrafodelista"/>
        <w:numPr>
          <w:ilvl w:val="1"/>
          <w:numId w:val="46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Quejas ciudadanas</w:t>
      </w:r>
    </w:p>
    <w:p w:rsidR="00EC5600" w:rsidRPr="00C63DC7" w:rsidRDefault="00EC5600" w:rsidP="00EC5600">
      <w:pPr>
        <w:pStyle w:val="Prrafodelista"/>
        <w:numPr>
          <w:ilvl w:val="1"/>
          <w:numId w:val="46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Incidencias internas (falta de coordinación/comunicación)</w:t>
      </w:r>
    </w:p>
    <w:p w:rsidR="00EC5600" w:rsidRPr="00C63DC7" w:rsidRDefault="00EC5600" w:rsidP="00EC5600">
      <w:pPr>
        <w:pStyle w:val="Prrafodelista"/>
        <w:numPr>
          <w:ilvl w:val="1"/>
          <w:numId w:val="46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Retrasos en los expedientes</w:t>
      </w:r>
    </w:p>
    <w:p w:rsidR="00EC5600" w:rsidRPr="00C63DC7" w:rsidRDefault="00EC5600" w:rsidP="00EC5600">
      <w:pPr>
        <w:pStyle w:val="Prrafodelista"/>
        <w:numPr>
          <w:ilvl w:val="1"/>
          <w:numId w:val="46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Exceso de cargas administrativas/exceso de tareas internas</w:t>
      </w:r>
    </w:p>
    <w:p w:rsidR="00EC5600" w:rsidRPr="00C63DC7" w:rsidRDefault="00EC5600" w:rsidP="00EC5600">
      <w:pPr>
        <w:pStyle w:val="Prrafodelista"/>
        <w:numPr>
          <w:ilvl w:val="1"/>
          <w:numId w:val="46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Rotación ciudadana (exceso de visitas a distintos centros…)</w:t>
      </w:r>
    </w:p>
    <w:p w:rsidR="00EC60B5" w:rsidRDefault="00EC60B5" w:rsidP="00EC60B5">
      <w:pPr>
        <w:pStyle w:val="Ttulo1"/>
      </w:pPr>
      <w:r>
        <w:t>Descripción de la idea o propuesta innovadora</w:t>
      </w:r>
    </w:p>
    <w:p w:rsidR="00CD0328" w:rsidRDefault="00EC60B5" w:rsidP="00963CFD">
      <w:pPr>
        <w:pStyle w:val="Ttulo2"/>
      </w:pPr>
      <w:r>
        <w:t>Cambio o mejora que se propone:</w:t>
      </w:r>
    </w:p>
    <w:p w:rsidR="00EC60B5" w:rsidRDefault="00EC60B5" w:rsidP="00EC60B5">
      <w:pPr>
        <w:pStyle w:val="Prrafodelista"/>
        <w:numPr>
          <w:ilvl w:val="0"/>
          <w:numId w:val="47"/>
        </w:numPr>
        <w:rPr>
          <w:lang w:val="es-ES"/>
        </w:rPr>
      </w:pPr>
      <w:r>
        <w:rPr>
          <w:lang w:val="es-ES"/>
        </w:rPr>
        <w:t>Descripción general:</w:t>
      </w:r>
    </w:p>
    <w:p w:rsidR="00EC5600" w:rsidRPr="00C63DC7" w:rsidRDefault="00EC5600" w:rsidP="00EC5600">
      <w:pPr>
        <w:pStyle w:val="Prrafodelista"/>
        <w:numPr>
          <w:ilvl w:val="1"/>
          <w:numId w:val="47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Relación de carácter general de los cambios que se proponen con una descripción de los elementos que cambian (materiales, entorno, personales, aplicaciones informáticas,…)</w:t>
      </w:r>
    </w:p>
    <w:p w:rsidR="00A70D84" w:rsidRDefault="00EC60B5" w:rsidP="00A70D84">
      <w:pPr>
        <w:pStyle w:val="Prrafodelista"/>
        <w:numPr>
          <w:ilvl w:val="0"/>
          <w:numId w:val="46"/>
        </w:numPr>
        <w:rPr>
          <w:lang w:val="es-ES"/>
        </w:rPr>
      </w:pPr>
      <w:r>
        <w:rPr>
          <w:lang w:val="es-ES"/>
        </w:rPr>
        <w:t>Acciones o detalles:</w:t>
      </w:r>
      <w:r w:rsidR="00A70D84" w:rsidRPr="00A70D84">
        <w:rPr>
          <w:lang w:val="es-ES"/>
        </w:rPr>
        <w:t xml:space="preserve"> </w:t>
      </w:r>
    </w:p>
    <w:p w:rsidR="00EC5600" w:rsidRPr="00C63DC7" w:rsidRDefault="00EC5600" w:rsidP="00EC5600">
      <w:pPr>
        <w:pStyle w:val="Prrafodelista"/>
        <w:numPr>
          <w:ilvl w:val="1"/>
          <w:numId w:val="46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Relación de acciones a acometer en cada uno de los apartados anteriormente explicados (secuenciados en caso de ser necesario)</w:t>
      </w:r>
    </w:p>
    <w:p w:rsidR="00EC5600" w:rsidRDefault="00A70D84" w:rsidP="00F26FCB">
      <w:pPr>
        <w:pStyle w:val="Prrafodelista"/>
        <w:numPr>
          <w:ilvl w:val="0"/>
          <w:numId w:val="47"/>
        </w:numPr>
        <w:rPr>
          <w:lang w:val="es-ES"/>
        </w:rPr>
      </w:pPr>
      <w:r w:rsidRPr="00A70D84">
        <w:rPr>
          <w:lang w:val="es-ES"/>
        </w:rPr>
        <w:lastRenderedPageBreak/>
        <w:t>Cambio que se propone</w:t>
      </w:r>
      <w:r>
        <w:rPr>
          <w:lang w:val="es-ES"/>
        </w:rPr>
        <w:t xml:space="preserve"> en</w:t>
      </w:r>
      <w:r w:rsidRPr="00A70D84">
        <w:rPr>
          <w:lang w:val="es-ES"/>
        </w:rPr>
        <w:t xml:space="preserve">: </w:t>
      </w:r>
    </w:p>
    <w:p w:rsidR="00EC5600" w:rsidRPr="00C63DC7" w:rsidRDefault="00A70D84" w:rsidP="00C63DC7">
      <w:pPr>
        <w:pStyle w:val="Prrafodelista"/>
        <w:numPr>
          <w:ilvl w:val="0"/>
          <w:numId w:val="47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Procedimiento</w:t>
      </w:r>
      <w:r w:rsidR="00EC5600" w:rsidRPr="00C63DC7">
        <w:rPr>
          <w:color w:val="FF0000"/>
          <w:lang w:val="es-ES"/>
        </w:rPr>
        <w:t>/s que inciden en el servicio que se presta (recepción, atención telefónica</w:t>
      </w:r>
      <w:r w:rsidR="00DF6C5A" w:rsidRPr="00C63DC7">
        <w:rPr>
          <w:color w:val="FF0000"/>
          <w:lang w:val="es-ES"/>
        </w:rPr>
        <w:t>, plazos, cargas administrativas,</w:t>
      </w:r>
      <w:r w:rsidR="00573B61" w:rsidRPr="00C63DC7">
        <w:rPr>
          <w:color w:val="FF0000"/>
          <w:lang w:val="es-ES"/>
        </w:rPr>
        <w:t xml:space="preserve"> flujos de información</w:t>
      </w:r>
      <w:r w:rsidR="00DF6C5A" w:rsidRPr="00C63DC7">
        <w:rPr>
          <w:color w:val="FF0000"/>
          <w:lang w:val="es-ES"/>
        </w:rPr>
        <w:t>…)</w:t>
      </w:r>
    </w:p>
    <w:p w:rsidR="00DF6C5A" w:rsidRPr="00C63DC7" w:rsidRDefault="00A70D84" w:rsidP="00C63DC7">
      <w:pPr>
        <w:pStyle w:val="Prrafodelista"/>
        <w:numPr>
          <w:ilvl w:val="0"/>
          <w:numId w:val="47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Mejora</w:t>
      </w:r>
      <w:r w:rsidR="00DF6C5A" w:rsidRPr="00C63DC7">
        <w:rPr>
          <w:color w:val="FF0000"/>
          <w:lang w:val="es-ES"/>
        </w:rPr>
        <w:t xml:space="preserve"> de carácter general en alguno de los aspectos que incide en la prestación del servicio (formatos y formularios</w:t>
      </w:r>
      <w:r w:rsidR="00573B61" w:rsidRPr="00C63DC7">
        <w:rPr>
          <w:color w:val="FF0000"/>
          <w:lang w:val="es-ES"/>
        </w:rPr>
        <w:t>, formación del personal, adaptación de zonas específicas de atención,…)</w:t>
      </w:r>
    </w:p>
    <w:p w:rsidR="00EC60B5" w:rsidRPr="00C63DC7" w:rsidRDefault="00573B61" w:rsidP="00C63DC7">
      <w:pPr>
        <w:pStyle w:val="Prrafodelista"/>
        <w:numPr>
          <w:ilvl w:val="0"/>
          <w:numId w:val="47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 xml:space="preserve">Uso de </w:t>
      </w:r>
      <w:r w:rsidR="00A70D84" w:rsidRPr="00C63DC7">
        <w:rPr>
          <w:color w:val="FF0000"/>
          <w:lang w:val="es-ES"/>
        </w:rPr>
        <w:t>herramienta</w:t>
      </w:r>
      <w:r w:rsidRPr="00C63DC7">
        <w:rPr>
          <w:color w:val="FF0000"/>
          <w:lang w:val="es-ES"/>
        </w:rPr>
        <w:t>s n</w:t>
      </w:r>
      <w:r w:rsidR="00A70D84" w:rsidRPr="00C63DC7">
        <w:rPr>
          <w:color w:val="FF0000"/>
          <w:lang w:val="es-ES"/>
        </w:rPr>
        <w:t>ueva</w:t>
      </w:r>
      <w:r w:rsidRPr="00C63DC7">
        <w:rPr>
          <w:color w:val="FF0000"/>
          <w:lang w:val="es-ES"/>
        </w:rPr>
        <w:t xml:space="preserve">s o adaptación de alguna </w:t>
      </w:r>
      <w:proofErr w:type="gramStart"/>
      <w:r w:rsidRPr="00C63DC7">
        <w:rPr>
          <w:color w:val="FF0000"/>
          <w:lang w:val="es-ES"/>
        </w:rPr>
        <w:t xml:space="preserve">existente </w:t>
      </w:r>
      <w:r w:rsidR="00A70D84" w:rsidRPr="00C63DC7">
        <w:rPr>
          <w:color w:val="FF0000"/>
          <w:lang w:val="es-ES"/>
        </w:rPr>
        <w:t>,</w:t>
      </w:r>
      <w:proofErr w:type="gramEnd"/>
      <w:r w:rsidR="00A70D84" w:rsidRPr="00C63DC7">
        <w:rPr>
          <w:color w:val="FF0000"/>
          <w:lang w:val="es-ES"/>
        </w:rPr>
        <w:t xml:space="preserve"> </w:t>
      </w:r>
      <w:r w:rsidRPr="00C63DC7">
        <w:rPr>
          <w:color w:val="FF0000"/>
          <w:lang w:val="es-ES"/>
        </w:rPr>
        <w:t xml:space="preserve">definición del </w:t>
      </w:r>
      <w:r w:rsidR="00A70D84" w:rsidRPr="00C63DC7">
        <w:rPr>
          <w:color w:val="FF0000"/>
          <w:lang w:val="es-ES"/>
        </w:rPr>
        <w:t>flujo</w:t>
      </w:r>
      <w:r w:rsidRPr="00C63DC7">
        <w:rPr>
          <w:color w:val="FF0000"/>
          <w:lang w:val="es-ES"/>
        </w:rPr>
        <w:t>grama</w:t>
      </w:r>
      <w:r w:rsidR="00A70D84" w:rsidRPr="00C63DC7">
        <w:rPr>
          <w:color w:val="FF0000"/>
          <w:lang w:val="es-ES"/>
        </w:rPr>
        <w:t>,...</w:t>
      </w:r>
      <w:r w:rsidR="000F3AD6" w:rsidRPr="00C63DC7">
        <w:rPr>
          <w:color w:val="FF0000"/>
          <w:lang w:val="es-ES"/>
        </w:rPr>
        <w:t>)</w:t>
      </w:r>
    </w:p>
    <w:p w:rsidR="00573B61" w:rsidRPr="00C63DC7" w:rsidRDefault="00573B61" w:rsidP="00C63DC7">
      <w:pPr>
        <w:pStyle w:val="Prrafodelista"/>
        <w:numPr>
          <w:ilvl w:val="0"/>
          <w:numId w:val="47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Definición de un nuevo procedimiento.</w:t>
      </w:r>
    </w:p>
    <w:p w:rsidR="00CD0328" w:rsidRDefault="00405263" w:rsidP="00963CFD">
      <w:pPr>
        <w:pStyle w:val="Ttulo2"/>
      </w:pPr>
      <w:r>
        <w:t xml:space="preserve">Aportaciones </w:t>
      </w:r>
      <w:r w:rsidR="00EC60B5">
        <w:t>sobre su posible desarrollo:</w:t>
      </w:r>
    </w:p>
    <w:p w:rsidR="00C63DC7" w:rsidRDefault="00EC60B5" w:rsidP="00C63DC7">
      <w:pPr>
        <w:pStyle w:val="Prrafodelista"/>
        <w:numPr>
          <w:ilvl w:val="0"/>
          <w:numId w:val="48"/>
        </w:numPr>
        <w:rPr>
          <w:lang w:val="es-ES"/>
        </w:rPr>
      </w:pPr>
      <w:r w:rsidRPr="00DB6B8B">
        <w:rPr>
          <w:lang w:val="es-ES"/>
        </w:rPr>
        <w:t>¿Cómo se desarrollaría?</w:t>
      </w:r>
      <w:r w:rsidR="00DB6B8B" w:rsidRPr="00DB6B8B">
        <w:rPr>
          <w:lang w:val="es-ES"/>
        </w:rPr>
        <w:t xml:space="preserve"> </w:t>
      </w:r>
    </w:p>
    <w:p w:rsidR="00573B61" w:rsidRPr="00C63DC7" w:rsidRDefault="00DB6B8B" w:rsidP="00C63DC7">
      <w:pPr>
        <w:pStyle w:val="Prrafodelista"/>
        <w:rPr>
          <w:color w:val="FF0000"/>
          <w:lang w:val="es-ES"/>
        </w:rPr>
      </w:pPr>
      <w:r w:rsidRPr="00C63DC7">
        <w:rPr>
          <w:color w:val="FF0000"/>
          <w:lang w:val="es-ES"/>
        </w:rPr>
        <w:t>(</w:t>
      </w:r>
      <w:r w:rsidR="00573B61" w:rsidRPr="00C63DC7">
        <w:rPr>
          <w:color w:val="FF0000"/>
          <w:lang w:val="es-ES"/>
        </w:rPr>
        <w:t xml:space="preserve">Etapas </w:t>
      </w:r>
      <w:r w:rsidRPr="00C63DC7">
        <w:rPr>
          <w:color w:val="FF0000"/>
          <w:lang w:val="es-ES"/>
        </w:rPr>
        <w:t>d</w:t>
      </w:r>
      <w:r w:rsidR="00573B61" w:rsidRPr="00C63DC7">
        <w:rPr>
          <w:color w:val="FF0000"/>
          <w:lang w:val="es-ES"/>
        </w:rPr>
        <w:t>el desarrollo del cambio/mejora propuesta</w:t>
      </w:r>
      <w:r w:rsidRPr="00C63DC7">
        <w:rPr>
          <w:color w:val="FF0000"/>
          <w:lang w:val="es-ES"/>
        </w:rPr>
        <w:t>)</w:t>
      </w:r>
    </w:p>
    <w:p w:rsidR="00EC60B5" w:rsidRDefault="00EC60B5" w:rsidP="00EC60B5">
      <w:pPr>
        <w:pStyle w:val="Prrafodelista"/>
        <w:numPr>
          <w:ilvl w:val="0"/>
          <w:numId w:val="48"/>
        </w:numPr>
        <w:rPr>
          <w:lang w:val="es-ES"/>
        </w:rPr>
      </w:pPr>
      <w:r>
        <w:rPr>
          <w:lang w:val="es-ES"/>
        </w:rPr>
        <w:t>¿Quién debe ejecutarla?</w:t>
      </w:r>
    </w:p>
    <w:p w:rsidR="00573B61" w:rsidRPr="00C63DC7" w:rsidRDefault="00573B61" w:rsidP="00573B61">
      <w:pPr>
        <w:pStyle w:val="Prrafodelista"/>
        <w:numPr>
          <w:ilvl w:val="1"/>
          <w:numId w:val="4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Jefatura/s</w:t>
      </w:r>
    </w:p>
    <w:p w:rsidR="00573B61" w:rsidRPr="00C63DC7" w:rsidRDefault="00573B61" w:rsidP="00573B61">
      <w:pPr>
        <w:pStyle w:val="Prrafodelista"/>
        <w:numPr>
          <w:ilvl w:val="1"/>
          <w:numId w:val="4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Personal técnico</w:t>
      </w:r>
    </w:p>
    <w:p w:rsidR="00573B61" w:rsidRPr="00C63DC7" w:rsidRDefault="00573B61" w:rsidP="00573B61">
      <w:pPr>
        <w:pStyle w:val="Prrafodelista"/>
        <w:numPr>
          <w:ilvl w:val="1"/>
          <w:numId w:val="4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Personal no técnico</w:t>
      </w:r>
    </w:p>
    <w:p w:rsidR="00573B61" w:rsidRPr="00C63DC7" w:rsidRDefault="00573B61" w:rsidP="00573B61">
      <w:pPr>
        <w:pStyle w:val="Prrafodelista"/>
        <w:numPr>
          <w:ilvl w:val="1"/>
          <w:numId w:val="4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Equipo concreto de trabajo/mejora</w:t>
      </w:r>
    </w:p>
    <w:p w:rsidR="00A70D84" w:rsidRDefault="00A70D84" w:rsidP="00A70D84">
      <w:pPr>
        <w:pStyle w:val="Prrafodelista"/>
        <w:numPr>
          <w:ilvl w:val="0"/>
          <w:numId w:val="48"/>
        </w:numPr>
        <w:rPr>
          <w:lang w:val="es-ES"/>
        </w:rPr>
      </w:pPr>
      <w:r>
        <w:rPr>
          <w:lang w:val="es-ES"/>
        </w:rPr>
        <w:t>Coste</w:t>
      </w:r>
      <w:r w:rsidR="00573B61">
        <w:rPr>
          <w:lang w:val="es-ES"/>
        </w:rPr>
        <w:t xml:space="preserve"> inicial y posible financiación:</w:t>
      </w:r>
    </w:p>
    <w:p w:rsidR="00573B61" w:rsidRPr="00C63DC7" w:rsidRDefault="00573B61" w:rsidP="00573B61">
      <w:pPr>
        <w:pStyle w:val="Prrafodelista"/>
        <w:numPr>
          <w:ilvl w:val="1"/>
          <w:numId w:val="4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Cálculo aproximado de inversión en medios materiales</w:t>
      </w:r>
    </w:p>
    <w:p w:rsidR="00573B61" w:rsidRDefault="00573B61" w:rsidP="00573B61">
      <w:pPr>
        <w:pStyle w:val="Prrafodelista"/>
        <w:numPr>
          <w:ilvl w:val="1"/>
          <w:numId w:val="48"/>
        </w:numPr>
        <w:rPr>
          <w:lang w:val="es-ES"/>
        </w:rPr>
      </w:pPr>
      <w:r w:rsidRPr="00C63DC7">
        <w:rPr>
          <w:color w:val="FF0000"/>
          <w:lang w:val="es-ES"/>
        </w:rPr>
        <w:t>Coste aproximado en personal</w:t>
      </w:r>
    </w:p>
    <w:p w:rsidR="00573B61" w:rsidRDefault="00A70D84" w:rsidP="00573B61">
      <w:pPr>
        <w:pStyle w:val="Prrafodelista"/>
        <w:numPr>
          <w:ilvl w:val="0"/>
          <w:numId w:val="48"/>
        </w:numPr>
        <w:rPr>
          <w:color w:val="auto"/>
          <w:lang w:val="es-ES"/>
        </w:rPr>
      </w:pPr>
      <w:r w:rsidRPr="00573B61">
        <w:rPr>
          <w:color w:val="auto"/>
          <w:lang w:val="es-ES"/>
        </w:rPr>
        <w:t xml:space="preserve">Recursos necesarios: </w:t>
      </w:r>
    </w:p>
    <w:p w:rsidR="00573B61" w:rsidRPr="00C63DC7" w:rsidRDefault="00573B61" w:rsidP="00573B61">
      <w:pPr>
        <w:pStyle w:val="Prrafodelista"/>
        <w:numPr>
          <w:ilvl w:val="1"/>
          <w:numId w:val="4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H</w:t>
      </w:r>
      <w:r w:rsidR="00A70D84" w:rsidRPr="00C63DC7">
        <w:rPr>
          <w:color w:val="FF0000"/>
          <w:lang w:val="es-ES"/>
        </w:rPr>
        <w:t>umanos</w:t>
      </w:r>
    </w:p>
    <w:p w:rsidR="00573B61" w:rsidRPr="00C63DC7" w:rsidRDefault="00573B61" w:rsidP="00573B61">
      <w:pPr>
        <w:pStyle w:val="Prrafodelista"/>
        <w:numPr>
          <w:ilvl w:val="1"/>
          <w:numId w:val="4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T</w:t>
      </w:r>
      <w:r w:rsidR="00A70D84" w:rsidRPr="00C63DC7">
        <w:rPr>
          <w:color w:val="FF0000"/>
          <w:lang w:val="es-ES"/>
        </w:rPr>
        <w:t>ecnológicos</w:t>
      </w:r>
    </w:p>
    <w:p w:rsidR="00A70D84" w:rsidRPr="00C63DC7" w:rsidRDefault="00573B61" w:rsidP="00573B61">
      <w:pPr>
        <w:pStyle w:val="Prrafodelista"/>
        <w:numPr>
          <w:ilvl w:val="1"/>
          <w:numId w:val="4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D</w:t>
      </w:r>
      <w:r w:rsidR="00A70D84" w:rsidRPr="00C63DC7">
        <w:rPr>
          <w:color w:val="FF0000"/>
          <w:lang w:val="es-ES"/>
        </w:rPr>
        <w:t>e material</w:t>
      </w:r>
    </w:p>
    <w:p w:rsidR="00405263" w:rsidRDefault="00405263" w:rsidP="00405263">
      <w:pPr>
        <w:pStyle w:val="Prrafodelista"/>
        <w:numPr>
          <w:ilvl w:val="0"/>
          <w:numId w:val="48"/>
        </w:numPr>
        <w:rPr>
          <w:lang w:val="es-ES"/>
        </w:rPr>
      </w:pPr>
      <w:r>
        <w:rPr>
          <w:lang w:val="es-ES"/>
        </w:rPr>
        <w:t>Factores de riesgo:</w:t>
      </w:r>
    </w:p>
    <w:p w:rsidR="00573B61" w:rsidRPr="00C63DC7" w:rsidRDefault="00573B61" w:rsidP="00573B61">
      <w:pPr>
        <w:pStyle w:val="Prrafodelista"/>
        <w:numPr>
          <w:ilvl w:val="1"/>
          <w:numId w:val="48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lastRenderedPageBreak/>
        <w:t>Descripción de aquellos factores que pueden causar dificultad en el desarrollo de la propuesta (económicos, resistencias al cambio, de carácter normativo, …)</w:t>
      </w:r>
    </w:p>
    <w:p w:rsidR="00FA6CAC" w:rsidRDefault="00963CFD" w:rsidP="00963CFD">
      <w:pPr>
        <w:pStyle w:val="Ttulo2"/>
      </w:pPr>
      <w:r>
        <w:t>Resultados y beneficios</w:t>
      </w:r>
      <w:bookmarkEnd w:id="10"/>
    </w:p>
    <w:p w:rsidR="00963CFD" w:rsidRPr="00573B61" w:rsidRDefault="00A70D84" w:rsidP="00A70D84">
      <w:pPr>
        <w:pStyle w:val="Prrafodelista"/>
        <w:numPr>
          <w:ilvl w:val="0"/>
          <w:numId w:val="49"/>
        </w:numPr>
        <w:rPr>
          <w:color w:val="auto"/>
          <w:lang w:val="es-ES"/>
        </w:rPr>
      </w:pPr>
      <w:r w:rsidRPr="00573B61">
        <w:rPr>
          <w:color w:val="auto"/>
          <w:lang w:val="es-ES"/>
        </w:rPr>
        <w:t>Resultados directos esperados:</w:t>
      </w:r>
      <w:r w:rsidR="000F3AD6" w:rsidRPr="00573B61">
        <w:rPr>
          <w:color w:val="auto"/>
          <w:lang w:val="es-ES"/>
        </w:rPr>
        <w:t xml:space="preserve"> </w:t>
      </w:r>
    </w:p>
    <w:p w:rsidR="00573B61" w:rsidRPr="00C63DC7" w:rsidRDefault="00573B61" w:rsidP="00573B61">
      <w:pPr>
        <w:pStyle w:val="Prrafodelista"/>
        <w:numPr>
          <w:ilvl w:val="1"/>
          <w:numId w:val="4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A los usuarios directos del servicio</w:t>
      </w:r>
    </w:p>
    <w:p w:rsidR="00573B61" w:rsidRPr="00C63DC7" w:rsidRDefault="00573B61" w:rsidP="00573B61">
      <w:pPr>
        <w:pStyle w:val="Prrafodelista"/>
        <w:numPr>
          <w:ilvl w:val="1"/>
          <w:numId w:val="4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Al personal interno implicado directamente</w:t>
      </w:r>
    </w:p>
    <w:p w:rsidR="00573B61" w:rsidRPr="00573B61" w:rsidRDefault="00A70D84" w:rsidP="00573B61">
      <w:pPr>
        <w:pStyle w:val="Prrafodelista"/>
        <w:numPr>
          <w:ilvl w:val="0"/>
          <w:numId w:val="49"/>
        </w:numPr>
        <w:rPr>
          <w:color w:val="auto"/>
          <w:lang w:val="es-ES"/>
        </w:rPr>
      </w:pPr>
      <w:r w:rsidRPr="00573B61">
        <w:rPr>
          <w:lang w:val="es-ES"/>
        </w:rPr>
        <w:t>Resultados indirectos:</w:t>
      </w:r>
      <w:r w:rsidR="000F3AD6" w:rsidRPr="00573B61">
        <w:rPr>
          <w:lang w:val="es-ES"/>
        </w:rPr>
        <w:t xml:space="preserve"> </w:t>
      </w:r>
    </w:p>
    <w:p w:rsidR="00965C98" w:rsidRPr="00C63DC7" w:rsidRDefault="00965C98" w:rsidP="00965C98">
      <w:pPr>
        <w:pStyle w:val="Prrafodelista"/>
        <w:numPr>
          <w:ilvl w:val="1"/>
          <w:numId w:val="4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A otros colectivos ciudadanos</w:t>
      </w:r>
    </w:p>
    <w:p w:rsidR="00573B61" w:rsidRPr="00C63DC7" w:rsidRDefault="00573B61" w:rsidP="00965C98">
      <w:pPr>
        <w:pStyle w:val="Prrafodelista"/>
        <w:numPr>
          <w:ilvl w:val="1"/>
          <w:numId w:val="4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I</w:t>
      </w:r>
      <w:r w:rsidR="000F3AD6" w:rsidRPr="00C63DC7">
        <w:rPr>
          <w:color w:val="FF0000"/>
          <w:lang w:val="es-ES"/>
        </w:rPr>
        <w:t>mpacto en el departamento</w:t>
      </w:r>
    </w:p>
    <w:p w:rsidR="000565C9" w:rsidRPr="00C63DC7" w:rsidRDefault="000565C9" w:rsidP="00965C98">
      <w:pPr>
        <w:pStyle w:val="Prrafodelista"/>
        <w:numPr>
          <w:ilvl w:val="1"/>
          <w:numId w:val="4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E</w:t>
      </w:r>
      <w:r w:rsidR="000F3AD6" w:rsidRPr="00C63DC7">
        <w:rPr>
          <w:color w:val="FF0000"/>
          <w:lang w:val="es-ES"/>
        </w:rPr>
        <w:t>n la corporación</w:t>
      </w:r>
    </w:p>
    <w:p w:rsidR="00405263" w:rsidRDefault="000565C9" w:rsidP="00965C98">
      <w:pPr>
        <w:pStyle w:val="Prrafodelista"/>
        <w:numPr>
          <w:ilvl w:val="1"/>
          <w:numId w:val="49"/>
        </w:numPr>
        <w:rPr>
          <w:color w:val="FF0000"/>
          <w:lang w:val="es-ES"/>
        </w:rPr>
      </w:pPr>
      <w:r w:rsidRPr="00C63DC7">
        <w:rPr>
          <w:color w:val="FF0000"/>
          <w:lang w:val="es-ES"/>
        </w:rPr>
        <w:t>En otros departamentos que se pueden ver afectados</w:t>
      </w:r>
      <w:r w:rsidR="00405263" w:rsidRPr="00C63DC7">
        <w:rPr>
          <w:color w:val="FF0000"/>
          <w:lang w:val="es-ES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p w:rsidR="00C63DC7" w:rsidRPr="00C63DC7" w:rsidRDefault="00C63DC7" w:rsidP="00C63DC7">
      <w:pPr>
        <w:jc w:val="center"/>
        <w:rPr>
          <w:color w:val="auto"/>
          <w:lang w:val="es-ES"/>
        </w:rPr>
      </w:pPr>
      <w:r w:rsidRPr="00C63DC7">
        <w:rPr>
          <w:color w:val="auto"/>
          <w:lang w:val="es-ES"/>
        </w:rPr>
        <w:t xml:space="preserve">Málaga, a        de                    </w:t>
      </w:r>
      <w:proofErr w:type="spellStart"/>
      <w:r w:rsidRPr="00C63DC7">
        <w:rPr>
          <w:color w:val="auto"/>
          <w:lang w:val="es-ES"/>
        </w:rPr>
        <w:t>de</w:t>
      </w:r>
      <w:proofErr w:type="spellEnd"/>
      <w:r w:rsidRPr="00C63DC7">
        <w:rPr>
          <w:color w:val="auto"/>
          <w:lang w:val="es-ES"/>
        </w:rPr>
        <w:t xml:space="preserve"> 201</w:t>
      </w:r>
    </w:p>
    <w:p w:rsidR="00C63DC7" w:rsidRPr="00C63DC7" w:rsidRDefault="00C63DC7" w:rsidP="00C63DC7">
      <w:pPr>
        <w:rPr>
          <w:color w:val="auto"/>
          <w:lang w:val="es-ES"/>
        </w:rPr>
      </w:pPr>
    </w:p>
    <w:p w:rsidR="00C63DC7" w:rsidRPr="00C63DC7" w:rsidRDefault="00C63DC7" w:rsidP="00C63DC7">
      <w:pPr>
        <w:rPr>
          <w:color w:val="auto"/>
          <w:lang w:val="es-ES"/>
        </w:rPr>
      </w:pPr>
    </w:p>
    <w:p w:rsidR="00C63DC7" w:rsidRPr="00C63DC7" w:rsidRDefault="00C63DC7" w:rsidP="00C63DC7">
      <w:pPr>
        <w:ind w:left="2127" w:firstLine="709"/>
        <w:rPr>
          <w:color w:val="auto"/>
          <w:lang w:val="es-ES"/>
        </w:rPr>
      </w:pPr>
      <w:r w:rsidRPr="00C63DC7">
        <w:rPr>
          <w:color w:val="auto"/>
          <w:lang w:val="es-ES"/>
        </w:rPr>
        <w:t>Firmado:</w:t>
      </w:r>
    </w:p>
    <w:sectPr w:rsidR="00C63DC7" w:rsidRPr="00C63DC7" w:rsidSect="00DB6B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22" w:right="1134" w:bottom="1304" w:left="1418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BF" w:rsidRDefault="007B2ABF">
      <w:r>
        <w:separator/>
      </w:r>
    </w:p>
    <w:p w:rsidR="007B2ABF" w:rsidRDefault="007B2ABF"/>
  </w:endnote>
  <w:endnote w:type="continuationSeparator" w:id="0">
    <w:p w:rsidR="007B2ABF" w:rsidRDefault="007B2ABF">
      <w:r>
        <w:continuationSeparator/>
      </w:r>
    </w:p>
    <w:p w:rsidR="007B2ABF" w:rsidRDefault="007B2A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61" w:rsidRDefault="00573B61" w:rsidP="00516AEC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573B61" w:rsidRDefault="00573B61" w:rsidP="00516AEC"/>
  <w:p w:rsidR="00573B61" w:rsidRDefault="00573B61"/>
  <w:p w:rsidR="00573B61" w:rsidRDefault="00573B61"/>
  <w:p w:rsidR="00573B61" w:rsidRDefault="00573B61"/>
  <w:p w:rsidR="00573B61" w:rsidRDefault="00573B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61" w:rsidRDefault="00573B61" w:rsidP="009D429F"/>
  <w:tbl>
    <w:tblPr>
      <w:tblW w:w="0" w:type="auto"/>
      <w:jc w:val="center"/>
      <w:tblBorders>
        <w:bottom w:val="single" w:sz="4" w:space="0" w:color="365F91"/>
        <w:insideV w:val="single" w:sz="4" w:space="0" w:color="FFFFFF"/>
      </w:tblBorders>
      <w:tblCellMar>
        <w:top w:w="85" w:type="dxa"/>
        <w:bottom w:w="85" w:type="dxa"/>
      </w:tblCellMar>
      <w:tblLook w:val="01E0" w:firstRow="1" w:lastRow="1" w:firstColumn="1" w:lastColumn="1" w:noHBand="0" w:noVBand="0"/>
    </w:tblPr>
    <w:tblGrid>
      <w:gridCol w:w="3147"/>
      <w:gridCol w:w="3144"/>
      <w:gridCol w:w="3203"/>
    </w:tblGrid>
    <w:tr w:rsidR="00573B61" w:rsidRPr="00CE3121" w:rsidTr="00942441">
      <w:trPr>
        <w:jc w:val="center"/>
      </w:trPr>
      <w:tc>
        <w:tcPr>
          <w:tcW w:w="3147" w:type="dxa"/>
          <w:vMerge w:val="restart"/>
          <w:shd w:val="clear" w:color="auto" w:fill="F2F2F2"/>
          <w:vAlign w:val="center"/>
        </w:tcPr>
        <w:p w:rsidR="00573B61" w:rsidRPr="008171CE" w:rsidRDefault="00573B61" w:rsidP="0026098B">
          <w:pPr>
            <w:pStyle w:val="Textotabla"/>
            <w:spacing w:after="0"/>
            <w:jc w:val="center"/>
            <w:rPr>
              <w:bCs/>
              <w:sz w:val="18"/>
              <w:szCs w:val="18"/>
            </w:rPr>
          </w:pPr>
          <w:r w:rsidRPr="00DF0502">
            <w:rPr>
              <w:bCs/>
              <w:sz w:val="18"/>
              <w:szCs w:val="18"/>
              <w:highlight w:val="green"/>
            </w:rPr>
            <w:fldChar w:fldCharType="begin"/>
          </w:r>
          <w:r w:rsidRPr="00DF0502">
            <w:rPr>
              <w:bCs/>
              <w:sz w:val="18"/>
              <w:szCs w:val="18"/>
              <w:highlight w:val="green"/>
            </w:rPr>
            <w:instrText xml:space="preserve"> TITLE  </w:instrText>
          </w:r>
          <w:r w:rsidRPr="00DF0502">
            <w:rPr>
              <w:bCs/>
              <w:sz w:val="18"/>
              <w:szCs w:val="18"/>
              <w:highlight w:val="green"/>
            </w:rPr>
            <w:fldChar w:fldCharType="separate"/>
          </w:r>
          <w:r w:rsidR="00087EE2">
            <w:rPr>
              <w:bCs/>
              <w:sz w:val="18"/>
              <w:szCs w:val="18"/>
              <w:highlight w:val="green"/>
            </w:rPr>
            <w:t>Título de la Propuesta del Grupo de Innovación</w:t>
          </w:r>
          <w:r w:rsidRPr="00DF0502">
            <w:rPr>
              <w:bCs/>
              <w:sz w:val="18"/>
              <w:szCs w:val="18"/>
              <w:highlight w:val="green"/>
            </w:rPr>
            <w:fldChar w:fldCharType="end"/>
          </w:r>
        </w:p>
      </w:tc>
      <w:tc>
        <w:tcPr>
          <w:tcW w:w="3144" w:type="dxa"/>
          <w:vMerge w:val="restart"/>
          <w:shd w:val="clear" w:color="auto" w:fill="F2F2F2"/>
          <w:vAlign w:val="center"/>
        </w:tcPr>
        <w:p w:rsidR="00573B61" w:rsidRPr="00CE3121" w:rsidRDefault="00573B61" w:rsidP="007D0D9E">
          <w:pPr>
            <w:pStyle w:val="Textotabla"/>
            <w:spacing w:after="0"/>
            <w:jc w:val="center"/>
            <w:rPr>
              <w:b/>
              <w:bCs/>
              <w:sz w:val="18"/>
              <w:szCs w:val="18"/>
            </w:rPr>
          </w:pPr>
          <w:r w:rsidRPr="00CE3121">
            <w:rPr>
              <w:b/>
              <w:bCs/>
              <w:sz w:val="18"/>
              <w:szCs w:val="18"/>
            </w:rPr>
            <w:t xml:space="preserve">Página </w:t>
          </w:r>
          <w:r w:rsidRPr="00CE3121">
            <w:rPr>
              <w:b/>
              <w:bCs/>
              <w:sz w:val="18"/>
              <w:szCs w:val="18"/>
            </w:rPr>
            <w:fldChar w:fldCharType="begin"/>
          </w:r>
          <w:r w:rsidRPr="00CE3121">
            <w:rPr>
              <w:b/>
              <w:bCs/>
              <w:sz w:val="18"/>
              <w:szCs w:val="18"/>
            </w:rPr>
            <w:instrText xml:space="preserve"> PAGE </w:instrText>
          </w:r>
          <w:r w:rsidRPr="00CE3121">
            <w:rPr>
              <w:b/>
              <w:bCs/>
              <w:sz w:val="18"/>
              <w:szCs w:val="18"/>
            </w:rPr>
            <w:fldChar w:fldCharType="separate"/>
          </w:r>
          <w:r w:rsidR="002F5EF5">
            <w:rPr>
              <w:b/>
              <w:bCs/>
              <w:noProof/>
              <w:sz w:val="18"/>
              <w:szCs w:val="18"/>
            </w:rPr>
            <w:t>7</w:t>
          </w:r>
          <w:r w:rsidRPr="00CE3121">
            <w:rPr>
              <w:b/>
              <w:bCs/>
              <w:sz w:val="18"/>
              <w:szCs w:val="18"/>
            </w:rPr>
            <w:fldChar w:fldCharType="end"/>
          </w:r>
          <w:r w:rsidRPr="00CE3121">
            <w:rPr>
              <w:b/>
              <w:bCs/>
              <w:sz w:val="18"/>
              <w:szCs w:val="18"/>
            </w:rPr>
            <w:t xml:space="preserve"> de </w:t>
          </w:r>
          <w:r w:rsidRPr="00CE3121">
            <w:rPr>
              <w:b/>
              <w:bCs/>
              <w:sz w:val="18"/>
              <w:szCs w:val="18"/>
            </w:rPr>
            <w:fldChar w:fldCharType="begin"/>
          </w:r>
          <w:r w:rsidRPr="00CE3121">
            <w:rPr>
              <w:b/>
              <w:bCs/>
              <w:sz w:val="18"/>
              <w:szCs w:val="18"/>
            </w:rPr>
            <w:instrText xml:space="preserve"> NUMPAGES </w:instrText>
          </w:r>
          <w:r w:rsidRPr="00CE3121">
            <w:rPr>
              <w:b/>
              <w:bCs/>
              <w:sz w:val="18"/>
              <w:szCs w:val="18"/>
            </w:rPr>
            <w:fldChar w:fldCharType="separate"/>
          </w:r>
          <w:r w:rsidR="002F5EF5">
            <w:rPr>
              <w:b/>
              <w:bCs/>
              <w:noProof/>
              <w:sz w:val="18"/>
              <w:szCs w:val="18"/>
            </w:rPr>
            <w:t>7</w:t>
          </w:r>
          <w:r w:rsidRPr="00CE3121">
            <w:rPr>
              <w:b/>
              <w:bCs/>
              <w:sz w:val="18"/>
              <w:szCs w:val="18"/>
            </w:rPr>
            <w:fldChar w:fldCharType="end"/>
          </w:r>
        </w:p>
      </w:tc>
      <w:tc>
        <w:tcPr>
          <w:tcW w:w="3203" w:type="dxa"/>
          <w:shd w:val="clear" w:color="auto" w:fill="F2F2F2"/>
        </w:tcPr>
        <w:p w:rsidR="00573B61" w:rsidRPr="00CE3121" w:rsidRDefault="00573B61" w:rsidP="008171CE">
          <w:pPr>
            <w:pStyle w:val="Textotabla"/>
            <w:spacing w:after="0"/>
            <w:jc w:val="center"/>
            <w:rPr>
              <w:bCs/>
              <w:sz w:val="18"/>
              <w:szCs w:val="18"/>
            </w:rPr>
          </w:pPr>
        </w:p>
      </w:tc>
    </w:tr>
    <w:tr w:rsidR="00573B61" w:rsidRPr="00CE3121" w:rsidTr="00942441">
      <w:trPr>
        <w:jc w:val="center"/>
      </w:trPr>
      <w:tc>
        <w:tcPr>
          <w:tcW w:w="3147" w:type="dxa"/>
          <w:vMerge/>
          <w:shd w:val="clear" w:color="auto" w:fill="F2F2F2"/>
        </w:tcPr>
        <w:p w:rsidR="00573B61" w:rsidRPr="00CE3121" w:rsidRDefault="00573B61" w:rsidP="00EA10D7">
          <w:pPr>
            <w:pStyle w:val="Textotabla"/>
            <w:spacing w:after="0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3144" w:type="dxa"/>
          <w:vMerge/>
          <w:shd w:val="clear" w:color="auto" w:fill="F2F2F2"/>
        </w:tcPr>
        <w:p w:rsidR="00573B61" w:rsidRPr="00CE3121" w:rsidRDefault="00573B61" w:rsidP="00EA10D7">
          <w:pPr>
            <w:pStyle w:val="Textotabla"/>
            <w:spacing w:after="0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3203" w:type="dxa"/>
          <w:shd w:val="clear" w:color="auto" w:fill="D9D9D9"/>
        </w:tcPr>
        <w:p w:rsidR="00573B61" w:rsidRPr="00CE3121" w:rsidRDefault="00573B61" w:rsidP="00DF0502">
          <w:pPr>
            <w:pStyle w:val="Textotabla"/>
            <w:spacing w:after="0"/>
            <w:jc w:val="center"/>
            <w:rPr>
              <w:bCs/>
              <w:i/>
              <w:sz w:val="18"/>
              <w:szCs w:val="16"/>
            </w:rPr>
          </w:pPr>
          <w:r w:rsidRPr="00CE3121">
            <w:rPr>
              <w:bCs/>
              <w:i/>
              <w:sz w:val="18"/>
              <w:szCs w:val="16"/>
            </w:rPr>
            <w:t>Versión Plantilla:</w:t>
          </w:r>
          <w:r>
            <w:rPr>
              <w:bCs/>
              <w:i/>
              <w:sz w:val="18"/>
              <w:szCs w:val="16"/>
            </w:rPr>
            <w:t xml:space="preserve"> </w:t>
          </w:r>
          <w:r w:rsidRPr="00DF0502">
            <w:rPr>
              <w:bCs/>
              <w:i/>
              <w:sz w:val="18"/>
              <w:szCs w:val="16"/>
            </w:rPr>
            <w:t>00e01</w:t>
          </w:r>
        </w:p>
      </w:tc>
    </w:tr>
  </w:tbl>
  <w:p w:rsidR="00573B61" w:rsidRDefault="00573B61" w:rsidP="009D42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BF" w:rsidRDefault="007B2ABF">
      <w:r>
        <w:separator/>
      </w:r>
    </w:p>
    <w:p w:rsidR="007B2ABF" w:rsidRDefault="007B2ABF"/>
  </w:footnote>
  <w:footnote w:type="continuationSeparator" w:id="0">
    <w:p w:rsidR="007B2ABF" w:rsidRDefault="007B2ABF">
      <w:r>
        <w:continuationSeparator/>
      </w:r>
    </w:p>
    <w:p w:rsidR="007B2ABF" w:rsidRDefault="007B2A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61" w:rsidRDefault="00573B61"/>
  <w:p w:rsidR="00573B61" w:rsidRDefault="00573B61"/>
  <w:p w:rsidR="00573B61" w:rsidRDefault="00573B61"/>
  <w:p w:rsidR="00573B61" w:rsidRDefault="00573B61"/>
  <w:p w:rsidR="00573B61" w:rsidRDefault="00573B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61" w:rsidRDefault="00573B61" w:rsidP="008E3543">
    <w:pPr>
      <w:jc w:val="right"/>
    </w:pPr>
    <w:r w:rsidRPr="0026098B">
      <w:rPr>
        <w:noProof/>
        <w:lang w:val="es-ES"/>
      </w:rPr>
      <w:drawing>
        <wp:inline distT="0" distB="0" distL="0" distR="0" wp14:anchorId="3C08D15A" wp14:editId="3954476E">
          <wp:extent cx="819832" cy="764704"/>
          <wp:effectExtent l="0" t="0" r="0" b="0"/>
          <wp:docPr id="13" name="10 Imagen" descr="logo pin encues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3" name="10 Imagen" descr="logo pin encuesta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832" cy="764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61" w:rsidRDefault="00573B61" w:rsidP="00516AEC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4529B7" wp14:editId="055E3AC2">
              <wp:simplePos x="0" y="0"/>
              <wp:positionH relativeFrom="column">
                <wp:posOffset>0</wp:posOffset>
              </wp:positionH>
              <wp:positionV relativeFrom="paragraph">
                <wp:posOffset>3650615</wp:posOffset>
              </wp:positionV>
              <wp:extent cx="6172200" cy="5943600"/>
              <wp:effectExtent l="0" t="0" r="4445" b="3175"/>
              <wp:wrapNone/>
              <wp:docPr id="1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594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5C6DC787" id="Rectangle 5" o:spid="_x0000_s1026" style="position:absolute;margin-left:0;margin-top:287.45pt;width:486pt;height:4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" filled="f" stroked="f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pt;height:9.05pt" o:bullet="t">
        <v:imagedata r:id="rId1" o:title="bullet1"/>
      </v:shape>
    </w:pict>
  </w:numPicBullet>
  <w:numPicBullet w:numPicBulletId="1">
    <w:pict>
      <v:shape id="_x0000_i1031" type="#_x0000_t75" style="width:3pt;height:9.05pt" o:bullet="t">
        <v:imagedata r:id="rId2" o:title="bullet2"/>
      </v:shape>
    </w:pict>
  </w:numPicBullet>
  <w:numPicBullet w:numPicBulletId="2">
    <w:pict>
      <v:shape id="_x0000_i1032" type="#_x0000_t75" style="width:3pt;height:9.05pt" o:bullet="t">
        <v:imagedata r:id="rId3" o:title="bullet3"/>
      </v:shape>
    </w:pict>
  </w:numPicBullet>
  <w:numPicBullet w:numPicBulletId="3">
    <w:pict>
      <v:shape id="_x0000_i1033" type="#_x0000_t75" style="width:9.05pt;height:9.05pt" o:bullet="t">
        <v:imagedata r:id="rId4" o:title=""/>
      </v:shape>
    </w:pict>
  </w:numPicBullet>
  <w:abstractNum w:abstractNumId="0">
    <w:nsid w:val="FFFFFF7C"/>
    <w:multiLevelType w:val="singleLevel"/>
    <w:tmpl w:val="356E3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F607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E49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D0A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6CE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D03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DE6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F2F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AA3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EA9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743E4"/>
    <w:multiLevelType w:val="hybridMultilevel"/>
    <w:tmpl w:val="923ED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F74263"/>
    <w:multiLevelType w:val="hybridMultilevel"/>
    <w:tmpl w:val="43C2F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3F6737"/>
    <w:multiLevelType w:val="hybridMultilevel"/>
    <w:tmpl w:val="64CC6CB4"/>
    <w:lvl w:ilvl="0" w:tplc="78E427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B166215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9128B8"/>
    <w:multiLevelType w:val="hybridMultilevel"/>
    <w:tmpl w:val="A1EA2F4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3CE2716"/>
    <w:multiLevelType w:val="hybridMultilevel"/>
    <w:tmpl w:val="3F249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682CA1"/>
    <w:multiLevelType w:val="hybridMultilevel"/>
    <w:tmpl w:val="D1C06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A14FB1"/>
    <w:multiLevelType w:val="hybridMultilevel"/>
    <w:tmpl w:val="F3523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D4CF1"/>
    <w:multiLevelType w:val="multilevel"/>
    <w:tmpl w:val="588ED0A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0679734E"/>
    <w:multiLevelType w:val="hybridMultilevel"/>
    <w:tmpl w:val="9F80A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2E106A"/>
    <w:multiLevelType w:val="hybridMultilevel"/>
    <w:tmpl w:val="ADD09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F97918"/>
    <w:multiLevelType w:val="hybridMultilevel"/>
    <w:tmpl w:val="C3ECA5C8"/>
    <w:lvl w:ilvl="0" w:tplc="FA04F8EE">
      <w:start w:val="1"/>
      <w:numFmt w:val="bullet"/>
      <w:pStyle w:val="Lista2-Balas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>
    <w:nsid w:val="082C29A0"/>
    <w:multiLevelType w:val="hybridMultilevel"/>
    <w:tmpl w:val="2020C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9D4E3E"/>
    <w:multiLevelType w:val="hybridMultilevel"/>
    <w:tmpl w:val="AAD2EB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3222D98"/>
    <w:multiLevelType w:val="multilevel"/>
    <w:tmpl w:val="F6A81C06"/>
    <w:lvl w:ilvl="0">
      <w:start w:val="1"/>
      <w:numFmt w:val="decimal"/>
      <w:lvlText w:val="%1."/>
      <w:lvlJc w:val="left"/>
      <w:pPr>
        <w:tabs>
          <w:tab w:val="num" w:pos="567"/>
        </w:tabs>
        <w:ind w:left="2155" w:hanging="2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2608" w:hanging="26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232" w:hanging="32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4">
    <w:nsid w:val="146F0994"/>
    <w:multiLevelType w:val="hybridMultilevel"/>
    <w:tmpl w:val="5232B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8838FE"/>
    <w:multiLevelType w:val="hybridMultilevel"/>
    <w:tmpl w:val="2B722398"/>
    <w:lvl w:ilvl="0" w:tplc="78E427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D96441"/>
    <w:multiLevelType w:val="hybridMultilevel"/>
    <w:tmpl w:val="9C26E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2333B0"/>
    <w:multiLevelType w:val="hybridMultilevel"/>
    <w:tmpl w:val="42EEF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3048EA"/>
    <w:multiLevelType w:val="hybridMultilevel"/>
    <w:tmpl w:val="2E60639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E343B4"/>
    <w:multiLevelType w:val="hybridMultilevel"/>
    <w:tmpl w:val="3E943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AD4E69"/>
    <w:multiLevelType w:val="hybridMultilevel"/>
    <w:tmpl w:val="83F84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3113C"/>
    <w:multiLevelType w:val="hybridMultilevel"/>
    <w:tmpl w:val="2C5058C4"/>
    <w:lvl w:ilvl="0" w:tplc="BF4EA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80808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4602DB"/>
    <w:multiLevelType w:val="hybridMultilevel"/>
    <w:tmpl w:val="65C47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E3552D"/>
    <w:multiLevelType w:val="hybridMultilevel"/>
    <w:tmpl w:val="D56AC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E06848"/>
    <w:multiLevelType w:val="hybridMultilevel"/>
    <w:tmpl w:val="B39A9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ED92C7C"/>
    <w:multiLevelType w:val="hybridMultilevel"/>
    <w:tmpl w:val="8F903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347A3F"/>
    <w:multiLevelType w:val="hybridMultilevel"/>
    <w:tmpl w:val="34202478"/>
    <w:lvl w:ilvl="0" w:tplc="78E427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217C9"/>
    <w:multiLevelType w:val="hybridMultilevel"/>
    <w:tmpl w:val="535AF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67730"/>
    <w:multiLevelType w:val="hybridMultilevel"/>
    <w:tmpl w:val="654EC8EC"/>
    <w:lvl w:ilvl="0" w:tplc="78E427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C5FCA"/>
    <w:multiLevelType w:val="hybridMultilevel"/>
    <w:tmpl w:val="1D94F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86CFC"/>
    <w:multiLevelType w:val="hybridMultilevel"/>
    <w:tmpl w:val="A59CF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C09DA"/>
    <w:multiLevelType w:val="hybridMultilevel"/>
    <w:tmpl w:val="57946202"/>
    <w:lvl w:ilvl="0" w:tplc="49466F3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53254"/>
    <w:multiLevelType w:val="multilevel"/>
    <w:tmpl w:val="0C0A001F"/>
    <w:styleLink w:val="Numeraci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3">
    <w:nsid w:val="6DD01133"/>
    <w:multiLevelType w:val="hybridMultilevel"/>
    <w:tmpl w:val="FD461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B03FA"/>
    <w:multiLevelType w:val="hybridMultilevel"/>
    <w:tmpl w:val="1E669D20"/>
    <w:lvl w:ilvl="0" w:tplc="B1243C5A">
      <w:start w:val="1"/>
      <w:numFmt w:val="decimal"/>
      <w:pStyle w:val="Lista1-numerada"/>
      <w:lvlText w:val="%1."/>
      <w:lvlJc w:val="left"/>
      <w:pPr>
        <w:tabs>
          <w:tab w:val="num" w:pos="567"/>
        </w:tabs>
        <w:ind w:left="851" w:hanging="284"/>
      </w:pPr>
      <w:rPr>
        <w:rFonts w:ascii="Verdana" w:hAnsi="Verdana" w:hint="default"/>
        <w:b/>
        <w:i w:val="0"/>
        <w:color w:val="000000"/>
        <w:sz w:val="20"/>
        <w:szCs w:val="20"/>
      </w:rPr>
    </w:lvl>
    <w:lvl w:ilvl="1" w:tplc="93268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AA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F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A4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24E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3A9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AC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A9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103510"/>
    <w:multiLevelType w:val="hybridMultilevel"/>
    <w:tmpl w:val="CB7E412E"/>
    <w:lvl w:ilvl="0" w:tplc="03FC1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830F31"/>
    <w:multiLevelType w:val="hybridMultilevel"/>
    <w:tmpl w:val="E3B074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25E4865"/>
    <w:multiLevelType w:val="hybridMultilevel"/>
    <w:tmpl w:val="3D5C73F0"/>
    <w:lvl w:ilvl="0" w:tplc="0C0A0001">
      <w:start w:val="1"/>
      <w:numFmt w:val="bullet"/>
      <w:pStyle w:val="Lista1-Balas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000000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8">
    <w:nsid w:val="74912FC0"/>
    <w:multiLevelType w:val="hybridMultilevel"/>
    <w:tmpl w:val="48762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E10AB8"/>
    <w:multiLevelType w:val="multilevel"/>
    <w:tmpl w:val="0B762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2"/>
  </w:num>
  <w:num w:numId="2">
    <w:abstractNumId w:val="17"/>
  </w:num>
  <w:num w:numId="3">
    <w:abstractNumId w:val="44"/>
  </w:num>
  <w:num w:numId="4">
    <w:abstractNumId w:val="47"/>
  </w:num>
  <w:num w:numId="5">
    <w:abstractNumId w:val="23"/>
  </w:num>
  <w:num w:numId="6">
    <w:abstractNumId w:val="20"/>
  </w:num>
  <w:num w:numId="7">
    <w:abstractNumId w:val="13"/>
  </w:num>
  <w:num w:numId="8">
    <w:abstractNumId w:val="46"/>
  </w:num>
  <w:num w:numId="9">
    <w:abstractNumId w:val="45"/>
  </w:num>
  <w:num w:numId="10">
    <w:abstractNumId w:val="28"/>
  </w:num>
  <w:num w:numId="11">
    <w:abstractNumId w:val="14"/>
  </w:num>
  <w:num w:numId="12">
    <w:abstractNumId w:val="22"/>
  </w:num>
  <w:num w:numId="13">
    <w:abstractNumId w:val="49"/>
  </w:num>
  <w:num w:numId="14">
    <w:abstractNumId w:val="31"/>
  </w:num>
  <w:num w:numId="15">
    <w:abstractNumId w:val="3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8"/>
  </w:num>
  <w:num w:numId="27">
    <w:abstractNumId w:val="19"/>
  </w:num>
  <w:num w:numId="28">
    <w:abstractNumId w:val="30"/>
  </w:num>
  <w:num w:numId="29">
    <w:abstractNumId w:val="40"/>
  </w:num>
  <w:num w:numId="30">
    <w:abstractNumId w:val="10"/>
  </w:num>
  <w:num w:numId="31">
    <w:abstractNumId w:val="48"/>
  </w:num>
  <w:num w:numId="32">
    <w:abstractNumId w:val="27"/>
  </w:num>
  <w:num w:numId="33">
    <w:abstractNumId w:val="16"/>
  </w:num>
  <w:num w:numId="34">
    <w:abstractNumId w:val="32"/>
  </w:num>
  <w:num w:numId="35">
    <w:abstractNumId w:val="43"/>
  </w:num>
  <w:num w:numId="36">
    <w:abstractNumId w:val="24"/>
  </w:num>
  <w:num w:numId="37">
    <w:abstractNumId w:val="39"/>
  </w:num>
  <w:num w:numId="38">
    <w:abstractNumId w:val="35"/>
  </w:num>
  <w:num w:numId="39">
    <w:abstractNumId w:val="21"/>
  </w:num>
  <w:num w:numId="40">
    <w:abstractNumId w:val="38"/>
  </w:num>
  <w:num w:numId="41">
    <w:abstractNumId w:val="41"/>
  </w:num>
  <w:num w:numId="42">
    <w:abstractNumId w:val="12"/>
  </w:num>
  <w:num w:numId="43">
    <w:abstractNumId w:val="25"/>
  </w:num>
  <w:num w:numId="44">
    <w:abstractNumId w:val="36"/>
  </w:num>
  <w:num w:numId="45">
    <w:abstractNumId w:val="26"/>
  </w:num>
  <w:num w:numId="46">
    <w:abstractNumId w:val="15"/>
  </w:num>
  <w:num w:numId="47">
    <w:abstractNumId w:val="37"/>
  </w:num>
  <w:num w:numId="48">
    <w:abstractNumId w:val="29"/>
  </w:num>
  <w:num w:numId="49">
    <w:abstractNumId w:val="11"/>
  </w:num>
  <w:num w:numId="50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C7"/>
    <w:rsid w:val="00002EAF"/>
    <w:rsid w:val="00004544"/>
    <w:rsid w:val="00011F06"/>
    <w:rsid w:val="00023875"/>
    <w:rsid w:val="00025C98"/>
    <w:rsid w:val="000435CE"/>
    <w:rsid w:val="000515BF"/>
    <w:rsid w:val="00054936"/>
    <w:rsid w:val="00054E6B"/>
    <w:rsid w:val="00055B5F"/>
    <w:rsid w:val="000565C9"/>
    <w:rsid w:val="000601D6"/>
    <w:rsid w:val="00062538"/>
    <w:rsid w:val="00063B64"/>
    <w:rsid w:val="0006466C"/>
    <w:rsid w:val="000717C5"/>
    <w:rsid w:val="000833F4"/>
    <w:rsid w:val="0008465F"/>
    <w:rsid w:val="00087EE2"/>
    <w:rsid w:val="00090BD6"/>
    <w:rsid w:val="000A5EF1"/>
    <w:rsid w:val="000C3709"/>
    <w:rsid w:val="000D6C35"/>
    <w:rsid w:val="000E18B7"/>
    <w:rsid w:val="000E5333"/>
    <w:rsid w:val="000E6AB1"/>
    <w:rsid w:val="000E77D2"/>
    <w:rsid w:val="000F0547"/>
    <w:rsid w:val="000F241E"/>
    <w:rsid w:val="000F2D52"/>
    <w:rsid w:val="000F3AD6"/>
    <w:rsid w:val="000F6861"/>
    <w:rsid w:val="00125DBB"/>
    <w:rsid w:val="0013035A"/>
    <w:rsid w:val="001348C6"/>
    <w:rsid w:val="001415F8"/>
    <w:rsid w:val="00151575"/>
    <w:rsid w:val="001530D8"/>
    <w:rsid w:val="001606CD"/>
    <w:rsid w:val="001611FC"/>
    <w:rsid w:val="001612C1"/>
    <w:rsid w:val="00162B63"/>
    <w:rsid w:val="00163406"/>
    <w:rsid w:val="00164DA4"/>
    <w:rsid w:val="00170694"/>
    <w:rsid w:val="00172F75"/>
    <w:rsid w:val="00180FE9"/>
    <w:rsid w:val="001908C2"/>
    <w:rsid w:val="0019110B"/>
    <w:rsid w:val="001942C3"/>
    <w:rsid w:val="001953BB"/>
    <w:rsid w:val="001975D0"/>
    <w:rsid w:val="001A0292"/>
    <w:rsid w:val="001A4BF3"/>
    <w:rsid w:val="001A7C4B"/>
    <w:rsid w:val="001B094D"/>
    <w:rsid w:val="001D2B6E"/>
    <w:rsid w:val="001D6ACD"/>
    <w:rsid w:val="001E4947"/>
    <w:rsid w:val="001F0520"/>
    <w:rsid w:val="001F3DF0"/>
    <w:rsid w:val="001F54AC"/>
    <w:rsid w:val="001F690F"/>
    <w:rsid w:val="00216087"/>
    <w:rsid w:val="00220833"/>
    <w:rsid w:val="00222F1E"/>
    <w:rsid w:val="00225B07"/>
    <w:rsid w:val="002444C2"/>
    <w:rsid w:val="00251B8A"/>
    <w:rsid w:val="00251D5C"/>
    <w:rsid w:val="0026098B"/>
    <w:rsid w:val="00261AC0"/>
    <w:rsid w:val="00270D63"/>
    <w:rsid w:val="00273B0C"/>
    <w:rsid w:val="00273BE5"/>
    <w:rsid w:val="00285232"/>
    <w:rsid w:val="00290A43"/>
    <w:rsid w:val="002978AA"/>
    <w:rsid w:val="002B378B"/>
    <w:rsid w:val="002B3A09"/>
    <w:rsid w:val="002C27CB"/>
    <w:rsid w:val="002C5554"/>
    <w:rsid w:val="002C7695"/>
    <w:rsid w:val="002D26A5"/>
    <w:rsid w:val="002D57B6"/>
    <w:rsid w:val="002E0C89"/>
    <w:rsid w:val="002E1002"/>
    <w:rsid w:val="002E4B3C"/>
    <w:rsid w:val="002F5EF5"/>
    <w:rsid w:val="002F766A"/>
    <w:rsid w:val="002F77A5"/>
    <w:rsid w:val="00301F4E"/>
    <w:rsid w:val="003063F7"/>
    <w:rsid w:val="00317222"/>
    <w:rsid w:val="0032067F"/>
    <w:rsid w:val="00321840"/>
    <w:rsid w:val="00324099"/>
    <w:rsid w:val="00347E9C"/>
    <w:rsid w:val="003512AF"/>
    <w:rsid w:val="0035456C"/>
    <w:rsid w:val="00357A7E"/>
    <w:rsid w:val="00361F01"/>
    <w:rsid w:val="00365B64"/>
    <w:rsid w:val="00385E4C"/>
    <w:rsid w:val="00394B39"/>
    <w:rsid w:val="00395340"/>
    <w:rsid w:val="00397333"/>
    <w:rsid w:val="00397437"/>
    <w:rsid w:val="003B2B37"/>
    <w:rsid w:val="003B30CF"/>
    <w:rsid w:val="003B3821"/>
    <w:rsid w:val="003B4626"/>
    <w:rsid w:val="003C5C02"/>
    <w:rsid w:val="003D41F6"/>
    <w:rsid w:val="003E05EB"/>
    <w:rsid w:val="003E0C64"/>
    <w:rsid w:val="003F1525"/>
    <w:rsid w:val="003F1CA2"/>
    <w:rsid w:val="003F6CD0"/>
    <w:rsid w:val="0040046A"/>
    <w:rsid w:val="004016E1"/>
    <w:rsid w:val="004029E1"/>
    <w:rsid w:val="00405263"/>
    <w:rsid w:val="004068B4"/>
    <w:rsid w:val="00406D0E"/>
    <w:rsid w:val="00412966"/>
    <w:rsid w:val="0043495A"/>
    <w:rsid w:val="004535C7"/>
    <w:rsid w:val="004559F2"/>
    <w:rsid w:val="004568BA"/>
    <w:rsid w:val="00456947"/>
    <w:rsid w:val="00456BC7"/>
    <w:rsid w:val="00456C99"/>
    <w:rsid w:val="0046346E"/>
    <w:rsid w:val="00471217"/>
    <w:rsid w:val="004778CD"/>
    <w:rsid w:val="004808C8"/>
    <w:rsid w:val="004A5BA4"/>
    <w:rsid w:val="004B307C"/>
    <w:rsid w:val="004C480E"/>
    <w:rsid w:val="004D6856"/>
    <w:rsid w:val="004E393A"/>
    <w:rsid w:val="004E4CEB"/>
    <w:rsid w:val="004F4348"/>
    <w:rsid w:val="005078DC"/>
    <w:rsid w:val="00513516"/>
    <w:rsid w:val="005141A6"/>
    <w:rsid w:val="00516AEC"/>
    <w:rsid w:val="005241ED"/>
    <w:rsid w:val="00533C4D"/>
    <w:rsid w:val="00544D7D"/>
    <w:rsid w:val="00560A0C"/>
    <w:rsid w:val="00562D5C"/>
    <w:rsid w:val="00564E49"/>
    <w:rsid w:val="005679CF"/>
    <w:rsid w:val="005729DA"/>
    <w:rsid w:val="00573B61"/>
    <w:rsid w:val="005742E8"/>
    <w:rsid w:val="00575FD4"/>
    <w:rsid w:val="00583A37"/>
    <w:rsid w:val="00585576"/>
    <w:rsid w:val="00586ECF"/>
    <w:rsid w:val="005870EF"/>
    <w:rsid w:val="00590F30"/>
    <w:rsid w:val="0059541F"/>
    <w:rsid w:val="005A1FD9"/>
    <w:rsid w:val="005B1062"/>
    <w:rsid w:val="005B5BCE"/>
    <w:rsid w:val="005B6F86"/>
    <w:rsid w:val="005B7052"/>
    <w:rsid w:val="005B7DF7"/>
    <w:rsid w:val="005C2CEA"/>
    <w:rsid w:val="005C682D"/>
    <w:rsid w:val="005D2A74"/>
    <w:rsid w:val="005D6180"/>
    <w:rsid w:val="0061565C"/>
    <w:rsid w:val="006169F7"/>
    <w:rsid w:val="006200BB"/>
    <w:rsid w:val="00621468"/>
    <w:rsid w:val="00622756"/>
    <w:rsid w:val="00631CEB"/>
    <w:rsid w:val="00631D76"/>
    <w:rsid w:val="00635BBD"/>
    <w:rsid w:val="00636978"/>
    <w:rsid w:val="00640085"/>
    <w:rsid w:val="00641733"/>
    <w:rsid w:val="00641B9D"/>
    <w:rsid w:val="006463A2"/>
    <w:rsid w:val="00647E6D"/>
    <w:rsid w:val="00660764"/>
    <w:rsid w:val="00670C43"/>
    <w:rsid w:val="00671F3E"/>
    <w:rsid w:val="00673448"/>
    <w:rsid w:val="0067727B"/>
    <w:rsid w:val="006849EC"/>
    <w:rsid w:val="006932CA"/>
    <w:rsid w:val="006A406B"/>
    <w:rsid w:val="006B2304"/>
    <w:rsid w:val="006B6A97"/>
    <w:rsid w:val="006D48FB"/>
    <w:rsid w:val="006D61CA"/>
    <w:rsid w:val="006D79B8"/>
    <w:rsid w:val="006E19AD"/>
    <w:rsid w:val="006F60E8"/>
    <w:rsid w:val="00707AA9"/>
    <w:rsid w:val="00732A7B"/>
    <w:rsid w:val="0073343F"/>
    <w:rsid w:val="00734281"/>
    <w:rsid w:val="0074245A"/>
    <w:rsid w:val="00742964"/>
    <w:rsid w:val="00753F87"/>
    <w:rsid w:val="007561F6"/>
    <w:rsid w:val="007642A9"/>
    <w:rsid w:val="00776C6A"/>
    <w:rsid w:val="00786EA1"/>
    <w:rsid w:val="00794E72"/>
    <w:rsid w:val="007A36C1"/>
    <w:rsid w:val="007A3DA4"/>
    <w:rsid w:val="007A5CB7"/>
    <w:rsid w:val="007B2ABF"/>
    <w:rsid w:val="007B7BDA"/>
    <w:rsid w:val="007C2926"/>
    <w:rsid w:val="007C524A"/>
    <w:rsid w:val="007D02CC"/>
    <w:rsid w:val="007D0D9E"/>
    <w:rsid w:val="007D78A7"/>
    <w:rsid w:val="007E0693"/>
    <w:rsid w:val="007F7C36"/>
    <w:rsid w:val="0080003E"/>
    <w:rsid w:val="008021FC"/>
    <w:rsid w:val="008106B0"/>
    <w:rsid w:val="008171CE"/>
    <w:rsid w:val="00822583"/>
    <w:rsid w:val="00822658"/>
    <w:rsid w:val="008226B4"/>
    <w:rsid w:val="00824B67"/>
    <w:rsid w:val="008311A7"/>
    <w:rsid w:val="00841C7D"/>
    <w:rsid w:val="00856741"/>
    <w:rsid w:val="00856779"/>
    <w:rsid w:val="00860A56"/>
    <w:rsid w:val="00860DC0"/>
    <w:rsid w:val="00872364"/>
    <w:rsid w:val="008751EB"/>
    <w:rsid w:val="00875B13"/>
    <w:rsid w:val="00877B55"/>
    <w:rsid w:val="00881954"/>
    <w:rsid w:val="00886206"/>
    <w:rsid w:val="0088642C"/>
    <w:rsid w:val="00890197"/>
    <w:rsid w:val="00890883"/>
    <w:rsid w:val="00894243"/>
    <w:rsid w:val="008A2C61"/>
    <w:rsid w:val="008B7FFC"/>
    <w:rsid w:val="008C55CF"/>
    <w:rsid w:val="008D1C8E"/>
    <w:rsid w:val="008E3543"/>
    <w:rsid w:val="008E6078"/>
    <w:rsid w:val="008F35F3"/>
    <w:rsid w:val="008F4632"/>
    <w:rsid w:val="008F4AE9"/>
    <w:rsid w:val="008F50D8"/>
    <w:rsid w:val="008F74DB"/>
    <w:rsid w:val="00901057"/>
    <w:rsid w:val="009012E7"/>
    <w:rsid w:val="00901E34"/>
    <w:rsid w:val="009054FA"/>
    <w:rsid w:val="00907AFC"/>
    <w:rsid w:val="009125C7"/>
    <w:rsid w:val="009128FF"/>
    <w:rsid w:val="00913DDF"/>
    <w:rsid w:val="00924CC9"/>
    <w:rsid w:val="00925D53"/>
    <w:rsid w:val="00931A3E"/>
    <w:rsid w:val="009350BA"/>
    <w:rsid w:val="009407FB"/>
    <w:rsid w:val="00942441"/>
    <w:rsid w:val="00942A95"/>
    <w:rsid w:val="00952B0B"/>
    <w:rsid w:val="009548BD"/>
    <w:rsid w:val="0095768F"/>
    <w:rsid w:val="00963CFD"/>
    <w:rsid w:val="00965C98"/>
    <w:rsid w:val="00973A38"/>
    <w:rsid w:val="0097655A"/>
    <w:rsid w:val="009800B4"/>
    <w:rsid w:val="009910D9"/>
    <w:rsid w:val="00992686"/>
    <w:rsid w:val="00996C4C"/>
    <w:rsid w:val="009B0CED"/>
    <w:rsid w:val="009B1C76"/>
    <w:rsid w:val="009B58D0"/>
    <w:rsid w:val="009B7AB4"/>
    <w:rsid w:val="009D429F"/>
    <w:rsid w:val="009E00E9"/>
    <w:rsid w:val="009F4F3D"/>
    <w:rsid w:val="00A04128"/>
    <w:rsid w:val="00A1264F"/>
    <w:rsid w:val="00A25882"/>
    <w:rsid w:val="00A26496"/>
    <w:rsid w:val="00A31462"/>
    <w:rsid w:val="00A3467D"/>
    <w:rsid w:val="00A46E45"/>
    <w:rsid w:val="00A51864"/>
    <w:rsid w:val="00A55D2D"/>
    <w:rsid w:val="00A60466"/>
    <w:rsid w:val="00A62ECD"/>
    <w:rsid w:val="00A70D84"/>
    <w:rsid w:val="00A746B0"/>
    <w:rsid w:val="00A76237"/>
    <w:rsid w:val="00A82641"/>
    <w:rsid w:val="00A92848"/>
    <w:rsid w:val="00AA2CAA"/>
    <w:rsid w:val="00AA76BD"/>
    <w:rsid w:val="00AC2504"/>
    <w:rsid w:val="00AC6A86"/>
    <w:rsid w:val="00AD7CEE"/>
    <w:rsid w:val="00AE557C"/>
    <w:rsid w:val="00AF109C"/>
    <w:rsid w:val="00AF1187"/>
    <w:rsid w:val="00AF5F00"/>
    <w:rsid w:val="00B109CD"/>
    <w:rsid w:val="00B1125D"/>
    <w:rsid w:val="00B11933"/>
    <w:rsid w:val="00B257AF"/>
    <w:rsid w:val="00B373B9"/>
    <w:rsid w:val="00B46BAA"/>
    <w:rsid w:val="00B53A90"/>
    <w:rsid w:val="00B5659A"/>
    <w:rsid w:val="00B7110B"/>
    <w:rsid w:val="00B77F13"/>
    <w:rsid w:val="00B862D2"/>
    <w:rsid w:val="00BA0C91"/>
    <w:rsid w:val="00BA0E13"/>
    <w:rsid w:val="00BA1521"/>
    <w:rsid w:val="00BA481C"/>
    <w:rsid w:val="00BA607A"/>
    <w:rsid w:val="00BB223B"/>
    <w:rsid w:val="00BB356E"/>
    <w:rsid w:val="00BB767D"/>
    <w:rsid w:val="00BC7536"/>
    <w:rsid w:val="00BD0FEB"/>
    <w:rsid w:val="00BD21CF"/>
    <w:rsid w:val="00BD45F7"/>
    <w:rsid w:val="00BD6F99"/>
    <w:rsid w:val="00BE7017"/>
    <w:rsid w:val="00BF0DA3"/>
    <w:rsid w:val="00C045E6"/>
    <w:rsid w:val="00C0626F"/>
    <w:rsid w:val="00C1085C"/>
    <w:rsid w:val="00C15CFB"/>
    <w:rsid w:val="00C2014F"/>
    <w:rsid w:val="00C21501"/>
    <w:rsid w:val="00C33ED3"/>
    <w:rsid w:val="00C35DFC"/>
    <w:rsid w:val="00C379DA"/>
    <w:rsid w:val="00C434C7"/>
    <w:rsid w:val="00C478D0"/>
    <w:rsid w:val="00C52E0B"/>
    <w:rsid w:val="00C61CF4"/>
    <w:rsid w:val="00C63DC7"/>
    <w:rsid w:val="00C64AD0"/>
    <w:rsid w:val="00C70AEE"/>
    <w:rsid w:val="00C74285"/>
    <w:rsid w:val="00C74FB5"/>
    <w:rsid w:val="00C806B5"/>
    <w:rsid w:val="00C90C33"/>
    <w:rsid w:val="00C93EBF"/>
    <w:rsid w:val="00CA0B7C"/>
    <w:rsid w:val="00CB1185"/>
    <w:rsid w:val="00CB3C9C"/>
    <w:rsid w:val="00CC59DE"/>
    <w:rsid w:val="00CD0328"/>
    <w:rsid w:val="00CD4B9F"/>
    <w:rsid w:val="00CD79D2"/>
    <w:rsid w:val="00CD7C56"/>
    <w:rsid w:val="00CE3121"/>
    <w:rsid w:val="00CE5B2D"/>
    <w:rsid w:val="00CE78FB"/>
    <w:rsid w:val="00CF6616"/>
    <w:rsid w:val="00D125D2"/>
    <w:rsid w:val="00D33051"/>
    <w:rsid w:val="00D555A0"/>
    <w:rsid w:val="00D57528"/>
    <w:rsid w:val="00D61EAC"/>
    <w:rsid w:val="00D71DC1"/>
    <w:rsid w:val="00D76880"/>
    <w:rsid w:val="00D772CF"/>
    <w:rsid w:val="00D824AA"/>
    <w:rsid w:val="00D849FD"/>
    <w:rsid w:val="00D86A79"/>
    <w:rsid w:val="00DA748E"/>
    <w:rsid w:val="00DB0764"/>
    <w:rsid w:val="00DB10F9"/>
    <w:rsid w:val="00DB1732"/>
    <w:rsid w:val="00DB1C2E"/>
    <w:rsid w:val="00DB1FE4"/>
    <w:rsid w:val="00DB396C"/>
    <w:rsid w:val="00DB6B8B"/>
    <w:rsid w:val="00DC712B"/>
    <w:rsid w:val="00DE254F"/>
    <w:rsid w:val="00DE7A79"/>
    <w:rsid w:val="00DF0502"/>
    <w:rsid w:val="00DF29B4"/>
    <w:rsid w:val="00DF6C5A"/>
    <w:rsid w:val="00E02065"/>
    <w:rsid w:val="00E125A4"/>
    <w:rsid w:val="00E25DE0"/>
    <w:rsid w:val="00E26091"/>
    <w:rsid w:val="00E31419"/>
    <w:rsid w:val="00E31667"/>
    <w:rsid w:val="00E338C2"/>
    <w:rsid w:val="00E33DC3"/>
    <w:rsid w:val="00E36979"/>
    <w:rsid w:val="00E47DE3"/>
    <w:rsid w:val="00E542E3"/>
    <w:rsid w:val="00E70BA3"/>
    <w:rsid w:val="00E74EB0"/>
    <w:rsid w:val="00E85790"/>
    <w:rsid w:val="00E876CA"/>
    <w:rsid w:val="00E902B2"/>
    <w:rsid w:val="00E954DE"/>
    <w:rsid w:val="00EA10D7"/>
    <w:rsid w:val="00EB5C79"/>
    <w:rsid w:val="00EC3AB3"/>
    <w:rsid w:val="00EC5600"/>
    <w:rsid w:val="00EC60B5"/>
    <w:rsid w:val="00EF350A"/>
    <w:rsid w:val="00EF408E"/>
    <w:rsid w:val="00EF5081"/>
    <w:rsid w:val="00F0121E"/>
    <w:rsid w:val="00F0344F"/>
    <w:rsid w:val="00F06FCE"/>
    <w:rsid w:val="00F11120"/>
    <w:rsid w:val="00F133E8"/>
    <w:rsid w:val="00F13CC6"/>
    <w:rsid w:val="00F14E3F"/>
    <w:rsid w:val="00F15852"/>
    <w:rsid w:val="00F159CD"/>
    <w:rsid w:val="00F206A9"/>
    <w:rsid w:val="00F26FCB"/>
    <w:rsid w:val="00F32740"/>
    <w:rsid w:val="00F37C8D"/>
    <w:rsid w:val="00F4253A"/>
    <w:rsid w:val="00F4576D"/>
    <w:rsid w:val="00F5730C"/>
    <w:rsid w:val="00F740BF"/>
    <w:rsid w:val="00F76C88"/>
    <w:rsid w:val="00F7714C"/>
    <w:rsid w:val="00F80A57"/>
    <w:rsid w:val="00F90489"/>
    <w:rsid w:val="00F931C9"/>
    <w:rsid w:val="00F97AA3"/>
    <w:rsid w:val="00FA41F4"/>
    <w:rsid w:val="00FA6CAC"/>
    <w:rsid w:val="00FB3AAF"/>
    <w:rsid w:val="00FB5FB4"/>
    <w:rsid w:val="00FC1709"/>
    <w:rsid w:val="00FC2488"/>
    <w:rsid w:val="00FC3311"/>
    <w:rsid w:val="00FE76BF"/>
    <w:rsid w:val="00FF346D"/>
    <w:rsid w:val="00FF3BE8"/>
    <w:rsid w:val="00FF3CA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D3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ED"/>
    <w:pPr>
      <w:spacing w:before="240" w:after="240" w:line="360" w:lineRule="auto"/>
      <w:jc w:val="both"/>
    </w:pPr>
    <w:rPr>
      <w:rFonts w:ascii="Calibri" w:hAnsi="Calibri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361F01"/>
    <w:pPr>
      <w:keepNext/>
      <w:numPr>
        <w:numId w:val="2"/>
      </w:numPr>
      <w:pBdr>
        <w:bottom w:val="thinThickSmallGap" w:sz="12" w:space="1" w:color="365F91"/>
      </w:pBdr>
      <w:shd w:val="clear" w:color="D9D9D9" w:fill="auto"/>
      <w:spacing w:before="360" w:after="360" w:line="240" w:lineRule="auto"/>
      <w:ind w:left="431" w:hanging="431"/>
      <w:contextualSpacing/>
      <w:outlineLvl w:val="0"/>
    </w:pPr>
    <w:rPr>
      <w:rFonts w:cs="Arial"/>
      <w:b/>
      <w:bCs/>
      <w:color w:val="365F91"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BA607A"/>
    <w:pPr>
      <w:keepNext/>
      <w:numPr>
        <w:ilvl w:val="1"/>
        <w:numId w:val="2"/>
      </w:numPr>
      <w:spacing w:before="360" w:line="240" w:lineRule="auto"/>
      <w:outlineLvl w:val="1"/>
    </w:pPr>
    <w:rPr>
      <w:rFonts w:cs="Arial"/>
      <w:b/>
      <w:bCs/>
      <w:iCs/>
      <w:sz w:val="26"/>
      <w:szCs w:val="28"/>
      <w:lang w:val="es-ES"/>
    </w:rPr>
  </w:style>
  <w:style w:type="paragraph" w:styleId="Ttulo3">
    <w:name w:val="heading 3"/>
    <w:basedOn w:val="Normal"/>
    <w:next w:val="Normal"/>
    <w:qFormat/>
    <w:rsid w:val="0080003E"/>
    <w:pPr>
      <w:keepNext/>
      <w:numPr>
        <w:ilvl w:val="2"/>
        <w:numId w:val="2"/>
      </w:numPr>
      <w:spacing w:before="120" w:line="240" w:lineRule="auto"/>
      <w:jc w:val="left"/>
      <w:outlineLvl w:val="2"/>
    </w:pPr>
    <w:rPr>
      <w:rFonts w:cs="Arial"/>
      <w:b/>
      <w:bCs/>
      <w:i/>
      <w:szCs w:val="26"/>
      <w:lang w:val="es-ES"/>
    </w:rPr>
  </w:style>
  <w:style w:type="paragraph" w:styleId="Ttulo4">
    <w:name w:val="heading 4"/>
    <w:basedOn w:val="Normal"/>
    <w:next w:val="Normal"/>
    <w:qFormat/>
    <w:rsid w:val="00DC712B"/>
    <w:pPr>
      <w:keepNext/>
      <w:numPr>
        <w:ilvl w:val="3"/>
        <w:numId w:val="2"/>
      </w:numPr>
      <w:spacing w:after="6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qFormat/>
    <w:rsid w:val="00FC1709"/>
    <w:pPr>
      <w:numPr>
        <w:ilvl w:val="4"/>
        <w:numId w:val="2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C1709"/>
    <w:pPr>
      <w:numPr>
        <w:ilvl w:val="5"/>
        <w:numId w:val="2"/>
      </w:num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FC1709"/>
    <w:pPr>
      <w:numPr>
        <w:ilvl w:val="6"/>
        <w:numId w:val="2"/>
      </w:numPr>
      <w:spacing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FC1709"/>
    <w:pPr>
      <w:numPr>
        <w:ilvl w:val="7"/>
        <w:numId w:val="2"/>
      </w:numPr>
      <w:spacing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FC1709"/>
    <w:pPr>
      <w:numPr>
        <w:ilvl w:val="8"/>
        <w:numId w:val="2"/>
      </w:numPr>
      <w:spacing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FechaDocumentoAvantGardeBkBT28ptNegritaSinCursi">
    <w:name w:val="Estilo Fecha Documento + AvantGarde Bk BT 28 pt Negrita Sin Cursi..."/>
    <w:basedOn w:val="FechaDocumento"/>
    <w:autoRedefine/>
    <w:rsid w:val="009B58D0"/>
    <w:pPr>
      <w:framePr w:wrap="around"/>
      <w:spacing w:before="0" w:after="0" w:line="240" w:lineRule="auto"/>
    </w:pPr>
    <w:rPr>
      <w:rFonts w:ascii="AvantGarde Bk BT" w:hAnsi="AvantGarde Bk BT"/>
      <w:b/>
      <w:bCs/>
      <w:i w:val="0"/>
      <w:sz w:val="48"/>
      <w:szCs w:val="20"/>
    </w:rPr>
  </w:style>
  <w:style w:type="paragraph" w:customStyle="1" w:styleId="Pseudocdigo">
    <w:name w:val="Pseudocódigo"/>
    <w:autoRedefine/>
    <w:rsid w:val="000A5EF1"/>
    <w:pPr>
      <w:pBdr>
        <w:top w:val="dashed" w:sz="4" w:space="1" w:color="808080"/>
        <w:left w:val="dashed" w:sz="4" w:space="4" w:color="808080"/>
        <w:bottom w:val="dashed" w:sz="4" w:space="1" w:color="808080"/>
        <w:right w:val="dashed" w:sz="4" w:space="4" w:color="808080"/>
      </w:pBdr>
      <w:shd w:val="clear" w:color="auto" w:fill="FFFFCC"/>
    </w:pPr>
    <w:rPr>
      <w:rFonts w:ascii="Courier" w:hAnsi="Courier"/>
      <w:szCs w:val="24"/>
      <w:lang w:val="es-ES_tradnl"/>
    </w:rPr>
  </w:style>
  <w:style w:type="paragraph" w:styleId="Epgrafe">
    <w:name w:val="caption"/>
    <w:basedOn w:val="Normal"/>
    <w:next w:val="Normal"/>
    <w:qFormat/>
    <w:rsid w:val="000A5EF1"/>
    <w:rPr>
      <w:b/>
      <w:bCs/>
      <w:sz w:val="20"/>
      <w:szCs w:val="20"/>
    </w:rPr>
  </w:style>
  <w:style w:type="character" w:customStyle="1" w:styleId="piepginaCarCar">
    <w:name w:val="pie página Car Car"/>
    <w:basedOn w:val="Fuentedeprrafopredeter"/>
    <w:link w:val="piepgina"/>
    <w:rsid w:val="00FC1709"/>
    <w:rPr>
      <w:rFonts w:ascii="Verdana" w:hAnsi="Verdana"/>
      <w:b/>
      <w:bCs/>
      <w:noProof/>
      <w:sz w:val="18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361F01"/>
    <w:rPr>
      <w:rFonts w:ascii="Calibri" w:hAnsi="Calibri" w:cs="Arial"/>
      <w:b/>
      <w:bCs/>
      <w:color w:val="365F91"/>
      <w:kern w:val="32"/>
      <w:sz w:val="32"/>
      <w:szCs w:val="32"/>
      <w:shd w:val="clear" w:color="D9D9D9" w:fill="auto"/>
    </w:rPr>
  </w:style>
  <w:style w:type="table" w:customStyle="1" w:styleId="TablaIngenia">
    <w:name w:val="Tabla Ingenia"/>
    <w:basedOn w:val="Tablanormal"/>
    <w:rsid w:val="00A3467D"/>
    <w:rPr>
      <w:rFonts w:ascii="Verdana" w:hAnsi="Verdana"/>
    </w:rPr>
    <w:tblPr>
      <w:tblStyleRow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  <w:shd w:val="clear" w:color="auto" w:fill="CDCDCD"/>
      </w:tcPr>
    </w:tblStylePr>
  </w:style>
  <w:style w:type="table" w:styleId="Tablaconcuadrcula">
    <w:name w:val="Table Grid"/>
    <w:basedOn w:val="Tablanormal"/>
    <w:semiHidden/>
    <w:rsid w:val="00B862D2"/>
    <w:pPr>
      <w:spacing w:before="240" w:after="240" w:line="360" w:lineRule="auto"/>
      <w:jc w:val="both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Col">
      <w:rPr>
        <w:rFonts w:ascii="Calibri" w:hAnsi="Calibri"/>
        <w:b w:val="0"/>
        <w:bCs/>
        <w:i w:val="0"/>
        <w:color w:val="auto"/>
        <w:sz w:val="22"/>
        <w:szCs w:val="22"/>
      </w:rPr>
      <w:tblPr>
        <w:jc w:val="center"/>
      </w:tblPr>
      <w:trPr>
        <w:jc w:val="center"/>
      </w:trPr>
    </w:tblStylePr>
  </w:style>
  <w:style w:type="paragraph" w:customStyle="1" w:styleId="EstiloEpgrafeCentrado">
    <w:name w:val="Estilo Epígrafe + Centrado"/>
    <w:basedOn w:val="Epgrafe"/>
    <w:autoRedefine/>
    <w:rsid w:val="00BA1521"/>
    <w:pPr>
      <w:jc w:val="center"/>
    </w:pPr>
    <w:rPr>
      <w:sz w:val="16"/>
    </w:rPr>
  </w:style>
  <w:style w:type="paragraph" w:customStyle="1" w:styleId="Nombrecliente">
    <w:name w:val="Nombre cliente"/>
    <w:basedOn w:val="Normal"/>
    <w:link w:val="NombreclienteCarCar"/>
    <w:autoRedefine/>
    <w:semiHidden/>
    <w:rsid w:val="008B7FFC"/>
    <w:rPr>
      <w:sz w:val="28"/>
    </w:rPr>
  </w:style>
  <w:style w:type="paragraph" w:styleId="Mapadeldocumento">
    <w:name w:val="Document Map"/>
    <w:basedOn w:val="Normal"/>
    <w:semiHidden/>
    <w:rsid w:val="00673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3240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NombreclienteCarCar">
    <w:name w:val="Nombre cliente Car Car"/>
    <w:basedOn w:val="Fuentedeprrafopredeter"/>
    <w:link w:val="Nombrecliente"/>
    <w:rsid w:val="008B7FFC"/>
    <w:rPr>
      <w:sz w:val="28"/>
    </w:rPr>
  </w:style>
  <w:style w:type="numbering" w:customStyle="1" w:styleId="Numeracin">
    <w:name w:val="Numeración"/>
    <w:basedOn w:val="Sinlista"/>
    <w:semiHidden/>
    <w:rsid w:val="00FC1709"/>
    <w:pPr>
      <w:numPr>
        <w:numId w:val="1"/>
      </w:numPr>
    </w:pPr>
  </w:style>
  <w:style w:type="paragraph" w:customStyle="1" w:styleId="piepgina">
    <w:name w:val="pie página"/>
    <w:basedOn w:val="Normal"/>
    <w:link w:val="piepginaCarCar"/>
    <w:autoRedefine/>
    <w:semiHidden/>
    <w:rsid w:val="00FC1709"/>
    <w:pPr>
      <w:spacing w:before="0" w:after="0" w:line="240" w:lineRule="auto"/>
      <w:jc w:val="center"/>
    </w:pPr>
    <w:rPr>
      <w:b/>
      <w:bCs/>
      <w:noProof/>
      <w:sz w:val="18"/>
      <w:lang w:val="es-ES"/>
    </w:rPr>
  </w:style>
  <w:style w:type="paragraph" w:styleId="TDC1">
    <w:name w:val="toc 1"/>
    <w:basedOn w:val="Normal"/>
    <w:next w:val="Normal"/>
    <w:uiPriority w:val="39"/>
    <w:rsid w:val="00394B39"/>
    <w:pPr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Textotabla">
    <w:name w:val="Texto tabla"/>
    <w:basedOn w:val="Normal"/>
    <w:rsid w:val="007561F6"/>
    <w:pPr>
      <w:spacing w:before="0" w:after="120" w:line="240" w:lineRule="auto"/>
      <w:jc w:val="left"/>
    </w:pPr>
    <w:rPr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324099"/>
    <w:rPr>
      <w:rFonts w:ascii="Tahoma" w:hAnsi="Tahoma" w:cs="Tahoma"/>
      <w:sz w:val="16"/>
      <w:szCs w:val="16"/>
      <w:lang w:val="es-ES_tradnl"/>
    </w:rPr>
  </w:style>
  <w:style w:type="table" w:customStyle="1" w:styleId="Estilo1">
    <w:name w:val="Estilo1"/>
    <w:basedOn w:val="Tablanormal"/>
    <w:rsid w:val="001634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901057"/>
    <w:pPr>
      <w:pBdr>
        <w:bottom w:val="double" w:sz="4" w:space="1" w:color="365F91"/>
      </w:pBdr>
      <w:spacing w:after="60" w:line="240" w:lineRule="auto"/>
      <w:jc w:val="left"/>
      <w:outlineLvl w:val="0"/>
    </w:pPr>
    <w:rPr>
      <w:b/>
      <w:bCs/>
      <w:color w:val="365F91"/>
      <w:kern w:val="28"/>
      <w:sz w:val="32"/>
      <w:szCs w:val="32"/>
    </w:rPr>
  </w:style>
  <w:style w:type="table" w:styleId="Tablaconcuadrcula8">
    <w:name w:val="Table Grid 8"/>
    <w:basedOn w:val="Tablanormal"/>
    <w:semiHidden/>
    <w:rsid w:val="0080003E"/>
    <w:pPr>
      <w:spacing w:before="240" w:after="240" w:line="36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Documento">
    <w:name w:val="Título Documento"/>
    <w:basedOn w:val="Normal"/>
    <w:autoRedefine/>
    <w:rsid w:val="0097655A"/>
    <w:pPr>
      <w:framePr w:hSpace="141" w:wrap="around" w:vAnchor="text" w:hAnchor="page" w:x="1690" w:y="712"/>
      <w:jc w:val="right"/>
    </w:pPr>
    <w:rPr>
      <w:rFonts w:ascii="AvantGarde Bk BT" w:hAnsi="AvantGarde Bk BT"/>
      <w:b/>
      <w:sz w:val="56"/>
      <w:szCs w:val="56"/>
    </w:rPr>
  </w:style>
  <w:style w:type="paragraph" w:styleId="Piedepgina">
    <w:name w:val="footer"/>
    <w:basedOn w:val="Normal"/>
    <w:semiHidden/>
    <w:rsid w:val="00E25DE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6ACD"/>
    <w:rPr>
      <w:color w:val="0000FF"/>
      <w:u w:val="single"/>
    </w:rPr>
  </w:style>
  <w:style w:type="character" w:customStyle="1" w:styleId="TtuloCar">
    <w:name w:val="Título Car"/>
    <w:basedOn w:val="Fuentedeprrafopredeter"/>
    <w:link w:val="Ttulo"/>
    <w:rsid w:val="00901057"/>
    <w:rPr>
      <w:rFonts w:ascii="Californian FB" w:eastAsia="Times New Roman" w:hAnsi="Californian FB" w:cs="Times New Roman"/>
      <w:b/>
      <w:bCs/>
      <w:color w:val="365F91"/>
      <w:kern w:val="28"/>
      <w:sz w:val="32"/>
      <w:szCs w:val="32"/>
      <w:lang w:val="es-ES_tradnl"/>
    </w:rPr>
  </w:style>
  <w:style w:type="paragraph" w:styleId="TDC3">
    <w:name w:val="toc 3"/>
    <w:basedOn w:val="Normal"/>
    <w:next w:val="Normal"/>
    <w:autoRedefine/>
    <w:uiPriority w:val="39"/>
    <w:rsid w:val="00273BE5"/>
    <w:pPr>
      <w:spacing w:before="0"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73BE5"/>
    <w:pPr>
      <w:spacing w:before="0"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Textonotapie">
    <w:name w:val="footnote text"/>
    <w:basedOn w:val="Normal"/>
    <w:link w:val="TextonotapieCar"/>
    <w:rsid w:val="00AC6A86"/>
    <w:rPr>
      <w:sz w:val="20"/>
      <w:szCs w:val="20"/>
    </w:rPr>
  </w:style>
  <w:style w:type="table" w:styleId="Tablaconcuadrcula5">
    <w:name w:val="Table Grid 5"/>
    <w:basedOn w:val="Tablanormal"/>
    <w:semiHidden/>
    <w:rsid w:val="00BB767D"/>
    <w:pPr>
      <w:spacing w:before="240" w:after="240" w:line="36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extonotapieCar">
    <w:name w:val="Texto nota pie Car"/>
    <w:basedOn w:val="Fuentedeprrafopredeter"/>
    <w:link w:val="Textonotapie"/>
    <w:rsid w:val="00AC6A86"/>
    <w:rPr>
      <w:rFonts w:ascii="Californian FB" w:hAnsi="Californian FB"/>
      <w:color w:val="000000"/>
      <w:lang w:val="es-ES_tradnl"/>
    </w:rPr>
  </w:style>
  <w:style w:type="character" w:styleId="Refdenotaalpie">
    <w:name w:val="footnote reference"/>
    <w:basedOn w:val="Fuentedeprrafopredeter"/>
    <w:rsid w:val="00AC6A86"/>
    <w:rPr>
      <w:vertAlign w:val="superscript"/>
    </w:rPr>
  </w:style>
  <w:style w:type="character" w:styleId="Hipervnculovisitado">
    <w:name w:val="FollowedHyperlink"/>
    <w:basedOn w:val="Fuentedeprrafopredeter"/>
    <w:rsid w:val="00172F75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023875"/>
    <w:pPr>
      <w:spacing w:before="0" w:after="0"/>
      <w:ind w:left="220"/>
      <w:jc w:val="left"/>
    </w:pPr>
    <w:rPr>
      <w:smallCaps/>
      <w:sz w:val="20"/>
      <w:szCs w:val="20"/>
    </w:rPr>
  </w:style>
  <w:style w:type="paragraph" w:customStyle="1" w:styleId="PiedePgina0">
    <w:name w:val="Pie de Página"/>
    <w:basedOn w:val="Normal"/>
    <w:semiHidden/>
    <w:rsid w:val="00273BE5"/>
    <w:pPr>
      <w:spacing w:before="0" w:after="0" w:line="240" w:lineRule="auto"/>
      <w:jc w:val="center"/>
    </w:pPr>
    <w:rPr>
      <w:sz w:val="18"/>
    </w:rPr>
  </w:style>
  <w:style w:type="paragraph" w:customStyle="1" w:styleId="FechaDocumento">
    <w:name w:val="Fecha Documento"/>
    <w:basedOn w:val="Normal"/>
    <w:autoRedefine/>
    <w:rsid w:val="0097655A"/>
    <w:pPr>
      <w:framePr w:hSpace="141" w:wrap="around" w:vAnchor="text" w:hAnchor="page" w:x="1690" w:y="712"/>
      <w:jc w:val="right"/>
    </w:pPr>
    <w:rPr>
      <w:i/>
      <w:noProof/>
      <w:sz w:val="28"/>
    </w:rPr>
  </w:style>
  <w:style w:type="paragraph" w:customStyle="1" w:styleId="Lista1-numerada">
    <w:name w:val="Lista1-numerada"/>
    <w:basedOn w:val="Lista1-Balas"/>
    <w:rsid w:val="0080003E"/>
    <w:pPr>
      <w:numPr>
        <w:numId w:val="3"/>
      </w:numPr>
      <w:tabs>
        <w:tab w:val="left" w:pos="900"/>
      </w:tabs>
      <w:ind w:left="907" w:hanging="340"/>
    </w:pPr>
    <w:rPr>
      <w:szCs w:val="22"/>
    </w:rPr>
  </w:style>
  <w:style w:type="paragraph" w:customStyle="1" w:styleId="Lista2-Texto">
    <w:name w:val="Lista2-Texto"/>
    <w:basedOn w:val="Normal"/>
    <w:rsid w:val="0097655A"/>
    <w:pPr>
      <w:autoSpaceDE w:val="0"/>
      <w:autoSpaceDN w:val="0"/>
      <w:adjustRightInd w:val="0"/>
      <w:ind w:left="1650"/>
      <w:contextualSpacing/>
    </w:pPr>
    <w:rPr>
      <w:rFonts w:cs="Arial"/>
      <w:szCs w:val="48"/>
      <w:lang w:val="es-ES"/>
    </w:rPr>
  </w:style>
  <w:style w:type="paragraph" w:customStyle="1" w:styleId="Lista1-Balas">
    <w:name w:val="Lista1-Balas"/>
    <w:basedOn w:val="Normal"/>
    <w:rsid w:val="00AF5F00"/>
    <w:pPr>
      <w:numPr>
        <w:numId w:val="4"/>
      </w:numPr>
      <w:autoSpaceDE w:val="0"/>
      <w:autoSpaceDN w:val="0"/>
      <w:adjustRightInd w:val="0"/>
    </w:pPr>
    <w:rPr>
      <w:rFonts w:cs="Arial"/>
      <w:szCs w:val="48"/>
      <w:lang w:val="es-ES"/>
    </w:rPr>
  </w:style>
  <w:style w:type="paragraph" w:customStyle="1" w:styleId="Lista2-Balas">
    <w:name w:val="Lista2-Balas"/>
    <w:basedOn w:val="Lista1-Balas"/>
    <w:rsid w:val="00AF109C"/>
    <w:pPr>
      <w:numPr>
        <w:numId w:val="6"/>
      </w:numPr>
    </w:pPr>
  </w:style>
  <w:style w:type="paragraph" w:customStyle="1" w:styleId="Ingenia-Ttulotabla">
    <w:name w:val="Ingenia - Título tabla"/>
    <w:basedOn w:val="TDC1"/>
    <w:rsid w:val="002978AA"/>
    <w:pPr>
      <w:spacing w:before="0" w:after="0" w:line="240" w:lineRule="auto"/>
      <w:jc w:val="center"/>
    </w:pPr>
    <w:rPr>
      <w:rFonts w:ascii="Verdana" w:hAnsi="Verdana"/>
      <w:bCs w:val="0"/>
      <w:caps w:val="0"/>
      <w:color w:val="auto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74EB0"/>
    <w:pPr>
      <w:ind w:left="720"/>
      <w:contextualSpacing/>
    </w:pPr>
  </w:style>
  <w:style w:type="paragraph" w:customStyle="1" w:styleId="Default">
    <w:name w:val="Default"/>
    <w:rsid w:val="00965C98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ED"/>
    <w:pPr>
      <w:spacing w:before="240" w:after="240" w:line="360" w:lineRule="auto"/>
      <w:jc w:val="both"/>
    </w:pPr>
    <w:rPr>
      <w:rFonts w:ascii="Calibri" w:hAnsi="Calibri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qFormat/>
    <w:rsid w:val="00361F01"/>
    <w:pPr>
      <w:keepNext/>
      <w:numPr>
        <w:numId w:val="2"/>
      </w:numPr>
      <w:pBdr>
        <w:bottom w:val="thinThickSmallGap" w:sz="12" w:space="1" w:color="365F91"/>
      </w:pBdr>
      <w:shd w:val="clear" w:color="D9D9D9" w:fill="auto"/>
      <w:spacing w:before="360" w:after="360" w:line="240" w:lineRule="auto"/>
      <w:ind w:left="431" w:hanging="431"/>
      <w:contextualSpacing/>
      <w:outlineLvl w:val="0"/>
    </w:pPr>
    <w:rPr>
      <w:rFonts w:cs="Arial"/>
      <w:b/>
      <w:bCs/>
      <w:color w:val="365F91"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rsid w:val="00BA607A"/>
    <w:pPr>
      <w:keepNext/>
      <w:numPr>
        <w:ilvl w:val="1"/>
        <w:numId w:val="2"/>
      </w:numPr>
      <w:spacing w:before="360" w:line="240" w:lineRule="auto"/>
      <w:outlineLvl w:val="1"/>
    </w:pPr>
    <w:rPr>
      <w:rFonts w:cs="Arial"/>
      <w:b/>
      <w:bCs/>
      <w:iCs/>
      <w:sz w:val="26"/>
      <w:szCs w:val="28"/>
      <w:lang w:val="es-ES"/>
    </w:rPr>
  </w:style>
  <w:style w:type="paragraph" w:styleId="Ttulo3">
    <w:name w:val="heading 3"/>
    <w:basedOn w:val="Normal"/>
    <w:next w:val="Normal"/>
    <w:qFormat/>
    <w:rsid w:val="0080003E"/>
    <w:pPr>
      <w:keepNext/>
      <w:numPr>
        <w:ilvl w:val="2"/>
        <w:numId w:val="2"/>
      </w:numPr>
      <w:spacing w:before="120" w:line="240" w:lineRule="auto"/>
      <w:jc w:val="left"/>
      <w:outlineLvl w:val="2"/>
    </w:pPr>
    <w:rPr>
      <w:rFonts w:cs="Arial"/>
      <w:b/>
      <w:bCs/>
      <w:i/>
      <w:szCs w:val="26"/>
      <w:lang w:val="es-ES"/>
    </w:rPr>
  </w:style>
  <w:style w:type="paragraph" w:styleId="Ttulo4">
    <w:name w:val="heading 4"/>
    <w:basedOn w:val="Normal"/>
    <w:next w:val="Normal"/>
    <w:qFormat/>
    <w:rsid w:val="00DC712B"/>
    <w:pPr>
      <w:keepNext/>
      <w:numPr>
        <w:ilvl w:val="3"/>
        <w:numId w:val="2"/>
      </w:numPr>
      <w:spacing w:after="6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qFormat/>
    <w:rsid w:val="00FC1709"/>
    <w:pPr>
      <w:numPr>
        <w:ilvl w:val="4"/>
        <w:numId w:val="2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C1709"/>
    <w:pPr>
      <w:numPr>
        <w:ilvl w:val="5"/>
        <w:numId w:val="2"/>
      </w:numPr>
      <w:spacing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FC1709"/>
    <w:pPr>
      <w:numPr>
        <w:ilvl w:val="6"/>
        <w:numId w:val="2"/>
      </w:numPr>
      <w:spacing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FC1709"/>
    <w:pPr>
      <w:numPr>
        <w:ilvl w:val="7"/>
        <w:numId w:val="2"/>
      </w:numPr>
      <w:spacing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FC1709"/>
    <w:pPr>
      <w:numPr>
        <w:ilvl w:val="8"/>
        <w:numId w:val="2"/>
      </w:numPr>
      <w:spacing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FechaDocumentoAvantGardeBkBT28ptNegritaSinCursi">
    <w:name w:val="Estilo Fecha Documento + AvantGarde Bk BT 28 pt Negrita Sin Cursi..."/>
    <w:basedOn w:val="FechaDocumento"/>
    <w:autoRedefine/>
    <w:rsid w:val="009B58D0"/>
    <w:pPr>
      <w:framePr w:wrap="around"/>
      <w:spacing w:before="0" w:after="0" w:line="240" w:lineRule="auto"/>
    </w:pPr>
    <w:rPr>
      <w:rFonts w:ascii="AvantGarde Bk BT" w:hAnsi="AvantGarde Bk BT"/>
      <w:b/>
      <w:bCs/>
      <w:i w:val="0"/>
      <w:sz w:val="48"/>
      <w:szCs w:val="20"/>
    </w:rPr>
  </w:style>
  <w:style w:type="paragraph" w:customStyle="1" w:styleId="Pseudocdigo">
    <w:name w:val="Pseudocódigo"/>
    <w:autoRedefine/>
    <w:rsid w:val="000A5EF1"/>
    <w:pPr>
      <w:pBdr>
        <w:top w:val="dashed" w:sz="4" w:space="1" w:color="808080"/>
        <w:left w:val="dashed" w:sz="4" w:space="4" w:color="808080"/>
        <w:bottom w:val="dashed" w:sz="4" w:space="1" w:color="808080"/>
        <w:right w:val="dashed" w:sz="4" w:space="4" w:color="808080"/>
      </w:pBdr>
      <w:shd w:val="clear" w:color="auto" w:fill="FFFFCC"/>
    </w:pPr>
    <w:rPr>
      <w:rFonts w:ascii="Courier" w:hAnsi="Courier"/>
      <w:szCs w:val="24"/>
      <w:lang w:val="es-ES_tradnl"/>
    </w:rPr>
  </w:style>
  <w:style w:type="paragraph" w:styleId="Epgrafe">
    <w:name w:val="caption"/>
    <w:basedOn w:val="Normal"/>
    <w:next w:val="Normal"/>
    <w:qFormat/>
    <w:rsid w:val="000A5EF1"/>
    <w:rPr>
      <w:b/>
      <w:bCs/>
      <w:sz w:val="20"/>
      <w:szCs w:val="20"/>
    </w:rPr>
  </w:style>
  <w:style w:type="character" w:customStyle="1" w:styleId="piepginaCarCar">
    <w:name w:val="pie página Car Car"/>
    <w:basedOn w:val="Fuentedeprrafopredeter"/>
    <w:link w:val="piepgina"/>
    <w:rsid w:val="00FC1709"/>
    <w:rPr>
      <w:rFonts w:ascii="Verdana" w:hAnsi="Verdana"/>
      <w:b/>
      <w:bCs/>
      <w:noProof/>
      <w:sz w:val="18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rsid w:val="00361F01"/>
    <w:rPr>
      <w:rFonts w:ascii="Calibri" w:hAnsi="Calibri" w:cs="Arial"/>
      <w:b/>
      <w:bCs/>
      <w:color w:val="365F91"/>
      <w:kern w:val="32"/>
      <w:sz w:val="32"/>
      <w:szCs w:val="32"/>
      <w:shd w:val="clear" w:color="D9D9D9" w:fill="auto"/>
    </w:rPr>
  </w:style>
  <w:style w:type="table" w:customStyle="1" w:styleId="TablaIngenia">
    <w:name w:val="Tabla Ingenia"/>
    <w:basedOn w:val="Tablanormal"/>
    <w:rsid w:val="00A3467D"/>
    <w:rPr>
      <w:rFonts w:ascii="Verdana" w:hAnsi="Verdana"/>
    </w:rPr>
    <w:tblPr>
      <w:tblStyleRowBandSize w:val="1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cBorders>
        <w:shd w:val="clear" w:color="auto" w:fill="CDCDCD"/>
      </w:tcPr>
    </w:tblStylePr>
  </w:style>
  <w:style w:type="table" w:styleId="Tablaconcuadrcula">
    <w:name w:val="Table Grid"/>
    <w:basedOn w:val="Tablanormal"/>
    <w:semiHidden/>
    <w:rsid w:val="00B862D2"/>
    <w:pPr>
      <w:spacing w:before="240" w:after="240" w:line="360" w:lineRule="auto"/>
      <w:jc w:val="both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Col">
      <w:rPr>
        <w:rFonts w:ascii="Calibri" w:hAnsi="Calibri"/>
        <w:b w:val="0"/>
        <w:bCs/>
        <w:i w:val="0"/>
        <w:color w:val="auto"/>
        <w:sz w:val="22"/>
        <w:szCs w:val="22"/>
      </w:rPr>
      <w:tblPr>
        <w:jc w:val="center"/>
      </w:tblPr>
      <w:trPr>
        <w:jc w:val="center"/>
      </w:trPr>
    </w:tblStylePr>
  </w:style>
  <w:style w:type="paragraph" w:customStyle="1" w:styleId="EstiloEpgrafeCentrado">
    <w:name w:val="Estilo Epígrafe + Centrado"/>
    <w:basedOn w:val="Epgrafe"/>
    <w:autoRedefine/>
    <w:rsid w:val="00BA1521"/>
    <w:pPr>
      <w:jc w:val="center"/>
    </w:pPr>
    <w:rPr>
      <w:sz w:val="16"/>
    </w:rPr>
  </w:style>
  <w:style w:type="paragraph" w:customStyle="1" w:styleId="Nombrecliente">
    <w:name w:val="Nombre cliente"/>
    <w:basedOn w:val="Normal"/>
    <w:link w:val="NombreclienteCarCar"/>
    <w:autoRedefine/>
    <w:semiHidden/>
    <w:rsid w:val="008B7FFC"/>
    <w:rPr>
      <w:sz w:val="28"/>
    </w:rPr>
  </w:style>
  <w:style w:type="paragraph" w:styleId="Mapadeldocumento">
    <w:name w:val="Document Map"/>
    <w:basedOn w:val="Normal"/>
    <w:semiHidden/>
    <w:rsid w:val="006734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3240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NombreclienteCarCar">
    <w:name w:val="Nombre cliente Car Car"/>
    <w:basedOn w:val="Fuentedeprrafopredeter"/>
    <w:link w:val="Nombrecliente"/>
    <w:rsid w:val="008B7FFC"/>
    <w:rPr>
      <w:sz w:val="28"/>
    </w:rPr>
  </w:style>
  <w:style w:type="numbering" w:customStyle="1" w:styleId="Numeracin">
    <w:name w:val="Numeración"/>
    <w:basedOn w:val="Sinlista"/>
    <w:semiHidden/>
    <w:rsid w:val="00FC1709"/>
    <w:pPr>
      <w:numPr>
        <w:numId w:val="1"/>
      </w:numPr>
    </w:pPr>
  </w:style>
  <w:style w:type="paragraph" w:customStyle="1" w:styleId="piepgina">
    <w:name w:val="pie página"/>
    <w:basedOn w:val="Normal"/>
    <w:link w:val="piepginaCarCar"/>
    <w:autoRedefine/>
    <w:semiHidden/>
    <w:rsid w:val="00FC1709"/>
    <w:pPr>
      <w:spacing w:before="0" w:after="0" w:line="240" w:lineRule="auto"/>
      <w:jc w:val="center"/>
    </w:pPr>
    <w:rPr>
      <w:b/>
      <w:bCs/>
      <w:noProof/>
      <w:sz w:val="18"/>
      <w:lang w:val="es-ES"/>
    </w:rPr>
  </w:style>
  <w:style w:type="paragraph" w:styleId="TDC1">
    <w:name w:val="toc 1"/>
    <w:basedOn w:val="Normal"/>
    <w:next w:val="Normal"/>
    <w:uiPriority w:val="39"/>
    <w:rsid w:val="00394B39"/>
    <w:pPr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Textotabla">
    <w:name w:val="Texto tabla"/>
    <w:basedOn w:val="Normal"/>
    <w:rsid w:val="007561F6"/>
    <w:pPr>
      <w:spacing w:before="0" w:after="120" w:line="240" w:lineRule="auto"/>
      <w:jc w:val="left"/>
    </w:pPr>
    <w:rPr>
      <w:lang w:val="es-ES"/>
    </w:rPr>
  </w:style>
  <w:style w:type="character" w:customStyle="1" w:styleId="TextodegloboCar">
    <w:name w:val="Texto de globo Car"/>
    <w:basedOn w:val="Fuentedeprrafopredeter"/>
    <w:link w:val="Textodeglobo"/>
    <w:rsid w:val="00324099"/>
    <w:rPr>
      <w:rFonts w:ascii="Tahoma" w:hAnsi="Tahoma" w:cs="Tahoma"/>
      <w:sz w:val="16"/>
      <w:szCs w:val="16"/>
      <w:lang w:val="es-ES_tradnl"/>
    </w:rPr>
  </w:style>
  <w:style w:type="table" w:customStyle="1" w:styleId="Estilo1">
    <w:name w:val="Estilo1"/>
    <w:basedOn w:val="Tablanormal"/>
    <w:rsid w:val="001634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901057"/>
    <w:pPr>
      <w:pBdr>
        <w:bottom w:val="double" w:sz="4" w:space="1" w:color="365F91"/>
      </w:pBdr>
      <w:spacing w:after="60" w:line="240" w:lineRule="auto"/>
      <w:jc w:val="left"/>
      <w:outlineLvl w:val="0"/>
    </w:pPr>
    <w:rPr>
      <w:b/>
      <w:bCs/>
      <w:color w:val="365F91"/>
      <w:kern w:val="28"/>
      <w:sz w:val="32"/>
      <w:szCs w:val="32"/>
    </w:rPr>
  </w:style>
  <w:style w:type="table" w:styleId="Tablaconcuadrcula8">
    <w:name w:val="Table Grid 8"/>
    <w:basedOn w:val="Tablanormal"/>
    <w:semiHidden/>
    <w:rsid w:val="0080003E"/>
    <w:pPr>
      <w:spacing w:before="240" w:after="240" w:line="36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tuloDocumento">
    <w:name w:val="Título Documento"/>
    <w:basedOn w:val="Normal"/>
    <w:autoRedefine/>
    <w:rsid w:val="0097655A"/>
    <w:pPr>
      <w:framePr w:hSpace="141" w:wrap="around" w:vAnchor="text" w:hAnchor="page" w:x="1690" w:y="712"/>
      <w:jc w:val="right"/>
    </w:pPr>
    <w:rPr>
      <w:rFonts w:ascii="AvantGarde Bk BT" w:hAnsi="AvantGarde Bk BT"/>
      <w:b/>
      <w:sz w:val="56"/>
      <w:szCs w:val="56"/>
    </w:rPr>
  </w:style>
  <w:style w:type="paragraph" w:styleId="Piedepgina">
    <w:name w:val="footer"/>
    <w:basedOn w:val="Normal"/>
    <w:semiHidden/>
    <w:rsid w:val="00E25DE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6ACD"/>
    <w:rPr>
      <w:color w:val="0000FF"/>
      <w:u w:val="single"/>
    </w:rPr>
  </w:style>
  <w:style w:type="character" w:customStyle="1" w:styleId="TtuloCar">
    <w:name w:val="Título Car"/>
    <w:basedOn w:val="Fuentedeprrafopredeter"/>
    <w:link w:val="Ttulo"/>
    <w:rsid w:val="00901057"/>
    <w:rPr>
      <w:rFonts w:ascii="Californian FB" w:eastAsia="Times New Roman" w:hAnsi="Californian FB" w:cs="Times New Roman"/>
      <w:b/>
      <w:bCs/>
      <w:color w:val="365F91"/>
      <w:kern w:val="28"/>
      <w:sz w:val="32"/>
      <w:szCs w:val="32"/>
      <w:lang w:val="es-ES_tradnl"/>
    </w:rPr>
  </w:style>
  <w:style w:type="paragraph" w:styleId="TDC3">
    <w:name w:val="toc 3"/>
    <w:basedOn w:val="Normal"/>
    <w:next w:val="Normal"/>
    <w:autoRedefine/>
    <w:uiPriority w:val="39"/>
    <w:rsid w:val="00273BE5"/>
    <w:pPr>
      <w:spacing w:before="0"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273BE5"/>
    <w:pPr>
      <w:spacing w:before="0"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Textonotapie">
    <w:name w:val="footnote text"/>
    <w:basedOn w:val="Normal"/>
    <w:link w:val="TextonotapieCar"/>
    <w:rsid w:val="00AC6A86"/>
    <w:rPr>
      <w:sz w:val="20"/>
      <w:szCs w:val="20"/>
    </w:rPr>
  </w:style>
  <w:style w:type="table" w:styleId="Tablaconcuadrcula5">
    <w:name w:val="Table Grid 5"/>
    <w:basedOn w:val="Tablanormal"/>
    <w:semiHidden/>
    <w:rsid w:val="00BB767D"/>
    <w:pPr>
      <w:spacing w:before="240" w:after="240" w:line="36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extonotapieCar">
    <w:name w:val="Texto nota pie Car"/>
    <w:basedOn w:val="Fuentedeprrafopredeter"/>
    <w:link w:val="Textonotapie"/>
    <w:rsid w:val="00AC6A86"/>
    <w:rPr>
      <w:rFonts w:ascii="Californian FB" w:hAnsi="Californian FB"/>
      <w:color w:val="000000"/>
      <w:lang w:val="es-ES_tradnl"/>
    </w:rPr>
  </w:style>
  <w:style w:type="character" w:styleId="Refdenotaalpie">
    <w:name w:val="footnote reference"/>
    <w:basedOn w:val="Fuentedeprrafopredeter"/>
    <w:rsid w:val="00AC6A86"/>
    <w:rPr>
      <w:vertAlign w:val="superscript"/>
    </w:rPr>
  </w:style>
  <w:style w:type="character" w:styleId="Hipervnculovisitado">
    <w:name w:val="FollowedHyperlink"/>
    <w:basedOn w:val="Fuentedeprrafopredeter"/>
    <w:rsid w:val="00172F75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023875"/>
    <w:pPr>
      <w:spacing w:before="0" w:after="0"/>
      <w:ind w:left="220"/>
      <w:jc w:val="left"/>
    </w:pPr>
    <w:rPr>
      <w:smallCaps/>
      <w:sz w:val="20"/>
      <w:szCs w:val="20"/>
    </w:rPr>
  </w:style>
  <w:style w:type="paragraph" w:customStyle="1" w:styleId="PiedePgina0">
    <w:name w:val="Pie de Página"/>
    <w:basedOn w:val="Normal"/>
    <w:semiHidden/>
    <w:rsid w:val="00273BE5"/>
    <w:pPr>
      <w:spacing w:before="0" w:after="0" w:line="240" w:lineRule="auto"/>
      <w:jc w:val="center"/>
    </w:pPr>
    <w:rPr>
      <w:sz w:val="18"/>
    </w:rPr>
  </w:style>
  <w:style w:type="paragraph" w:customStyle="1" w:styleId="FechaDocumento">
    <w:name w:val="Fecha Documento"/>
    <w:basedOn w:val="Normal"/>
    <w:autoRedefine/>
    <w:rsid w:val="0097655A"/>
    <w:pPr>
      <w:framePr w:hSpace="141" w:wrap="around" w:vAnchor="text" w:hAnchor="page" w:x="1690" w:y="712"/>
      <w:jc w:val="right"/>
    </w:pPr>
    <w:rPr>
      <w:i/>
      <w:noProof/>
      <w:sz w:val="28"/>
    </w:rPr>
  </w:style>
  <w:style w:type="paragraph" w:customStyle="1" w:styleId="Lista1-numerada">
    <w:name w:val="Lista1-numerada"/>
    <w:basedOn w:val="Lista1-Balas"/>
    <w:rsid w:val="0080003E"/>
    <w:pPr>
      <w:numPr>
        <w:numId w:val="3"/>
      </w:numPr>
      <w:tabs>
        <w:tab w:val="left" w:pos="900"/>
      </w:tabs>
      <w:ind w:left="907" w:hanging="340"/>
    </w:pPr>
    <w:rPr>
      <w:szCs w:val="22"/>
    </w:rPr>
  </w:style>
  <w:style w:type="paragraph" w:customStyle="1" w:styleId="Lista2-Texto">
    <w:name w:val="Lista2-Texto"/>
    <w:basedOn w:val="Normal"/>
    <w:rsid w:val="0097655A"/>
    <w:pPr>
      <w:autoSpaceDE w:val="0"/>
      <w:autoSpaceDN w:val="0"/>
      <w:adjustRightInd w:val="0"/>
      <w:ind w:left="1650"/>
      <w:contextualSpacing/>
    </w:pPr>
    <w:rPr>
      <w:rFonts w:cs="Arial"/>
      <w:szCs w:val="48"/>
      <w:lang w:val="es-ES"/>
    </w:rPr>
  </w:style>
  <w:style w:type="paragraph" w:customStyle="1" w:styleId="Lista1-Balas">
    <w:name w:val="Lista1-Balas"/>
    <w:basedOn w:val="Normal"/>
    <w:rsid w:val="00AF5F00"/>
    <w:pPr>
      <w:numPr>
        <w:numId w:val="4"/>
      </w:numPr>
      <w:autoSpaceDE w:val="0"/>
      <w:autoSpaceDN w:val="0"/>
      <w:adjustRightInd w:val="0"/>
    </w:pPr>
    <w:rPr>
      <w:rFonts w:cs="Arial"/>
      <w:szCs w:val="48"/>
      <w:lang w:val="es-ES"/>
    </w:rPr>
  </w:style>
  <w:style w:type="paragraph" w:customStyle="1" w:styleId="Lista2-Balas">
    <w:name w:val="Lista2-Balas"/>
    <w:basedOn w:val="Lista1-Balas"/>
    <w:rsid w:val="00AF109C"/>
    <w:pPr>
      <w:numPr>
        <w:numId w:val="6"/>
      </w:numPr>
    </w:pPr>
  </w:style>
  <w:style w:type="paragraph" w:customStyle="1" w:styleId="Ingenia-Ttulotabla">
    <w:name w:val="Ingenia - Título tabla"/>
    <w:basedOn w:val="TDC1"/>
    <w:rsid w:val="002978AA"/>
    <w:pPr>
      <w:spacing w:before="0" w:after="0" w:line="240" w:lineRule="auto"/>
      <w:jc w:val="center"/>
    </w:pPr>
    <w:rPr>
      <w:rFonts w:ascii="Verdana" w:hAnsi="Verdana"/>
      <w:bCs w:val="0"/>
      <w:caps w:val="0"/>
      <w:color w:val="auto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74EB0"/>
    <w:pPr>
      <w:ind w:left="720"/>
      <w:contextualSpacing/>
    </w:pPr>
  </w:style>
  <w:style w:type="paragraph" w:customStyle="1" w:styleId="Default">
    <w:name w:val="Default"/>
    <w:rsid w:val="00965C98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0.wm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5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rdo\Google%20Drive\Proyectos\PlanInnovaci&#243;n\PlantillaPlanInnov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&lt;dd/mm/aaaa&gt;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D35C66-F4D6-44A0-85C2-EEC2CF15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PlantillaPlanInnovación.dot</Template>
  <TotalTime>84</TotalTime>
  <Pages>1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 la Propuesta del Grupo de Innovación</vt:lpstr>
    </vt:vector>
  </TitlesOfParts>
  <Company>Ingenia</Company>
  <LinksUpToDate>false</LinksUpToDate>
  <CharactersWithSpaces>6762</CharactersWithSpaces>
  <SharedDoc>false</SharedDoc>
  <HLinks>
    <vt:vector size="66" baseType="variant"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_Toc367438753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_Toc367438752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_Toc367438751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_Toc367438750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_Toc367438749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_Toc367438748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_Toc367438747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_Toc367438746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_Toc367438745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_Toc367438744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_Toc367438743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 la Propuesta del Grupo de Innovación</dc:title>
  <dc:subject>Propuesta elaborada por Grupo de Innovación</dc:subject>
  <dc:creator>Servicio de Calidad y Modernización</dc:creator>
  <cp:lastModifiedBy>Serrano Canon, Manuel</cp:lastModifiedBy>
  <cp:revision>12</cp:revision>
  <cp:lastPrinted>2014-11-24T08:04:00Z</cp:lastPrinted>
  <dcterms:created xsi:type="dcterms:W3CDTF">2014-11-24T03:47:00Z</dcterms:created>
  <dcterms:modified xsi:type="dcterms:W3CDTF">2014-12-10T11:47:00Z</dcterms:modified>
  <cp:category>4GIPR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00r01</vt:lpwstr>
  </property>
  <property fmtid="{D5CDD505-2E9C-101B-9397-08002B2CF9AE}" pid="3" name="Estado">
    <vt:lpwstr>&lt;Borrador, Revisado o Aprobado&gt;</vt:lpwstr>
  </property>
</Properties>
</file>