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2" w:rsidRDefault="001959BD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FA803" wp14:editId="492D4B0A">
                <wp:simplePos x="0" y="0"/>
                <wp:positionH relativeFrom="margin">
                  <wp:posOffset>-262890</wp:posOffset>
                </wp:positionH>
                <wp:positionV relativeFrom="margin">
                  <wp:posOffset>-175260</wp:posOffset>
                </wp:positionV>
                <wp:extent cx="6504305" cy="9906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212" w:rsidRPr="00620212" w:rsidRDefault="00F01835" w:rsidP="00F43F7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color w:val="808080"/>
                                <w:sz w:val="22"/>
                                <w:szCs w:val="32"/>
                                <w:lang w:val="es-ES"/>
                              </w:rPr>
                            </w:pPr>
                            <w:fldSimple w:instr=" TITLE   \* MERGEFORMAT ">
                              <w:r w:rsidR="00596F05" w:rsidRPr="00904C56">
                                <w:rPr>
                                  <w:b/>
                                  <w:bCs/>
                                  <w:color w:val="1F497D"/>
                                  <w:sz w:val="44"/>
                                  <w:szCs w:val="72"/>
                                  <w:lang w:val="es-ES"/>
                                </w:rPr>
                                <w:t xml:space="preserve">Ofrecimiento </w:t>
                              </w:r>
                              <w:r w:rsidR="00F43F7B">
                                <w:rPr>
                                  <w:b/>
                                  <w:bCs/>
                                  <w:color w:val="1F497D"/>
                                  <w:sz w:val="44"/>
                                  <w:szCs w:val="72"/>
                                  <w:lang w:val="es-ES"/>
                                </w:rPr>
                                <w:t>de colaboración externa en el Plan de I</w:t>
                              </w:r>
                            </w:fldSimple>
                            <w:r w:rsidR="00F43F7B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</w:rPr>
                              <w:t>nnovación</w:t>
                            </w:r>
                          </w:p>
                          <w:p w:rsidR="00620212" w:rsidRPr="00620212" w:rsidRDefault="00620212" w:rsidP="00620212">
                            <w:pPr>
                              <w:rPr>
                                <w:b/>
                                <w:bCs/>
                                <w:color w:val="808080"/>
                                <w:sz w:val="2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0.7pt;margin-top:-13.8pt;width:512.1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" filled="f" stroked="f">
                <v:textbox>
                  <w:txbxContent>
                    <w:p w:rsidR="00620212" w:rsidRPr="00620212" w:rsidRDefault="00F01835" w:rsidP="00F43F7B">
                      <w:pPr>
                        <w:spacing w:after="0"/>
                        <w:jc w:val="left"/>
                        <w:rPr>
                          <w:b/>
                          <w:bCs/>
                          <w:color w:val="808080"/>
                          <w:sz w:val="22"/>
                          <w:szCs w:val="32"/>
                          <w:lang w:val="es-ES"/>
                        </w:rPr>
                      </w:pPr>
                      <w:fldSimple w:instr=" TITLE   \* MERGEFORMAT ">
                        <w:r w:rsidR="00596F05" w:rsidRPr="00904C56">
                          <w:rPr>
                            <w:b/>
                            <w:bCs/>
                            <w:color w:val="1F497D"/>
                            <w:sz w:val="44"/>
                            <w:szCs w:val="72"/>
                            <w:lang w:val="es-ES"/>
                          </w:rPr>
                          <w:t xml:space="preserve">Ofrecimiento </w:t>
                        </w:r>
                        <w:r w:rsidR="00F43F7B">
                          <w:rPr>
                            <w:b/>
                            <w:bCs/>
                            <w:color w:val="1F497D"/>
                            <w:sz w:val="44"/>
                            <w:szCs w:val="72"/>
                            <w:lang w:val="es-ES"/>
                          </w:rPr>
                          <w:t>de colaboración externa en el Plan de I</w:t>
                        </w:r>
                      </w:fldSimple>
                      <w:r w:rsidR="00F43F7B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</w:rPr>
                        <w:t>nnovación</w:t>
                      </w:r>
                    </w:p>
                    <w:p w:rsidR="00620212" w:rsidRPr="00620212" w:rsidRDefault="00620212" w:rsidP="00620212">
                      <w:pPr>
                        <w:rPr>
                          <w:b/>
                          <w:bCs/>
                          <w:color w:val="808080"/>
                          <w:sz w:val="2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25F4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B781" wp14:editId="609B9731">
                <wp:simplePos x="0" y="0"/>
                <wp:positionH relativeFrom="margin">
                  <wp:posOffset>121285</wp:posOffset>
                </wp:positionH>
                <wp:positionV relativeFrom="margin">
                  <wp:posOffset>129540</wp:posOffset>
                </wp:positionV>
                <wp:extent cx="6120130" cy="542925"/>
                <wp:effectExtent l="0" t="0" r="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212" w:rsidRPr="00904C56" w:rsidRDefault="00F01835" w:rsidP="00596F05">
                            <w:pPr>
                              <w:spacing w:after="0"/>
                              <w:jc w:val="right"/>
                              <w:rPr>
                                <w:bCs/>
                                <w:color w:val="95B3D7"/>
                                <w:szCs w:val="72"/>
                                <w:lang w:val="es-ES"/>
                              </w:rPr>
                            </w:pPr>
                            <w:fldSimple w:instr=" SUBJECT   \* MERGEFORMAT ">
                              <w:r w:rsidR="0024418D" w:rsidRPr="00904C56">
                                <w:rPr>
                                  <w:bCs/>
                                  <w:color w:val="95B3D7"/>
                                  <w:sz w:val="40"/>
                                  <w:szCs w:val="72"/>
                                  <w:lang w:val="es-ES"/>
                                </w:rPr>
                                <w:t>Ficha</w:t>
                              </w:r>
                            </w:fldSimple>
                            <w:r w:rsidR="00596F05">
                              <w:t xml:space="preserve"> </w:t>
                            </w:r>
                            <w:r w:rsidR="00596F05" w:rsidRPr="00904C56">
                              <w:rPr>
                                <w:bCs/>
                                <w:color w:val="95B3D7"/>
                                <w:sz w:val="36"/>
                                <w:szCs w:val="72"/>
                                <w:lang w:val="es-ES"/>
                              </w:rPr>
                              <w:t>(Cód. 1</w:t>
                            </w:r>
                            <w:r w:rsidR="00F43F7B">
                              <w:rPr>
                                <w:bCs/>
                                <w:color w:val="95B3D7"/>
                                <w:sz w:val="36"/>
                                <w:szCs w:val="72"/>
                                <w:lang w:val="es-ES"/>
                              </w:rPr>
                              <w:t>8</w:t>
                            </w:r>
                            <w:r w:rsidR="00596F05" w:rsidRPr="00904C56">
                              <w:rPr>
                                <w:bCs/>
                                <w:color w:val="95B3D7"/>
                                <w:sz w:val="36"/>
                                <w:szCs w:val="72"/>
                                <w:lang w:val="es-ES"/>
                              </w:rPr>
                              <w:t>PARPIN)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9.55pt;margin-top:10.2pt;width:481.9pt;height:42.7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" filled="f" stroked="f">
                <v:textbox>
                  <w:txbxContent>
                    <w:p w:rsidR="00620212" w:rsidRPr="00904C56" w:rsidRDefault="00F01835" w:rsidP="00596F05">
                      <w:pPr>
                        <w:spacing w:after="0"/>
                        <w:jc w:val="right"/>
                        <w:rPr>
                          <w:bCs/>
                          <w:color w:val="95B3D7"/>
                          <w:szCs w:val="72"/>
                          <w:lang w:val="es-ES"/>
                        </w:rPr>
                      </w:pPr>
                      <w:fldSimple w:instr=" SUBJECT   \* MERGEFORMAT ">
                        <w:r w:rsidR="0024418D" w:rsidRPr="00904C56">
                          <w:rPr>
                            <w:bCs/>
                            <w:color w:val="95B3D7"/>
                            <w:sz w:val="40"/>
                            <w:szCs w:val="72"/>
                            <w:lang w:val="es-ES"/>
                          </w:rPr>
                          <w:t>Ficha</w:t>
                        </w:r>
                      </w:fldSimple>
                      <w:r w:rsidR="00596F05">
                        <w:t xml:space="preserve"> </w:t>
                      </w:r>
                      <w:r w:rsidR="00596F05" w:rsidRPr="00904C56">
                        <w:rPr>
                          <w:bCs/>
                          <w:color w:val="95B3D7"/>
                          <w:sz w:val="36"/>
                          <w:szCs w:val="72"/>
                          <w:lang w:val="es-ES"/>
                        </w:rPr>
                        <w:t>(Cód. 1</w:t>
                      </w:r>
                      <w:r w:rsidR="00F43F7B">
                        <w:rPr>
                          <w:bCs/>
                          <w:color w:val="95B3D7"/>
                          <w:sz w:val="36"/>
                          <w:szCs w:val="72"/>
                          <w:lang w:val="es-ES"/>
                        </w:rPr>
                        <w:t>8</w:t>
                      </w:r>
                      <w:r w:rsidR="00596F05" w:rsidRPr="00904C56">
                        <w:rPr>
                          <w:bCs/>
                          <w:color w:val="95B3D7"/>
                          <w:sz w:val="36"/>
                          <w:szCs w:val="72"/>
                          <w:lang w:val="es-ES"/>
                        </w:rPr>
                        <w:t>PARPIN)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0212" w:rsidRDefault="00620212" w:rsidP="00620212">
      <w:bookmarkStart w:id="0" w:name="_Toc367636925"/>
    </w:p>
    <w:p w:rsidR="00C41C6B" w:rsidRDefault="00596F05" w:rsidP="00740B07">
      <w:pPr>
        <w:pStyle w:val="Ttulo1"/>
      </w:pPr>
      <w:r>
        <w:t>E</w:t>
      </w:r>
      <w:r w:rsidR="00C41C6B">
        <w:t>xplicación de la Ficha</w:t>
      </w:r>
    </w:p>
    <w:p w:rsidR="001959BD" w:rsidRDefault="00C41C6B" w:rsidP="004918C8">
      <w:pPr>
        <w:rPr>
          <w:lang w:val="es-ES"/>
        </w:rPr>
      </w:pPr>
      <w:r w:rsidRPr="00781720">
        <w:rPr>
          <w:lang w:val="es-ES"/>
        </w:rPr>
        <w:t xml:space="preserve">El Plan de Innovación del Ayuntamiento de Málaga (PIN), </w:t>
      </w:r>
      <w:r w:rsidR="001959BD" w:rsidRPr="00781720">
        <w:rPr>
          <w:lang w:val="es-ES"/>
        </w:rPr>
        <w:t xml:space="preserve">prevé la </w:t>
      </w:r>
      <w:r w:rsidR="00781720" w:rsidRPr="00781720">
        <w:rPr>
          <w:lang w:val="es-ES"/>
        </w:rPr>
        <w:t>colaboración de personas</w:t>
      </w:r>
      <w:r w:rsidR="00EC2AFF">
        <w:rPr>
          <w:lang w:val="es-ES"/>
        </w:rPr>
        <w:t xml:space="preserve"> externas al A</w:t>
      </w:r>
      <w:bookmarkStart w:id="1" w:name="_GoBack"/>
      <w:bookmarkEnd w:id="1"/>
      <w:r w:rsidR="00781720">
        <w:rPr>
          <w:lang w:val="es-ES"/>
        </w:rPr>
        <w:t xml:space="preserve">yuntamiento, </w:t>
      </w:r>
      <w:r w:rsidR="00781720" w:rsidRPr="00781720">
        <w:rPr>
          <w:lang w:val="es-ES"/>
        </w:rPr>
        <w:t>expertas</w:t>
      </w:r>
      <w:r w:rsidR="00781720">
        <w:rPr>
          <w:lang w:val="es-ES"/>
        </w:rPr>
        <w:t xml:space="preserve"> o que estén </w:t>
      </w:r>
      <w:r w:rsidR="00781720" w:rsidRPr="00781720">
        <w:rPr>
          <w:lang w:val="es-ES"/>
        </w:rPr>
        <w:t xml:space="preserve"> interesadas</w:t>
      </w:r>
      <w:r w:rsidR="00781720">
        <w:rPr>
          <w:lang w:val="es-ES"/>
        </w:rPr>
        <w:t xml:space="preserve">, que a iniciativa individual </w:t>
      </w:r>
      <w:r w:rsidR="00781720" w:rsidRPr="00781720">
        <w:rPr>
          <w:lang w:val="es-ES"/>
        </w:rPr>
        <w:t xml:space="preserve">o </w:t>
      </w:r>
      <w:r w:rsidR="00781720">
        <w:rPr>
          <w:lang w:val="es-ES"/>
        </w:rPr>
        <w:t>invitadas por el Servicio de Calidad</w:t>
      </w:r>
      <w:r w:rsidR="00781720" w:rsidRPr="00781720">
        <w:rPr>
          <w:lang w:val="es-ES"/>
        </w:rPr>
        <w:t>, acept</w:t>
      </w:r>
      <w:r w:rsidR="00781720">
        <w:rPr>
          <w:lang w:val="es-ES"/>
        </w:rPr>
        <w:t>e</w:t>
      </w:r>
      <w:r w:rsidR="00781720" w:rsidRPr="00781720">
        <w:rPr>
          <w:lang w:val="es-ES"/>
        </w:rPr>
        <w:t>n colaborar con alguna/s de la</w:t>
      </w:r>
      <w:r w:rsidR="001959BD" w:rsidRPr="00781720">
        <w:rPr>
          <w:lang w:val="es-ES"/>
        </w:rPr>
        <w:t>s</w:t>
      </w:r>
      <w:r w:rsidR="00781720" w:rsidRPr="00781720">
        <w:rPr>
          <w:lang w:val="es-ES"/>
        </w:rPr>
        <w:t xml:space="preserve"> líneas de innovación. </w:t>
      </w:r>
    </w:p>
    <w:p w:rsidR="00781720" w:rsidRDefault="00781720" w:rsidP="004918C8">
      <w:pPr>
        <w:rPr>
          <w:lang w:val="es-ES"/>
        </w:rPr>
      </w:pPr>
      <w:r>
        <w:rPr>
          <w:lang w:val="es-ES"/>
        </w:rPr>
        <w:t>La colaboración será desinteresada y será su propia dinámica la que irá definiendo la relación y el alcance de esta colaboración.</w:t>
      </w:r>
    </w:p>
    <w:p w:rsidR="00CD129B" w:rsidRDefault="00781720" w:rsidP="004918C8">
      <w:pPr>
        <w:spacing w:before="0" w:after="0"/>
        <w:rPr>
          <w:lang w:val="es-ES"/>
        </w:rPr>
      </w:pPr>
      <w:r>
        <w:rPr>
          <w:lang w:val="es-ES"/>
        </w:rPr>
        <w:t>Para formalizar esta colaboración debe c</w:t>
      </w:r>
      <w:r w:rsidR="006E4D69">
        <w:rPr>
          <w:lang w:val="es-ES"/>
        </w:rPr>
        <w:t>umpliment</w:t>
      </w:r>
      <w:r>
        <w:rPr>
          <w:lang w:val="es-ES"/>
        </w:rPr>
        <w:t xml:space="preserve">arse </w:t>
      </w:r>
      <w:r w:rsidR="006E4D69">
        <w:rPr>
          <w:lang w:val="es-ES"/>
        </w:rPr>
        <w:t xml:space="preserve">esta Ficha y envíala por correo electrónico </w:t>
      </w:r>
      <w:r w:rsidR="006E4D69" w:rsidRPr="00781720">
        <w:rPr>
          <w:lang w:val="es-ES"/>
        </w:rPr>
        <w:t xml:space="preserve">a </w:t>
      </w:r>
      <w:hyperlink r:id="rId10" w:history="1">
        <w:r w:rsidR="004918C8" w:rsidRPr="00781720">
          <w:rPr>
            <w:rStyle w:val="Hipervnculo"/>
            <w:lang w:val="es-ES"/>
          </w:rPr>
          <w:t>serviciodecalidad@malaga.eu</w:t>
        </w:r>
      </w:hyperlink>
      <w:r w:rsidR="004918C8">
        <w:rPr>
          <w:lang w:val="es-ES"/>
        </w:rPr>
        <w:t xml:space="preserve"> </w:t>
      </w:r>
      <w:r w:rsidR="006E4D69">
        <w:rPr>
          <w:lang w:val="es-ES"/>
        </w:rPr>
        <w:t>con el Asunto: “</w:t>
      </w:r>
      <w:r>
        <w:rPr>
          <w:lang w:val="es-ES"/>
        </w:rPr>
        <w:t>Colaboración</w:t>
      </w:r>
      <w:r w:rsidR="006E4D69">
        <w:rPr>
          <w:lang w:val="es-ES"/>
        </w:rPr>
        <w:t xml:space="preserve"> en PIN”.</w:t>
      </w:r>
    </w:p>
    <w:p w:rsidR="00781720" w:rsidRDefault="00781720" w:rsidP="004918C8">
      <w:pPr>
        <w:spacing w:before="0" w:after="0"/>
        <w:rPr>
          <w:lang w:val="es-ES"/>
        </w:rPr>
      </w:pPr>
    </w:p>
    <w:p w:rsidR="00814709" w:rsidRDefault="004918C8" w:rsidP="004918C8">
      <w:pPr>
        <w:pStyle w:val="Ttulo"/>
        <w:spacing w:before="0" w:after="0" w:line="360" w:lineRule="auto"/>
        <w:jc w:val="left"/>
      </w:pPr>
      <w:r>
        <w:t xml:space="preserve">1 </w:t>
      </w:r>
      <w:r w:rsidR="00596F05">
        <w:t xml:space="preserve">Ofrecimiento </w:t>
      </w:r>
      <w:r>
        <w:t xml:space="preserve">individual </w:t>
      </w:r>
      <w:r w:rsidR="00596F05">
        <w:t xml:space="preserve">de Participación en </w:t>
      </w:r>
      <w:r>
        <w:t>GI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D129B" w:rsidRPr="00E70FDC" w:rsidTr="00ED222F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bookmarkEnd w:id="0"/>
          <w:p w:rsidR="00CD129B" w:rsidRDefault="00CD129B" w:rsidP="00E5042F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Ficha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D129B" w:rsidRDefault="00737711" w:rsidP="00ED222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Fecha actual de cumplimentación de la Ficha"/>
                  </w:textInput>
                </w:ffData>
              </w:fldChar>
            </w:r>
            <w:r w:rsidR="00CD129B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CD129B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Fecha actual de cumplimentación de la Ficha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CD129B" w:rsidRPr="00E70FDC" w:rsidTr="00ED222F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29B" w:rsidRDefault="00CD129B" w:rsidP="003A2F90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D129B" w:rsidRDefault="00737711" w:rsidP="00ED222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r w:rsidR="00CD129B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CD129B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Nombre y Apellidos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147169" w:rsidRPr="00E70FDC" w:rsidTr="00ED222F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47169" w:rsidRDefault="00147169" w:rsidP="00535DD8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35DD8">
              <w:rPr>
                <w:rFonts w:asciiTheme="minorHAnsi" w:hAnsiTheme="minorHAnsi"/>
                <w:b/>
                <w:sz w:val="22"/>
                <w:szCs w:val="22"/>
              </w:rPr>
              <w:t>uesto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47169" w:rsidRDefault="00737711" w:rsidP="00ED222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esto, posición, función que desarrolla"/>
                  </w:textInput>
                </w:ffData>
              </w:fldChar>
            </w:r>
            <w:r w:rsidR="00147169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147169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Puesto, posición, función que desarrolla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527D5A" w:rsidRPr="00E70FDC" w:rsidTr="003A2F90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27D5A" w:rsidRDefault="00781720" w:rsidP="00781720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Entidad en la que trabaja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27D5A" w:rsidRPr="00740B07" w:rsidRDefault="00737711" w:rsidP="00535DD8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B07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referencia de contacto de su jefe/a jerárquicamente superior"/>
                  </w:textInput>
                </w:ffData>
              </w:fldChar>
            </w:r>
            <w:r w:rsidR="00535DD8" w:rsidRPr="00740B07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740B07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740B07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535DD8" w:rsidRPr="00740B07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Nombre y referencia así como del departamento</w:t>
            </w:r>
            <w:r w:rsidRPr="00740B07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ED222F" w:rsidRPr="00E70FDC" w:rsidTr="00A757E2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D222F" w:rsidRDefault="00ED222F" w:rsidP="00ED222F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D222F" w:rsidRPr="00ED222F" w:rsidRDefault="00737711" w:rsidP="00ED222F">
            <w:pPr>
              <w:tabs>
                <w:tab w:val="num" w:pos="720"/>
              </w:tabs>
              <w:spacing w:before="0" w:after="0"/>
              <w:jc w:val="left"/>
              <w:rPr>
                <w:rFonts w:cs="Calibri"/>
                <w:sz w:val="22"/>
                <w:szCs w:val="22"/>
              </w:rPr>
            </w:pPr>
            <w:r w:rsidRPr="00ED22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de correo electrónico"/>
                  </w:textInput>
                </w:ffData>
              </w:fldChar>
            </w:r>
            <w:r w:rsidR="00ED222F" w:rsidRPr="00ED222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D222F">
              <w:rPr>
                <w:rFonts w:asciiTheme="minorHAnsi" w:hAnsiTheme="minorHAnsi"/>
                <w:sz w:val="22"/>
                <w:szCs w:val="22"/>
              </w:rPr>
            </w:r>
            <w:r w:rsidRPr="00ED222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D222F" w:rsidRPr="00ED222F">
              <w:rPr>
                <w:rFonts w:asciiTheme="minorHAnsi" w:hAnsiTheme="minorHAnsi"/>
                <w:noProof/>
                <w:sz w:val="22"/>
                <w:szCs w:val="22"/>
              </w:rPr>
              <w:t>Dirección de correo electrónico</w:t>
            </w:r>
            <w:r w:rsidRPr="00ED222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D222F" w:rsidRPr="00E70FDC" w:rsidTr="00A757E2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D222F" w:rsidRDefault="00535DD8" w:rsidP="00ED222F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Teléfono de contacto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D222F" w:rsidRPr="002371B3" w:rsidRDefault="00737711" w:rsidP="00535DD8">
            <w:pPr>
              <w:tabs>
                <w:tab w:val="num" w:pos="720"/>
              </w:tabs>
              <w:spacing w:before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éfono de contacto"/>
                  </w:textInput>
                </w:ffData>
              </w:fldChar>
            </w:r>
            <w:r w:rsidR="00535D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35DD8">
              <w:rPr>
                <w:rFonts w:asciiTheme="minorHAnsi" w:hAnsiTheme="minorHAnsi"/>
                <w:noProof/>
                <w:sz w:val="22"/>
                <w:szCs w:val="22"/>
              </w:rPr>
              <w:t>Teléfono de contacto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35DD8" w:rsidRPr="002371B3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040A73" w:rsidRPr="00E70FDC" w:rsidTr="00A757E2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0A73" w:rsidRPr="00E70FDC" w:rsidRDefault="00040A73" w:rsidP="00ED222F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Línea de Actuación en la que </w:t>
            </w:r>
            <w:r w:rsidR="00ED222F">
              <w:rPr>
                <w:rFonts w:asciiTheme="minorHAnsi" w:hAnsiTheme="minorHAnsi"/>
                <w:b/>
                <w:sz w:val="22"/>
                <w:szCs w:val="22"/>
              </w:rPr>
              <w:t xml:space="preserve">tiene interés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371B3" w:rsidRPr="00535DD8" w:rsidRDefault="002371B3" w:rsidP="005D518F">
            <w:pPr>
              <w:tabs>
                <w:tab w:val="num" w:pos="720"/>
              </w:tabs>
              <w:spacing w:before="0" w:after="0"/>
              <w:ind w:left="709"/>
              <w:rPr>
                <w:rFonts w:cs="Calibri"/>
                <w:sz w:val="22"/>
                <w:szCs w:val="22"/>
                <w:u w:val="single"/>
              </w:rPr>
            </w:pPr>
            <w:r w:rsidRPr="00535DD8">
              <w:rPr>
                <w:rFonts w:cs="Calibri"/>
                <w:sz w:val="22"/>
                <w:szCs w:val="22"/>
                <w:u w:val="single"/>
              </w:rPr>
              <w:t>Innovación en procesos: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 Simplificación de tareas y/o administrativa (RCA)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 Administración electró</w:t>
            </w:r>
            <w:r>
              <w:rPr>
                <w:rFonts w:cs="Calibri"/>
                <w:sz w:val="22"/>
                <w:szCs w:val="22"/>
              </w:rPr>
              <w:t>nica y aplicativos tecnológicos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 C</w:t>
            </w:r>
            <w:r>
              <w:rPr>
                <w:rFonts w:cs="Calibri"/>
                <w:sz w:val="22"/>
                <w:szCs w:val="22"/>
              </w:rPr>
              <w:t>olaboración interadministrativa</w:t>
            </w:r>
          </w:p>
          <w:p w:rsidR="002371B3" w:rsidRPr="00535DD8" w:rsidRDefault="002371B3" w:rsidP="005D518F">
            <w:pPr>
              <w:tabs>
                <w:tab w:val="num" w:pos="720"/>
              </w:tabs>
              <w:spacing w:before="0" w:after="0"/>
              <w:ind w:left="709"/>
              <w:rPr>
                <w:rFonts w:cs="Calibri"/>
                <w:sz w:val="22"/>
                <w:szCs w:val="22"/>
                <w:u w:val="single"/>
              </w:rPr>
            </w:pPr>
            <w:r w:rsidRPr="00535DD8">
              <w:rPr>
                <w:rFonts w:cs="Calibri"/>
                <w:sz w:val="22"/>
                <w:szCs w:val="22"/>
                <w:u w:val="single"/>
              </w:rPr>
              <w:t>Innovación en productos/servicios: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 Redefini</w:t>
            </w:r>
            <w:r>
              <w:rPr>
                <w:rFonts w:cs="Calibri"/>
                <w:sz w:val="22"/>
                <w:szCs w:val="22"/>
              </w:rPr>
              <w:t>ción de servicios y actividades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</w:t>
            </w:r>
            <w:r>
              <w:rPr>
                <w:rFonts w:cs="Calibri"/>
                <w:sz w:val="22"/>
                <w:szCs w:val="22"/>
              </w:rPr>
              <w:t xml:space="preserve"> Atención a la ciudadanía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 R</w:t>
            </w:r>
            <w:r>
              <w:rPr>
                <w:rFonts w:cs="Calibri"/>
                <w:sz w:val="22"/>
                <w:szCs w:val="22"/>
              </w:rPr>
              <w:t>elaciones con grupos de interés</w:t>
            </w:r>
          </w:p>
          <w:p w:rsidR="002371B3" w:rsidRPr="00535DD8" w:rsidRDefault="002371B3" w:rsidP="005D518F">
            <w:pPr>
              <w:tabs>
                <w:tab w:val="num" w:pos="720"/>
              </w:tabs>
              <w:spacing w:before="0" w:after="0"/>
              <w:ind w:left="709"/>
              <w:rPr>
                <w:rFonts w:cs="Calibri"/>
                <w:sz w:val="22"/>
                <w:szCs w:val="22"/>
                <w:u w:val="single"/>
              </w:rPr>
            </w:pPr>
            <w:r w:rsidRPr="00535DD8">
              <w:rPr>
                <w:rFonts w:cs="Calibri"/>
                <w:sz w:val="22"/>
                <w:szCs w:val="22"/>
                <w:u w:val="single"/>
              </w:rPr>
              <w:t>Innovación en la organización: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>[ ]</w:t>
            </w:r>
            <w:r>
              <w:rPr>
                <w:rFonts w:cs="Calibri"/>
                <w:sz w:val="22"/>
                <w:szCs w:val="22"/>
              </w:rPr>
              <w:t xml:space="preserve"> Sistemas de gestión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 xml:space="preserve">[ ] </w:t>
            </w:r>
            <w:r>
              <w:rPr>
                <w:rFonts w:cs="Calibri"/>
                <w:sz w:val="22"/>
                <w:szCs w:val="22"/>
              </w:rPr>
              <w:t>Gestión del conocimiento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 xml:space="preserve">[ ] </w:t>
            </w:r>
            <w:r>
              <w:rPr>
                <w:rFonts w:cs="Calibri"/>
                <w:sz w:val="22"/>
                <w:szCs w:val="22"/>
              </w:rPr>
              <w:t>Competencias en innovación</w:t>
            </w:r>
          </w:p>
          <w:p w:rsidR="002371B3" w:rsidRPr="00535DD8" w:rsidRDefault="002371B3" w:rsidP="005D518F">
            <w:pPr>
              <w:tabs>
                <w:tab w:val="num" w:pos="720"/>
              </w:tabs>
              <w:spacing w:before="0" w:after="0"/>
              <w:ind w:left="709"/>
              <w:rPr>
                <w:rFonts w:cs="Calibri"/>
                <w:sz w:val="22"/>
                <w:szCs w:val="22"/>
                <w:u w:val="single"/>
              </w:rPr>
            </w:pPr>
            <w:r w:rsidRPr="00535DD8">
              <w:rPr>
                <w:rFonts w:cs="Calibri"/>
                <w:sz w:val="22"/>
                <w:szCs w:val="22"/>
                <w:u w:val="single"/>
              </w:rPr>
              <w:t>Innovación en marketing: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 xml:space="preserve">[ ] </w:t>
            </w:r>
            <w:r>
              <w:rPr>
                <w:rFonts w:cs="Calibri"/>
                <w:sz w:val="22"/>
                <w:szCs w:val="22"/>
              </w:rPr>
              <w:t>Comunicación y redes sociales</w:t>
            </w:r>
          </w:p>
          <w:p w:rsidR="002371B3" w:rsidRPr="002371B3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 xml:space="preserve">[ ] </w:t>
            </w:r>
            <w:r>
              <w:rPr>
                <w:rFonts w:cs="Calibri"/>
                <w:sz w:val="22"/>
                <w:szCs w:val="22"/>
              </w:rPr>
              <w:t>Gobierno abierto</w:t>
            </w:r>
          </w:p>
          <w:p w:rsidR="002371B3" w:rsidRPr="00ED222F" w:rsidRDefault="002371B3" w:rsidP="005D518F">
            <w:pPr>
              <w:spacing w:before="0" w:after="0"/>
              <w:ind w:left="709"/>
              <w:rPr>
                <w:rFonts w:cs="Calibri"/>
                <w:sz w:val="22"/>
                <w:szCs w:val="22"/>
              </w:rPr>
            </w:pPr>
            <w:r w:rsidRPr="002371B3">
              <w:rPr>
                <w:rFonts w:cs="Calibri"/>
                <w:sz w:val="22"/>
                <w:szCs w:val="22"/>
              </w:rPr>
              <w:t xml:space="preserve">[ ] </w:t>
            </w:r>
            <w:r>
              <w:rPr>
                <w:rFonts w:cs="Calibri"/>
                <w:sz w:val="22"/>
                <w:szCs w:val="22"/>
              </w:rPr>
              <w:t>Evaluación de impacto</w:t>
            </w:r>
          </w:p>
        </w:tc>
      </w:tr>
      <w:tr w:rsidR="00040A73" w:rsidRPr="00E70FDC" w:rsidTr="00535DD8">
        <w:trPr>
          <w:trHeight w:val="1077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040A73" w:rsidRPr="00E70FDC" w:rsidRDefault="00FF2787" w:rsidP="00040A73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Descripción de su perfil</w:t>
            </w:r>
          </w:p>
        </w:tc>
        <w:tc>
          <w:tcPr>
            <w:tcW w:w="7371" w:type="dxa"/>
            <w:vAlign w:val="center"/>
          </w:tcPr>
          <w:p w:rsidR="00FF2787" w:rsidRDefault="00737711" w:rsidP="00ED222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a sus conocimientos, habilidades, experiencia y cómo podría aportar en las líneas de su interés."/>
                  </w:textInput>
                </w:ffData>
              </w:fldChar>
            </w:r>
            <w:r w:rsidR="00ED222F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="00ED222F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Describa sus conocimientos, habilidades, experiencia y cómo podría aportar en las líneas de su interés.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  <w:p w:rsidR="00FF2787" w:rsidRPr="00944A61" w:rsidRDefault="00FF2787" w:rsidP="00ED222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5C7076" w:rsidRDefault="005C7076" w:rsidP="00FF2787">
      <w:pPr>
        <w:rPr>
          <w:kern w:val="32"/>
        </w:rPr>
      </w:pPr>
      <w:bookmarkStart w:id="2" w:name="_Toc367636926"/>
      <w:bookmarkEnd w:id="2"/>
    </w:p>
    <w:p w:rsidR="004918C8" w:rsidRDefault="00F01835" w:rsidP="00FF2787">
      <w:pPr>
        <w:rPr>
          <w:kern w:val="32"/>
        </w:rPr>
      </w:pPr>
      <w:r>
        <w:rPr>
          <w:kern w:val="32"/>
        </w:rPr>
        <w:t>Si ya tiene elegido algún grupo de innovación concreto con el que colaborar márquelo.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735D89" w:rsidRPr="005D518F" w:rsidTr="00EC2AFF">
        <w:trPr>
          <w:trHeight w:val="360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735D89" w:rsidRPr="00EC2AFF" w:rsidRDefault="00735D89" w:rsidP="00EC2AFF">
            <w:pPr>
              <w:pStyle w:val="Textotabla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EC2AFF">
              <w:rPr>
                <w:rFonts w:asciiTheme="minorHAnsi" w:hAnsiTheme="minorHAnsi"/>
                <w:b/>
                <w:sz w:val="22"/>
                <w:szCs w:val="22"/>
              </w:rPr>
              <w:t xml:space="preserve">rupos de </w:t>
            </w: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C2AFF">
              <w:rPr>
                <w:rFonts w:asciiTheme="minorHAnsi" w:hAnsiTheme="minorHAnsi"/>
                <w:b/>
                <w:sz w:val="22"/>
                <w:szCs w:val="22"/>
              </w:rPr>
              <w:t>nnovación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735D89" w:rsidRPr="00EC2AFF" w:rsidRDefault="00735D89" w:rsidP="00EC2AFF">
            <w:pPr>
              <w:pStyle w:val="Ingenia-Ttulotabla"/>
              <w:rPr>
                <w:rFonts w:asciiTheme="minorHAnsi" w:hAnsiTheme="minorHAnsi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sz w:val="22"/>
                <w:szCs w:val="22"/>
              </w:rPr>
              <w:t>Motivo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735D89" w:rsidRPr="00EC2AFF" w:rsidRDefault="00735D89" w:rsidP="00EC2AFF">
            <w:pPr>
              <w:pStyle w:val="Ingenia-Ttulotabla"/>
              <w:rPr>
                <w:rFonts w:asciiTheme="minorHAnsi" w:hAnsiTheme="minorHAnsi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sz w:val="22"/>
                <w:szCs w:val="22"/>
              </w:rPr>
              <w:t>Observaciones</w:t>
            </w:r>
          </w:p>
        </w:tc>
      </w:tr>
      <w:tr w:rsidR="004918C8" w:rsidRPr="005D518F" w:rsidTr="004918C8">
        <w:trPr>
          <w:trHeight w:val="36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4918C8" w:rsidRPr="00EC2AFF" w:rsidRDefault="00735D89" w:rsidP="00F01835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Nombre del GIT </w:t>
            </w:r>
            <w:r w:rsidR="00F01835" w:rsidRPr="00EC2AFF">
              <w:rPr>
                <w:rFonts w:asciiTheme="minorHAnsi" w:hAnsiTheme="minorHAnsi"/>
                <w:b/>
                <w:sz w:val="22"/>
                <w:szCs w:val="22"/>
              </w:rPr>
              <w:t>con el que desea colaborar</w:t>
            </w:r>
          </w:p>
        </w:tc>
        <w:tc>
          <w:tcPr>
            <w:tcW w:w="4111" w:type="dxa"/>
            <w:vAlign w:val="center"/>
          </w:tcPr>
          <w:p w:rsidR="004918C8" w:rsidRPr="00EC2AFF" w:rsidRDefault="00F01835" w:rsidP="0085299E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a el motivo por el que quiere colaborar"/>
                  </w:textInput>
                </w:ffData>
              </w:fldChar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EC2AFF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Describa el motivo por el que quiere colaborar</w:t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  <w:p w:rsidR="004918C8" w:rsidRPr="00EC2AFF" w:rsidRDefault="004918C8" w:rsidP="0085299E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918C8" w:rsidRPr="00EC2AFF" w:rsidRDefault="00F01835" w:rsidP="0085299E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t>Qué aportaría</w:t>
            </w:r>
          </w:p>
        </w:tc>
      </w:tr>
      <w:tr w:rsidR="00735D89" w:rsidRPr="005D518F" w:rsidTr="004918C8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35D89" w:rsidRPr="00EC2AFF" w:rsidRDefault="00735D89" w:rsidP="00F01835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Nombre del GIS </w:t>
            </w:r>
            <w:r w:rsidR="00F01835"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con el que </w:t>
            </w: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desea </w:t>
            </w:r>
            <w:r w:rsidR="00F01835" w:rsidRPr="00EC2AFF">
              <w:rPr>
                <w:rFonts w:asciiTheme="minorHAnsi" w:hAnsiTheme="minorHAnsi"/>
                <w:b/>
                <w:sz w:val="22"/>
                <w:szCs w:val="22"/>
              </w:rPr>
              <w:t>colaborar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35D89" w:rsidRPr="00EC2AFF" w:rsidRDefault="00F01835" w:rsidP="00735D89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a el motivo por el que quiere colaborar"/>
                  </w:textInput>
                </w:ffData>
              </w:fldChar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EC2AFF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Describa el motivo por el que quiere colaborar</w:t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  <w:p w:rsidR="00735D89" w:rsidRPr="00EC2AFF" w:rsidRDefault="00735D89" w:rsidP="0085299E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5D89" w:rsidRPr="00EC2AFF" w:rsidRDefault="00735D89" w:rsidP="0085299E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918C8" w:rsidRPr="005D518F" w:rsidTr="004918C8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918C8" w:rsidRPr="00EC2AFF" w:rsidRDefault="004918C8" w:rsidP="0085299E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>Propuesta de</w:t>
            </w:r>
            <w:r w:rsidR="00735D89"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 grupo o línea de</w:t>
            </w:r>
            <w:r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 innovación</w:t>
            </w:r>
            <w:r w:rsidR="00735D89"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 nueva</w:t>
            </w:r>
            <w:r w:rsidR="00F01835" w:rsidRPr="00EC2AFF">
              <w:rPr>
                <w:rFonts w:asciiTheme="minorHAnsi" w:hAnsiTheme="minorHAnsi"/>
                <w:b/>
                <w:sz w:val="22"/>
                <w:szCs w:val="22"/>
              </w:rPr>
              <w:t xml:space="preserve"> en la que estaría interesado/a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918C8" w:rsidRPr="00EC2AFF" w:rsidRDefault="004918C8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t xml:space="preserve">Descripción de la </w:t>
            </w:r>
            <w:r w:rsidR="005D518F" w:rsidRPr="00EC2AFF">
              <w:rPr>
                <w:rFonts w:asciiTheme="minorHAnsi" w:hAnsiTheme="minorHAnsi"/>
                <w:b w:val="0"/>
                <w:sz w:val="22"/>
                <w:szCs w:val="22"/>
              </w:rPr>
              <w:t>propuesta:</w:t>
            </w:r>
          </w:p>
          <w:p w:rsidR="005D518F" w:rsidRPr="00EC2AFF" w:rsidRDefault="005D518F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D518F" w:rsidRPr="00EC2AFF" w:rsidRDefault="005D518F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D518F" w:rsidRPr="00EC2AFF" w:rsidRDefault="005D518F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t>Objetivos:</w:t>
            </w:r>
          </w:p>
          <w:p w:rsidR="005D518F" w:rsidRPr="00EC2AFF" w:rsidRDefault="005D518F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D518F" w:rsidRPr="00EC2AFF" w:rsidRDefault="005D518F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18C8" w:rsidRPr="00EC2AFF" w:rsidRDefault="005D518F" w:rsidP="005D518F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t>Con quien podría</w:t>
            </w:r>
            <w:r w:rsidR="00F01835" w:rsidRPr="00EC2AFF">
              <w:rPr>
                <w:rFonts w:asciiTheme="minorHAnsi" w:hAnsiTheme="minorHAnsi"/>
                <w:b w:val="0"/>
                <w:sz w:val="22"/>
                <w:szCs w:val="22"/>
              </w:rPr>
              <w:t xml:space="preserve"> contarse para </w:t>
            </w:r>
            <w:r w:rsidRPr="00EC2AFF">
              <w:rPr>
                <w:rFonts w:asciiTheme="minorHAnsi" w:hAnsiTheme="minorHAnsi"/>
                <w:b w:val="0"/>
                <w:sz w:val="22"/>
                <w:szCs w:val="22"/>
              </w:rPr>
              <w:t xml:space="preserve"> realizarla</w:t>
            </w:r>
          </w:p>
        </w:tc>
      </w:tr>
    </w:tbl>
    <w:p w:rsidR="004918C8" w:rsidRDefault="004918C8" w:rsidP="00FF2787">
      <w:pPr>
        <w:rPr>
          <w:kern w:val="32"/>
        </w:rPr>
      </w:pPr>
    </w:p>
    <w:p w:rsidR="00F01835" w:rsidRDefault="00F01835" w:rsidP="00FF2787">
      <w:pPr>
        <w:rPr>
          <w:kern w:val="32"/>
        </w:rPr>
      </w:pPr>
      <w:r>
        <w:rPr>
          <w:kern w:val="32"/>
        </w:rPr>
        <w:t>El abajo firmante manifiesta su deseo de colaboración desinteresada con el Plan de Innovación del ayuntamiento de Málaga, en los términos antes descritos</w:t>
      </w:r>
    </w:p>
    <w:p w:rsidR="00F01835" w:rsidRDefault="00F01835" w:rsidP="00FF2787">
      <w:pPr>
        <w:rPr>
          <w:kern w:val="32"/>
        </w:rPr>
      </w:pPr>
    </w:p>
    <w:p w:rsidR="00F01835" w:rsidRDefault="00F01835" w:rsidP="00FF2787">
      <w:pPr>
        <w:rPr>
          <w:kern w:val="32"/>
        </w:rPr>
      </w:pP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  <w:t xml:space="preserve">En </w:t>
      </w:r>
      <w:r>
        <w:rPr>
          <w:kern w:val="32"/>
        </w:rPr>
        <w:tab/>
      </w:r>
      <w:r>
        <w:rPr>
          <w:kern w:val="32"/>
        </w:rPr>
        <w:tab/>
      </w:r>
      <w:proofErr w:type="spellStart"/>
      <w:r>
        <w:rPr>
          <w:kern w:val="32"/>
        </w:rPr>
        <w:t>a</w:t>
      </w:r>
      <w:proofErr w:type="spellEnd"/>
      <w:r>
        <w:rPr>
          <w:kern w:val="32"/>
        </w:rPr>
        <w:tab/>
        <w:t>de</w:t>
      </w:r>
      <w:r>
        <w:rPr>
          <w:kern w:val="32"/>
        </w:rPr>
        <w:tab/>
      </w:r>
      <w:r>
        <w:rPr>
          <w:kern w:val="32"/>
        </w:rPr>
        <w:tab/>
      </w:r>
      <w:proofErr w:type="spellStart"/>
      <w:r>
        <w:rPr>
          <w:kern w:val="32"/>
        </w:rPr>
        <w:t>de</w:t>
      </w:r>
      <w:proofErr w:type="spellEnd"/>
      <w:r>
        <w:rPr>
          <w:kern w:val="32"/>
        </w:rPr>
        <w:t xml:space="preserve"> 2014</w:t>
      </w:r>
    </w:p>
    <w:p w:rsidR="00F01835" w:rsidRDefault="00F01835" w:rsidP="00FF2787">
      <w:pPr>
        <w:rPr>
          <w:kern w:val="32"/>
        </w:rPr>
      </w:pP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</w:r>
      <w:r>
        <w:rPr>
          <w:kern w:val="32"/>
        </w:rPr>
        <w:tab/>
        <w:t>Fdo.:</w:t>
      </w:r>
    </w:p>
    <w:sectPr w:rsidR="00F01835" w:rsidSect="006E4D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386" w:right="1134" w:bottom="1304" w:left="1134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56" w:rsidRDefault="005D2856">
      <w:r>
        <w:separator/>
      </w:r>
    </w:p>
    <w:p w:rsidR="005D2856" w:rsidRDefault="005D2856"/>
    <w:p w:rsidR="005D2856" w:rsidRDefault="005D2856"/>
  </w:endnote>
  <w:endnote w:type="continuationSeparator" w:id="0">
    <w:p w:rsidR="005D2856" w:rsidRDefault="005D2856">
      <w:r>
        <w:continuationSeparator/>
      </w:r>
    </w:p>
    <w:p w:rsidR="005D2856" w:rsidRDefault="005D2856"/>
    <w:p w:rsidR="005D2856" w:rsidRDefault="005D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737711" w:rsidP="00516AEC">
    <w:r>
      <w:fldChar w:fldCharType="begin"/>
    </w:r>
    <w:r w:rsidR="00904C56">
      <w:instrText xml:space="preserve">PAGE  </w:instrText>
    </w:r>
    <w:r>
      <w:fldChar w:fldCharType="separate"/>
    </w:r>
    <w:r w:rsidR="00696A21">
      <w:rPr>
        <w:noProof/>
      </w:rPr>
      <w:t>9</w:t>
    </w:r>
    <w:r>
      <w:rPr>
        <w:noProof/>
      </w:rPr>
      <w:fldChar w:fldCharType="end"/>
    </w:r>
  </w:p>
  <w:p w:rsidR="00696A21" w:rsidRDefault="00696A21" w:rsidP="00516AEC"/>
  <w:p w:rsidR="00696A21" w:rsidRDefault="00696A21"/>
  <w:p w:rsidR="00696A21" w:rsidRDefault="00696A21"/>
  <w:p w:rsidR="00696A21" w:rsidRDefault="00696A21"/>
  <w:p w:rsidR="00696A21" w:rsidRDefault="00696A21"/>
  <w:p w:rsidR="00194FFF" w:rsidRDefault="00194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4" w:type="dxa"/>
      <w:jc w:val="center"/>
      <w:tblBorders>
        <w:bottom w:val="single" w:sz="4" w:space="0" w:color="365F91"/>
        <w:insideV w:val="single" w:sz="4" w:space="0" w:color="FFFFFF"/>
      </w:tblBorders>
      <w:shd w:val="clear" w:color="auto" w:fill="FDE9D9" w:themeFill="accent6" w:themeFillTint="33"/>
      <w:tblCellMar>
        <w:top w:w="85" w:type="dxa"/>
        <w:bottom w:w="85" w:type="dxa"/>
      </w:tblCellMar>
      <w:tblLook w:val="01E0" w:firstRow="1" w:lastRow="1" w:firstColumn="1" w:lastColumn="1" w:noHBand="0" w:noVBand="0"/>
    </w:tblPr>
    <w:tblGrid>
      <w:gridCol w:w="3147"/>
      <w:gridCol w:w="3144"/>
      <w:gridCol w:w="3203"/>
    </w:tblGrid>
    <w:tr w:rsidR="005C7076" w:rsidRPr="00CE3121" w:rsidTr="00270FBA">
      <w:trPr>
        <w:trHeight w:val="266"/>
        <w:jc w:val="center"/>
      </w:trPr>
      <w:tc>
        <w:tcPr>
          <w:tcW w:w="3147" w:type="dxa"/>
          <w:shd w:val="clear" w:color="auto" w:fill="FDE9D9" w:themeFill="accent6" w:themeFillTint="33"/>
          <w:vAlign w:val="center"/>
        </w:tcPr>
        <w:p w:rsidR="005C7076" w:rsidRPr="00572A59" w:rsidRDefault="00737711" w:rsidP="00903D76">
          <w:pPr>
            <w:pStyle w:val="Textotabla"/>
            <w:spacing w:after="0"/>
            <w:rPr>
              <w:bCs/>
              <w:sz w:val="18"/>
              <w:szCs w:val="18"/>
            </w:rPr>
          </w:pPr>
          <w:r w:rsidRPr="00572A59">
            <w:rPr>
              <w:bCs/>
              <w:sz w:val="18"/>
              <w:szCs w:val="18"/>
            </w:rPr>
            <w:fldChar w:fldCharType="begin"/>
          </w:r>
          <w:r w:rsidR="005C7076" w:rsidRPr="00572A59">
            <w:rPr>
              <w:bCs/>
              <w:sz w:val="18"/>
              <w:szCs w:val="18"/>
            </w:rPr>
            <w:instrText xml:space="preserve"> TITLE  </w:instrText>
          </w:r>
          <w:r w:rsidRPr="00572A59">
            <w:rPr>
              <w:bCs/>
              <w:sz w:val="18"/>
              <w:szCs w:val="18"/>
            </w:rPr>
            <w:fldChar w:fldCharType="separate"/>
          </w:r>
          <w:r w:rsidR="00596F05">
            <w:rPr>
              <w:bCs/>
              <w:sz w:val="18"/>
              <w:szCs w:val="18"/>
            </w:rPr>
            <w:t>Ofrecimiento de Participación en el Plan de Innovación</w:t>
          </w:r>
          <w:r w:rsidRPr="00572A59">
            <w:rPr>
              <w:bCs/>
              <w:sz w:val="18"/>
              <w:szCs w:val="18"/>
            </w:rPr>
            <w:fldChar w:fldCharType="end"/>
          </w:r>
        </w:p>
      </w:tc>
      <w:tc>
        <w:tcPr>
          <w:tcW w:w="3144" w:type="dxa"/>
          <w:shd w:val="clear" w:color="auto" w:fill="FDE9D9" w:themeFill="accent6" w:themeFillTint="33"/>
          <w:vAlign w:val="center"/>
        </w:tcPr>
        <w:p w:rsidR="005C7076" w:rsidRPr="00CE3121" w:rsidRDefault="005C7076" w:rsidP="00270FBA">
          <w:pPr>
            <w:pStyle w:val="Textotabla"/>
            <w:spacing w:after="0"/>
            <w:jc w:val="center"/>
            <w:rPr>
              <w:b/>
              <w:bCs/>
              <w:sz w:val="18"/>
              <w:szCs w:val="18"/>
            </w:rPr>
          </w:pPr>
          <w:r w:rsidRPr="00CE3121">
            <w:rPr>
              <w:b/>
              <w:bCs/>
              <w:sz w:val="18"/>
              <w:szCs w:val="18"/>
            </w:rPr>
            <w:t xml:space="preserve">Página </w:t>
          </w:r>
          <w:r w:rsidR="00737711" w:rsidRPr="00CE3121">
            <w:rPr>
              <w:b/>
              <w:bCs/>
              <w:sz w:val="18"/>
              <w:szCs w:val="18"/>
            </w:rPr>
            <w:fldChar w:fldCharType="begin"/>
          </w:r>
          <w:r w:rsidRPr="00CE3121">
            <w:rPr>
              <w:b/>
              <w:bCs/>
              <w:sz w:val="18"/>
              <w:szCs w:val="18"/>
            </w:rPr>
            <w:instrText xml:space="preserve"> PAGE </w:instrText>
          </w:r>
          <w:r w:rsidR="00737711" w:rsidRPr="00CE3121">
            <w:rPr>
              <w:b/>
              <w:bCs/>
              <w:sz w:val="18"/>
              <w:szCs w:val="18"/>
            </w:rPr>
            <w:fldChar w:fldCharType="separate"/>
          </w:r>
          <w:r w:rsidR="00EC2AFF">
            <w:rPr>
              <w:b/>
              <w:bCs/>
              <w:noProof/>
              <w:sz w:val="18"/>
              <w:szCs w:val="18"/>
            </w:rPr>
            <w:t>1</w:t>
          </w:r>
          <w:r w:rsidR="00737711" w:rsidRPr="00CE3121">
            <w:rPr>
              <w:b/>
              <w:bCs/>
              <w:sz w:val="18"/>
              <w:szCs w:val="18"/>
            </w:rPr>
            <w:fldChar w:fldCharType="end"/>
          </w:r>
          <w:r w:rsidRPr="00CE3121">
            <w:rPr>
              <w:b/>
              <w:bCs/>
              <w:sz w:val="18"/>
              <w:szCs w:val="18"/>
            </w:rPr>
            <w:t xml:space="preserve"> de </w:t>
          </w:r>
          <w:r w:rsidR="00737711" w:rsidRPr="00CE3121">
            <w:rPr>
              <w:b/>
              <w:bCs/>
              <w:sz w:val="18"/>
              <w:szCs w:val="18"/>
            </w:rPr>
            <w:fldChar w:fldCharType="begin"/>
          </w:r>
          <w:r w:rsidRPr="00CE3121">
            <w:rPr>
              <w:b/>
              <w:bCs/>
              <w:sz w:val="18"/>
              <w:szCs w:val="18"/>
            </w:rPr>
            <w:instrText xml:space="preserve"> NUMPAGES </w:instrText>
          </w:r>
          <w:r w:rsidR="00737711" w:rsidRPr="00CE3121">
            <w:rPr>
              <w:b/>
              <w:bCs/>
              <w:sz w:val="18"/>
              <w:szCs w:val="18"/>
            </w:rPr>
            <w:fldChar w:fldCharType="separate"/>
          </w:r>
          <w:r w:rsidR="00EC2AFF">
            <w:rPr>
              <w:b/>
              <w:bCs/>
              <w:noProof/>
              <w:sz w:val="18"/>
              <w:szCs w:val="18"/>
            </w:rPr>
            <w:t>2</w:t>
          </w:r>
          <w:r w:rsidR="00737711" w:rsidRPr="00CE3121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203" w:type="dxa"/>
          <w:shd w:val="clear" w:color="auto" w:fill="FDE9D9" w:themeFill="accent6" w:themeFillTint="33"/>
        </w:tcPr>
        <w:p w:rsidR="005C7076" w:rsidRPr="005C7076" w:rsidRDefault="005C7076" w:rsidP="00CF44A4">
          <w:pPr>
            <w:pStyle w:val="Textotabla"/>
            <w:spacing w:after="0"/>
            <w:jc w:val="right"/>
            <w:rPr>
              <w:bCs/>
              <w:sz w:val="18"/>
              <w:szCs w:val="18"/>
            </w:rPr>
          </w:pPr>
          <w:r w:rsidRPr="005C7076">
            <w:rPr>
              <w:bCs/>
              <w:sz w:val="18"/>
              <w:szCs w:val="18"/>
            </w:rPr>
            <w:t>Versión: 0</w:t>
          </w:r>
          <w:r w:rsidR="00CF44A4">
            <w:rPr>
              <w:bCs/>
              <w:sz w:val="18"/>
              <w:szCs w:val="18"/>
            </w:rPr>
            <w:t>1</w:t>
          </w:r>
          <w:r w:rsidRPr="005C7076">
            <w:rPr>
              <w:bCs/>
              <w:sz w:val="18"/>
              <w:szCs w:val="18"/>
            </w:rPr>
            <w:t>e0</w:t>
          </w:r>
          <w:r w:rsidR="00CF44A4">
            <w:rPr>
              <w:bCs/>
              <w:sz w:val="18"/>
              <w:szCs w:val="18"/>
            </w:rPr>
            <w:t>0</w:t>
          </w:r>
        </w:p>
      </w:tc>
    </w:tr>
  </w:tbl>
  <w:p w:rsidR="00194FFF" w:rsidRDefault="00194FFF" w:rsidP="00CD1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56" w:rsidRDefault="005D2856">
      <w:r>
        <w:separator/>
      </w:r>
    </w:p>
    <w:p w:rsidR="005D2856" w:rsidRDefault="005D2856"/>
    <w:p w:rsidR="005D2856" w:rsidRDefault="005D2856"/>
  </w:footnote>
  <w:footnote w:type="continuationSeparator" w:id="0">
    <w:p w:rsidR="005D2856" w:rsidRDefault="005D2856">
      <w:r>
        <w:continuationSeparator/>
      </w:r>
    </w:p>
    <w:p w:rsidR="005D2856" w:rsidRDefault="005D2856"/>
    <w:p w:rsidR="005D2856" w:rsidRDefault="005D28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696A21"/>
  <w:p w:rsidR="00696A21" w:rsidRDefault="00696A21"/>
  <w:p w:rsidR="00696A21" w:rsidRDefault="00696A21"/>
  <w:p w:rsidR="00696A21" w:rsidRDefault="00696A21"/>
  <w:p w:rsidR="00696A21" w:rsidRDefault="00696A21"/>
  <w:p w:rsidR="00194FFF" w:rsidRDefault="0045532F">
    <w:r>
      <w:t>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1959BD" w:rsidP="0045532F">
    <w:pPr>
      <w:spacing w:before="0"/>
      <w:ind w:left="-284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F11A672" wp14:editId="632B609E">
          <wp:simplePos x="0" y="0"/>
          <wp:positionH relativeFrom="column">
            <wp:posOffset>5486400</wp:posOffset>
          </wp:positionH>
          <wp:positionV relativeFrom="paragraph">
            <wp:posOffset>-48260</wp:posOffset>
          </wp:positionV>
          <wp:extent cx="666750" cy="657225"/>
          <wp:effectExtent l="0" t="0" r="0" b="0"/>
          <wp:wrapSquare wrapText="bothSides"/>
          <wp:docPr id="3" name="0 Imagen" descr="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32F">
      <w:t>PLAN de Innovación – Ayuntamiento de Málaga</w:t>
    </w:r>
  </w:p>
  <w:p w:rsidR="00194FFF" w:rsidRDefault="00194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525F45" w:rsidP="00516AE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3650615</wp:posOffset>
              </wp:positionV>
              <wp:extent cx="6172200" cy="59436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118F77" id="Rectangle 5" o:spid="_x0000_s1026" style="position:absolute;margin-left:0;margin-top:287.45pt;width:486pt;height:4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" filled="f" stroked="f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65D4CF1"/>
    <w:multiLevelType w:val="multilevel"/>
    <w:tmpl w:val="5B7AA922"/>
    <w:lvl w:ilvl="0"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F97918"/>
    <w:multiLevelType w:val="hybridMultilevel"/>
    <w:tmpl w:val="C3ECA5C8"/>
    <w:lvl w:ilvl="0" w:tplc="FA04F8EE">
      <w:start w:val="1"/>
      <w:numFmt w:val="bullet"/>
      <w:pStyle w:val="Lista2-Balas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17AF57FF"/>
    <w:multiLevelType w:val="hybridMultilevel"/>
    <w:tmpl w:val="2392F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63A7"/>
    <w:multiLevelType w:val="hybridMultilevel"/>
    <w:tmpl w:val="7AB29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5C93"/>
    <w:multiLevelType w:val="hybridMultilevel"/>
    <w:tmpl w:val="7F5C7B1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A03C23"/>
    <w:multiLevelType w:val="hybridMultilevel"/>
    <w:tmpl w:val="B014690C"/>
    <w:lvl w:ilvl="0" w:tplc="0C0A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397E52CF"/>
    <w:multiLevelType w:val="hybridMultilevel"/>
    <w:tmpl w:val="38487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2611"/>
    <w:multiLevelType w:val="hybridMultilevel"/>
    <w:tmpl w:val="40706992"/>
    <w:lvl w:ilvl="0" w:tplc="49466F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85472"/>
    <w:multiLevelType w:val="hybridMultilevel"/>
    <w:tmpl w:val="BA3E8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85CD3"/>
    <w:multiLevelType w:val="hybridMultilevel"/>
    <w:tmpl w:val="A09C0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3254"/>
    <w:multiLevelType w:val="multilevel"/>
    <w:tmpl w:val="0C0A001F"/>
    <w:styleLink w:val="Numeraci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>
    <w:nsid w:val="6FCB03FA"/>
    <w:multiLevelType w:val="hybridMultilevel"/>
    <w:tmpl w:val="1E669D20"/>
    <w:lvl w:ilvl="0" w:tplc="C8061F54">
      <w:start w:val="1"/>
      <w:numFmt w:val="decimal"/>
      <w:pStyle w:val="Lista1-numerada"/>
      <w:lvlText w:val="%1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1B40C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6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6D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C9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2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6B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24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07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E4865"/>
    <w:multiLevelType w:val="hybridMultilevel"/>
    <w:tmpl w:val="3D5C73F0"/>
    <w:lvl w:ilvl="0" w:tplc="0C0A0001">
      <w:start w:val="1"/>
      <w:numFmt w:val="bullet"/>
      <w:pStyle w:val="Lista1-Bala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7"/>
    <w:rsid w:val="00002EAF"/>
    <w:rsid w:val="00004544"/>
    <w:rsid w:val="000045EE"/>
    <w:rsid w:val="00011F06"/>
    <w:rsid w:val="00023875"/>
    <w:rsid w:val="00024BFE"/>
    <w:rsid w:val="00025C98"/>
    <w:rsid w:val="000304DC"/>
    <w:rsid w:val="00040A73"/>
    <w:rsid w:val="000435CE"/>
    <w:rsid w:val="00051209"/>
    <w:rsid w:val="000515BF"/>
    <w:rsid w:val="000537C6"/>
    <w:rsid w:val="00054936"/>
    <w:rsid w:val="000601D6"/>
    <w:rsid w:val="00062538"/>
    <w:rsid w:val="00063B64"/>
    <w:rsid w:val="00063C9B"/>
    <w:rsid w:val="0006466C"/>
    <w:rsid w:val="000717C5"/>
    <w:rsid w:val="0007470A"/>
    <w:rsid w:val="0008465F"/>
    <w:rsid w:val="00090BD6"/>
    <w:rsid w:val="00097AD5"/>
    <w:rsid w:val="000A1119"/>
    <w:rsid w:val="000A5EF1"/>
    <w:rsid w:val="000B7611"/>
    <w:rsid w:val="000C3709"/>
    <w:rsid w:val="000D1E3C"/>
    <w:rsid w:val="000D6C35"/>
    <w:rsid w:val="000E18B7"/>
    <w:rsid w:val="000E5333"/>
    <w:rsid w:val="000E77D2"/>
    <w:rsid w:val="000F241E"/>
    <w:rsid w:val="000F2D52"/>
    <w:rsid w:val="000F6861"/>
    <w:rsid w:val="00120AB5"/>
    <w:rsid w:val="00120B23"/>
    <w:rsid w:val="00124F2C"/>
    <w:rsid w:val="00125DBB"/>
    <w:rsid w:val="0013035A"/>
    <w:rsid w:val="00130BC8"/>
    <w:rsid w:val="001415F8"/>
    <w:rsid w:val="00141D7E"/>
    <w:rsid w:val="00147169"/>
    <w:rsid w:val="00151575"/>
    <w:rsid w:val="001530D8"/>
    <w:rsid w:val="00154777"/>
    <w:rsid w:val="001606CD"/>
    <w:rsid w:val="001612C1"/>
    <w:rsid w:val="00162B63"/>
    <w:rsid w:val="00163406"/>
    <w:rsid w:val="00164DA4"/>
    <w:rsid w:val="00172F75"/>
    <w:rsid w:val="00180FE9"/>
    <w:rsid w:val="001875C1"/>
    <w:rsid w:val="001942C3"/>
    <w:rsid w:val="00194FFF"/>
    <w:rsid w:val="001953BB"/>
    <w:rsid w:val="001959BD"/>
    <w:rsid w:val="001975D0"/>
    <w:rsid w:val="001A4BF3"/>
    <w:rsid w:val="001A7C4B"/>
    <w:rsid w:val="001B094D"/>
    <w:rsid w:val="001C7C0D"/>
    <w:rsid w:val="001D0EE2"/>
    <w:rsid w:val="001D6ACD"/>
    <w:rsid w:val="001E4947"/>
    <w:rsid w:val="001F0520"/>
    <w:rsid w:val="001F3DF0"/>
    <w:rsid w:val="001F54AC"/>
    <w:rsid w:val="001F690F"/>
    <w:rsid w:val="001F7DA5"/>
    <w:rsid w:val="00216087"/>
    <w:rsid w:val="00220833"/>
    <w:rsid w:val="00222F1E"/>
    <w:rsid w:val="00225B07"/>
    <w:rsid w:val="00227A46"/>
    <w:rsid w:val="002371B3"/>
    <w:rsid w:val="0024418D"/>
    <w:rsid w:val="00251B8A"/>
    <w:rsid w:val="00251D5C"/>
    <w:rsid w:val="00254714"/>
    <w:rsid w:val="00273B0C"/>
    <w:rsid w:val="00273BE5"/>
    <w:rsid w:val="00281C15"/>
    <w:rsid w:val="00285232"/>
    <w:rsid w:val="002854B6"/>
    <w:rsid w:val="00290A43"/>
    <w:rsid w:val="002A1746"/>
    <w:rsid w:val="002B3A09"/>
    <w:rsid w:val="002B4D36"/>
    <w:rsid w:val="002C27CB"/>
    <w:rsid w:val="002C5554"/>
    <w:rsid w:val="002D26A5"/>
    <w:rsid w:val="002D57B6"/>
    <w:rsid w:val="002E0895"/>
    <w:rsid w:val="002E0C89"/>
    <w:rsid w:val="002E1002"/>
    <w:rsid w:val="002E4B3C"/>
    <w:rsid w:val="002E76BE"/>
    <w:rsid w:val="002F766A"/>
    <w:rsid w:val="002F77A5"/>
    <w:rsid w:val="003024BB"/>
    <w:rsid w:val="00304526"/>
    <w:rsid w:val="003063F7"/>
    <w:rsid w:val="00311D4F"/>
    <w:rsid w:val="00317222"/>
    <w:rsid w:val="0032067F"/>
    <w:rsid w:val="00321840"/>
    <w:rsid w:val="00324099"/>
    <w:rsid w:val="003306CB"/>
    <w:rsid w:val="0034129B"/>
    <w:rsid w:val="003439A5"/>
    <w:rsid w:val="00346F27"/>
    <w:rsid w:val="003512AF"/>
    <w:rsid w:val="0035456C"/>
    <w:rsid w:val="00356B2A"/>
    <w:rsid w:val="00365B64"/>
    <w:rsid w:val="00381510"/>
    <w:rsid w:val="00382230"/>
    <w:rsid w:val="00394B39"/>
    <w:rsid w:val="00395340"/>
    <w:rsid w:val="00397333"/>
    <w:rsid w:val="00397437"/>
    <w:rsid w:val="003A5E62"/>
    <w:rsid w:val="003B2B37"/>
    <w:rsid w:val="003B30CF"/>
    <w:rsid w:val="003B3821"/>
    <w:rsid w:val="003B4626"/>
    <w:rsid w:val="003B77B0"/>
    <w:rsid w:val="003C343D"/>
    <w:rsid w:val="003C5C02"/>
    <w:rsid w:val="003D41F6"/>
    <w:rsid w:val="003E0C64"/>
    <w:rsid w:val="003F1525"/>
    <w:rsid w:val="003F409B"/>
    <w:rsid w:val="003F5025"/>
    <w:rsid w:val="003F6CD0"/>
    <w:rsid w:val="0040046A"/>
    <w:rsid w:val="00401097"/>
    <w:rsid w:val="004016E1"/>
    <w:rsid w:val="004029E1"/>
    <w:rsid w:val="00403392"/>
    <w:rsid w:val="004052A7"/>
    <w:rsid w:val="004068B4"/>
    <w:rsid w:val="00406D0E"/>
    <w:rsid w:val="00412966"/>
    <w:rsid w:val="00414BB5"/>
    <w:rsid w:val="00426859"/>
    <w:rsid w:val="00427570"/>
    <w:rsid w:val="0043495A"/>
    <w:rsid w:val="00444096"/>
    <w:rsid w:val="0045532F"/>
    <w:rsid w:val="004568BA"/>
    <w:rsid w:val="00456947"/>
    <w:rsid w:val="00456C99"/>
    <w:rsid w:val="00471217"/>
    <w:rsid w:val="0047594B"/>
    <w:rsid w:val="004778CD"/>
    <w:rsid w:val="004808C8"/>
    <w:rsid w:val="004918C8"/>
    <w:rsid w:val="0049251F"/>
    <w:rsid w:val="004A073C"/>
    <w:rsid w:val="004A0FB9"/>
    <w:rsid w:val="004A1D88"/>
    <w:rsid w:val="004B2614"/>
    <w:rsid w:val="004C01D7"/>
    <w:rsid w:val="004C480E"/>
    <w:rsid w:val="004D2331"/>
    <w:rsid w:val="004E393A"/>
    <w:rsid w:val="004E4CEB"/>
    <w:rsid w:val="004F4348"/>
    <w:rsid w:val="005078DC"/>
    <w:rsid w:val="00513516"/>
    <w:rsid w:val="005141A6"/>
    <w:rsid w:val="00516AEC"/>
    <w:rsid w:val="00525F45"/>
    <w:rsid w:val="00527D5A"/>
    <w:rsid w:val="005318CC"/>
    <w:rsid w:val="00533C4D"/>
    <w:rsid w:val="00535C12"/>
    <w:rsid w:val="00535DD8"/>
    <w:rsid w:val="00544D7D"/>
    <w:rsid w:val="0054586E"/>
    <w:rsid w:val="00553ADF"/>
    <w:rsid w:val="005556DC"/>
    <w:rsid w:val="0055667A"/>
    <w:rsid w:val="00560A0C"/>
    <w:rsid w:val="00562D5C"/>
    <w:rsid w:val="0056360D"/>
    <w:rsid w:val="00564E49"/>
    <w:rsid w:val="005729DA"/>
    <w:rsid w:val="00572A59"/>
    <w:rsid w:val="00583A37"/>
    <w:rsid w:val="00585576"/>
    <w:rsid w:val="005870EF"/>
    <w:rsid w:val="005902B7"/>
    <w:rsid w:val="005931A5"/>
    <w:rsid w:val="00593EB9"/>
    <w:rsid w:val="0059541F"/>
    <w:rsid w:val="00596F05"/>
    <w:rsid w:val="005B1062"/>
    <w:rsid w:val="005B6F86"/>
    <w:rsid w:val="005B7052"/>
    <w:rsid w:val="005B7DF7"/>
    <w:rsid w:val="005C2CEA"/>
    <w:rsid w:val="005C682D"/>
    <w:rsid w:val="005C7076"/>
    <w:rsid w:val="005D2856"/>
    <w:rsid w:val="005D2A74"/>
    <w:rsid w:val="005D518F"/>
    <w:rsid w:val="005D6180"/>
    <w:rsid w:val="005F12D6"/>
    <w:rsid w:val="005F2A16"/>
    <w:rsid w:val="005F3C3A"/>
    <w:rsid w:val="005F6075"/>
    <w:rsid w:val="00600824"/>
    <w:rsid w:val="0061565C"/>
    <w:rsid w:val="006169F7"/>
    <w:rsid w:val="0061798F"/>
    <w:rsid w:val="006200BB"/>
    <w:rsid w:val="00620212"/>
    <w:rsid w:val="00621468"/>
    <w:rsid w:val="00622756"/>
    <w:rsid w:val="006276BC"/>
    <w:rsid w:val="00631CEB"/>
    <w:rsid w:val="00631D76"/>
    <w:rsid w:val="00635BBD"/>
    <w:rsid w:val="00636978"/>
    <w:rsid w:val="00640085"/>
    <w:rsid w:val="006405EC"/>
    <w:rsid w:val="00640FBC"/>
    <w:rsid w:val="00641733"/>
    <w:rsid w:val="00641B9D"/>
    <w:rsid w:val="006463A2"/>
    <w:rsid w:val="00647E6D"/>
    <w:rsid w:val="00661D14"/>
    <w:rsid w:val="00670C43"/>
    <w:rsid w:val="00671F3E"/>
    <w:rsid w:val="00673448"/>
    <w:rsid w:val="0067727B"/>
    <w:rsid w:val="00684619"/>
    <w:rsid w:val="006849EC"/>
    <w:rsid w:val="006873A1"/>
    <w:rsid w:val="006932CA"/>
    <w:rsid w:val="00696A21"/>
    <w:rsid w:val="006A24F4"/>
    <w:rsid w:val="006A406B"/>
    <w:rsid w:val="006A6CE5"/>
    <w:rsid w:val="006B2304"/>
    <w:rsid w:val="006B6A97"/>
    <w:rsid w:val="006D61CA"/>
    <w:rsid w:val="006D79B8"/>
    <w:rsid w:val="006E4D69"/>
    <w:rsid w:val="006F60E8"/>
    <w:rsid w:val="006F626B"/>
    <w:rsid w:val="00701D27"/>
    <w:rsid w:val="007054FB"/>
    <w:rsid w:val="00707AA9"/>
    <w:rsid w:val="00732A7B"/>
    <w:rsid w:val="0073343F"/>
    <w:rsid w:val="00734281"/>
    <w:rsid w:val="007343DF"/>
    <w:rsid w:val="00735D89"/>
    <w:rsid w:val="00737711"/>
    <w:rsid w:val="00740B07"/>
    <w:rsid w:val="0074245A"/>
    <w:rsid w:val="00742964"/>
    <w:rsid w:val="00753F87"/>
    <w:rsid w:val="007561F6"/>
    <w:rsid w:val="007642A9"/>
    <w:rsid w:val="0077069C"/>
    <w:rsid w:val="00776C6A"/>
    <w:rsid w:val="00777A21"/>
    <w:rsid w:val="00781720"/>
    <w:rsid w:val="007A36C1"/>
    <w:rsid w:val="007A5725"/>
    <w:rsid w:val="007B3CE8"/>
    <w:rsid w:val="007B7BDA"/>
    <w:rsid w:val="007C2926"/>
    <w:rsid w:val="007C524A"/>
    <w:rsid w:val="007D02CC"/>
    <w:rsid w:val="007D0D9E"/>
    <w:rsid w:val="007D57FE"/>
    <w:rsid w:val="007D78A7"/>
    <w:rsid w:val="007E0693"/>
    <w:rsid w:val="007E2A1C"/>
    <w:rsid w:val="007E57E9"/>
    <w:rsid w:val="007F1672"/>
    <w:rsid w:val="007F4FBA"/>
    <w:rsid w:val="0080003E"/>
    <w:rsid w:val="008021FC"/>
    <w:rsid w:val="008106B0"/>
    <w:rsid w:val="00814709"/>
    <w:rsid w:val="00822583"/>
    <w:rsid w:val="008226B4"/>
    <w:rsid w:val="00823BAF"/>
    <w:rsid w:val="00824B67"/>
    <w:rsid w:val="00836180"/>
    <w:rsid w:val="00841567"/>
    <w:rsid w:val="00841C7D"/>
    <w:rsid w:val="00856741"/>
    <w:rsid w:val="00856779"/>
    <w:rsid w:val="00857E8C"/>
    <w:rsid w:val="00860A56"/>
    <w:rsid w:val="00860DC0"/>
    <w:rsid w:val="00872364"/>
    <w:rsid w:val="008751EB"/>
    <w:rsid w:val="00875B13"/>
    <w:rsid w:val="00877B55"/>
    <w:rsid w:val="00886206"/>
    <w:rsid w:val="00890883"/>
    <w:rsid w:val="00894243"/>
    <w:rsid w:val="008A2C61"/>
    <w:rsid w:val="008B7FFC"/>
    <w:rsid w:val="008C55CF"/>
    <w:rsid w:val="008D04A6"/>
    <w:rsid w:val="008D1C8E"/>
    <w:rsid w:val="008D4AB9"/>
    <w:rsid w:val="008E3543"/>
    <w:rsid w:val="008E3A93"/>
    <w:rsid w:val="008E6C31"/>
    <w:rsid w:val="008F35F3"/>
    <w:rsid w:val="008F3902"/>
    <w:rsid w:val="008F4632"/>
    <w:rsid w:val="008F4AE9"/>
    <w:rsid w:val="008F74DB"/>
    <w:rsid w:val="00901057"/>
    <w:rsid w:val="0090210F"/>
    <w:rsid w:val="00903D76"/>
    <w:rsid w:val="00904C56"/>
    <w:rsid w:val="009054FA"/>
    <w:rsid w:val="009078C0"/>
    <w:rsid w:val="00907AFC"/>
    <w:rsid w:val="009125C7"/>
    <w:rsid w:val="00913DDF"/>
    <w:rsid w:val="00924CC9"/>
    <w:rsid w:val="00925D53"/>
    <w:rsid w:val="00931A3E"/>
    <w:rsid w:val="009350BA"/>
    <w:rsid w:val="009357D4"/>
    <w:rsid w:val="009407FB"/>
    <w:rsid w:val="00942441"/>
    <w:rsid w:val="00942A95"/>
    <w:rsid w:val="00944A61"/>
    <w:rsid w:val="0095139C"/>
    <w:rsid w:val="00952B0B"/>
    <w:rsid w:val="009548BD"/>
    <w:rsid w:val="0095768F"/>
    <w:rsid w:val="00962011"/>
    <w:rsid w:val="009636FE"/>
    <w:rsid w:val="00966760"/>
    <w:rsid w:val="0097204E"/>
    <w:rsid w:val="00973A38"/>
    <w:rsid w:val="009757FA"/>
    <w:rsid w:val="0097655A"/>
    <w:rsid w:val="009800B4"/>
    <w:rsid w:val="009910D9"/>
    <w:rsid w:val="00992686"/>
    <w:rsid w:val="00996C4C"/>
    <w:rsid w:val="009A1E97"/>
    <w:rsid w:val="009B0CED"/>
    <w:rsid w:val="009B1C76"/>
    <w:rsid w:val="009B58D0"/>
    <w:rsid w:val="009B7AB4"/>
    <w:rsid w:val="009D242D"/>
    <w:rsid w:val="009D429F"/>
    <w:rsid w:val="009D664A"/>
    <w:rsid w:val="009E00E9"/>
    <w:rsid w:val="009E36D7"/>
    <w:rsid w:val="009F4F3D"/>
    <w:rsid w:val="00A04128"/>
    <w:rsid w:val="00A1264F"/>
    <w:rsid w:val="00A14315"/>
    <w:rsid w:val="00A16E95"/>
    <w:rsid w:val="00A17191"/>
    <w:rsid w:val="00A25882"/>
    <w:rsid w:val="00A26496"/>
    <w:rsid w:val="00A31462"/>
    <w:rsid w:val="00A3467D"/>
    <w:rsid w:val="00A34AAD"/>
    <w:rsid w:val="00A46E45"/>
    <w:rsid w:val="00A47343"/>
    <w:rsid w:val="00A51864"/>
    <w:rsid w:val="00A55D2D"/>
    <w:rsid w:val="00A60466"/>
    <w:rsid w:val="00A62ECD"/>
    <w:rsid w:val="00A716DF"/>
    <w:rsid w:val="00A746B0"/>
    <w:rsid w:val="00A757E2"/>
    <w:rsid w:val="00A76237"/>
    <w:rsid w:val="00A82641"/>
    <w:rsid w:val="00A829C9"/>
    <w:rsid w:val="00A8325F"/>
    <w:rsid w:val="00A92848"/>
    <w:rsid w:val="00AA2CAA"/>
    <w:rsid w:val="00AA76BD"/>
    <w:rsid w:val="00AC6A86"/>
    <w:rsid w:val="00AD7CEE"/>
    <w:rsid w:val="00AE557C"/>
    <w:rsid w:val="00AF109C"/>
    <w:rsid w:val="00AF1187"/>
    <w:rsid w:val="00AF5F00"/>
    <w:rsid w:val="00B109CD"/>
    <w:rsid w:val="00B1125D"/>
    <w:rsid w:val="00B11933"/>
    <w:rsid w:val="00B257AF"/>
    <w:rsid w:val="00B373B9"/>
    <w:rsid w:val="00B4256E"/>
    <w:rsid w:val="00B46BAA"/>
    <w:rsid w:val="00B53A90"/>
    <w:rsid w:val="00B5659A"/>
    <w:rsid w:val="00B70B20"/>
    <w:rsid w:val="00B7110B"/>
    <w:rsid w:val="00B71C0B"/>
    <w:rsid w:val="00B77F13"/>
    <w:rsid w:val="00B862D2"/>
    <w:rsid w:val="00B87947"/>
    <w:rsid w:val="00B9634F"/>
    <w:rsid w:val="00BA0E13"/>
    <w:rsid w:val="00BA1521"/>
    <w:rsid w:val="00BA27BF"/>
    <w:rsid w:val="00BA481C"/>
    <w:rsid w:val="00BA607A"/>
    <w:rsid w:val="00BB223B"/>
    <w:rsid w:val="00BB2EB9"/>
    <w:rsid w:val="00BB767D"/>
    <w:rsid w:val="00BC7536"/>
    <w:rsid w:val="00BD0FEB"/>
    <w:rsid w:val="00BD21CF"/>
    <w:rsid w:val="00BD688F"/>
    <w:rsid w:val="00BD6F99"/>
    <w:rsid w:val="00BD725A"/>
    <w:rsid w:val="00BE7017"/>
    <w:rsid w:val="00BF0DA3"/>
    <w:rsid w:val="00C039E1"/>
    <w:rsid w:val="00C045E6"/>
    <w:rsid w:val="00C0626F"/>
    <w:rsid w:val="00C1085C"/>
    <w:rsid w:val="00C15CFB"/>
    <w:rsid w:val="00C2014F"/>
    <w:rsid w:val="00C21501"/>
    <w:rsid w:val="00C33ED3"/>
    <w:rsid w:val="00C351E5"/>
    <w:rsid w:val="00C35DFC"/>
    <w:rsid w:val="00C41C6B"/>
    <w:rsid w:val="00C434C7"/>
    <w:rsid w:val="00C44BBA"/>
    <w:rsid w:val="00C52E0B"/>
    <w:rsid w:val="00C56EFD"/>
    <w:rsid w:val="00C57D0B"/>
    <w:rsid w:val="00C61CF4"/>
    <w:rsid w:val="00C63FA0"/>
    <w:rsid w:val="00C65B8F"/>
    <w:rsid w:val="00C703CC"/>
    <w:rsid w:val="00C70AEE"/>
    <w:rsid w:val="00C71BCD"/>
    <w:rsid w:val="00C74285"/>
    <w:rsid w:val="00C74FB5"/>
    <w:rsid w:val="00C806B5"/>
    <w:rsid w:val="00C84A0B"/>
    <w:rsid w:val="00C84D22"/>
    <w:rsid w:val="00C90C33"/>
    <w:rsid w:val="00C93EBF"/>
    <w:rsid w:val="00CA0B7C"/>
    <w:rsid w:val="00CA160F"/>
    <w:rsid w:val="00CB1185"/>
    <w:rsid w:val="00CB3C9C"/>
    <w:rsid w:val="00CB3F65"/>
    <w:rsid w:val="00CC59DE"/>
    <w:rsid w:val="00CD129B"/>
    <w:rsid w:val="00CD4B9F"/>
    <w:rsid w:val="00CD70B5"/>
    <w:rsid w:val="00CD79D2"/>
    <w:rsid w:val="00CD7C56"/>
    <w:rsid w:val="00CE1F4B"/>
    <w:rsid w:val="00CE3121"/>
    <w:rsid w:val="00CE5B2D"/>
    <w:rsid w:val="00CE78FB"/>
    <w:rsid w:val="00CF44A4"/>
    <w:rsid w:val="00CF6157"/>
    <w:rsid w:val="00CF6616"/>
    <w:rsid w:val="00D125D2"/>
    <w:rsid w:val="00D1617B"/>
    <w:rsid w:val="00D169F5"/>
    <w:rsid w:val="00D30661"/>
    <w:rsid w:val="00D37DA9"/>
    <w:rsid w:val="00D43D07"/>
    <w:rsid w:val="00D53EF5"/>
    <w:rsid w:val="00D555A0"/>
    <w:rsid w:val="00D57528"/>
    <w:rsid w:val="00D61776"/>
    <w:rsid w:val="00D63340"/>
    <w:rsid w:val="00D71DC1"/>
    <w:rsid w:val="00D76880"/>
    <w:rsid w:val="00D772CF"/>
    <w:rsid w:val="00D8211C"/>
    <w:rsid w:val="00D824AA"/>
    <w:rsid w:val="00D86A79"/>
    <w:rsid w:val="00D96EC8"/>
    <w:rsid w:val="00DA29C0"/>
    <w:rsid w:val="00DA5A7F"/>
    <w:rsid w:val="00DB0764"/>
    <w:rsid w:val="00DB10F9"/>
    <w:rsid w:val="00DB1732"/>
    <w:rsid w:val="00DB1C2E"/>
    <w:rsid w:val="00DB396C"/>
    <w:rsid w:val="00DC2653"/>
    <w:rsid w:val="00DC712B"/>
    <w:rsid w:val="00DD0459"/>
    <w:rsid w:val="00DD56B8"/>
    <w:rsid w:val="00DE31B2"/>
    <w:rsid w:val="00DE7A79"/>
    <w:rsid w:val="00DF29B4"/>
    <w:rsid w:val="00DF3421"/>
    <w:rsid w:val="00E001AA"/>
    <w:rsid w:val="00E02065"/>
    <w:rsid w:val="00E0656A"/>
    <w:rsid w:val="00E125A4"/>
    <w:rsid w:val="00E25DE0"/>
    <w:rsid w:val="00E26091"/>
    <w:rsid w:val="00E31419"/>
    <w:rsid w:val="00E31667"/>
    <w:rsid w:val="00E338C2"/>
    <w:rsid w:val="00E33DC3"/>
    <w:rsid w:val="00E41433"/>
    <w:rsid w:val="00E51C55"/>
    <w:rsid w:val="00E542E3"/>
    <w:rsid w:val="00E665B6"/>
    <w:rsid w:val="00E70BA3"/>
    <w:rsid w:val="00E70F4F"/>
    <w:rsid w:val="00E70FDC"/>
    <w:rsid w:val="00E876CA"/>
    <w:rsid w:val="00E902B2"/>
    <w:rsid w:val="00E954DE"/>
    <w:rsid w:val="00EA10D7"/>
    <w:rsid w:val="00EB5C79"/>
    <w:rsid w:val="00EC2AFF"/>
    <w:rsid w:val="00ED222F"/>
    <w:rsid w:val="00ED3B20"/>
    <w:rsid w:val="00EF350A"/>
    <w:rsid w:val="00EF408E"/>
    <w:rsid w:val="00EF5081"/>
    <w:rsid w:val="00EF5360"/>
    <w:rsid w:val="00F0121E"/>
    <w:rsid w:val="00F01835"/>
    <w:rsid w:val="00F0344F"/>
    <w:rsid w:val="00F06FCE"/>
    <w:rsid w:val="00F11120"/>
    <w:rsid w:val="00F111DA"/>
    <w:rsid w:val="00F13CC6"/>
    <w:rsid w:val="00F14E3F"/>
    <w:rsid w:val="00F15852"/>
    <w:rsid w:val="00F159CD"/>
    <w:rsid w:val="00F16F54"/>
    <w:rsid w:val="00F206A9"/>
    <w:rsid w:val="00F32740"/>
    <w:rsid w:val="00F37C8D"/>
    <w:rsid w:val="00F4253A"/>
    <w:rsid w:val="00F43F7B"/>
    <w:rsid w:val="00F4576D"/>
    <w:rsid w:val="00F5730C"/>
    <w:rsid w:val="00F76C88"/>
    <w:rsid w:val="00F82285"/>
    <w:rsid w:val="00F861B5"/>
    <w:rsid w:val="00F90489"/>
    <w:rsid w:val="00F931C9"/>
    <w:rsid w:val="00F97AA3"/>
    <w:rsid w:val="00FA41F4"/>
    <w:rsid w:val="00FA6CAC"/>
    <w:rsid w:val="00FB05A7"/>
    <w:rsid w:val="00FB31C0"/>
    <w:rsid w:val="00FB3AAF"/>
    <w:rsid w:val="00FC1709"/>
    <w:rsid w:val="00FC213A"/>
    <w:rsid w:val="00FC2488"/>
    <w:rsid w:val="00FC3311"/>
    <w:rsid w:val="00FD06A3"/>
    <w:rsid w:val="00FD50D7"/>
    <w:rsid w:val="00FE75C2"/>
    <w:rsid w:val="00FE76BF"/>
    <w:rsid w:val="00FF2787"/>
    <w:rsid w:val="00FF346D"/>
    <w:rsid w:val="00FF3BE8"/>
    <w:rsid w:val="00FF3CA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A"/>
    <w:pPr>
      <w:spacing w:before="120" w:after="120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740B07"/>
    <w:pPr>
      <w:keepNext/>
      <w:numPr>
        <w:numId w:val="2"/>
      </w:numPr>
      <w:pBdr>
        <w:bottom w:val="thinThickSmallGap" w:sz="12" w:space="1" w:color="365F91"/>
      </w:pBdr>
      <w:shd w:val="clear" w:color="D9D9D9" w:fill="auto"/>
      <w:spacing w:before="600" w:after="240"/>
      <w:ind w:left="431" w:hanging="431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740B07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8E3A93"/>
    <w:pPr>
      <w:pBdr>
        <w:bottom w:val="double" w:sz="4" w:space="1" w:color="365F91"/>
      </w:pBdr>
      <w:spacing w:before="600" w:after="60"/>
      <w:jc w:val="righ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8E3A93"/>
    <w:rPr>
      <w:rFonts w:ascii="Calibri" w:hAnsi="Calibri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E089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5"/>
      </w:numPr>
    </w:pPr>
  </w:style>
  <w:style w:type="paragraph" w:customStyle="1" w:styleId="Ingenia-Ttulotabla">
    <w:name w:val="Ingenia - Título tabla"/>
    <w:basedOn w:val="TDC1"/>
    <w:rsid w:val="00C84D22"/>
    <w:pPr>
      <w:spacing w:before="0" w:after="0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customStyle="1" w:styleId="Ingenia-Textotabla">
    <w:name w:val="Ingenia - Texto tabla"/>
    <w:basedOn w:val="Normal"/>
    <w:rsid w:val="00C84D22"/>
    <w:pPr>
      <w:spacing w:before="0" w:after="0"/>
    </w:pPr>
    <w:rPr>
      <w:rFonts w:ascii="Verdana" w:hAnsi="Verdana"/>
      <w:color w:val="auto"/>
      <w:sz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45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A"/>
    <w:pPr>
      <w:spacing w:before="120" w:after="120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740B07"/>
    <w:pPr>
      <w:keepNext/>
      <w:numPr>
        <w:numId w:val="2"/>
      </w:numPr>
      <w:pBdr>
        <w:bottom w:val="thinThickSmallGap" w:sz="12" w:space="1" w:color="365F91"/>
      </w:pBdr>
      <w:shd w:val="clear" w:color="D9D9D9" w:fill="auto"/>
      <w:spacing w:before="600" w:after="240"/>
      <w:ind w:left="431" w:hanging="431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740B07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8E3A93"/>
    <w:pPr>
      <w:pBdr>
        <w:bottom w:val="double" w:sz="4" w:space="1" w:color="365F91"/>
      </w:pBdr>
      <w:spacing w:before="600" w:after="60"/>
      <w:jc w:val="righ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8E3A93"/>
    <w:rPr>
      <w:rFonts w:ascii="Calibri" w:hAnsi="Calibri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E089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5"/>
      </w:numPr>
    </w:pPr>
  </w:style>
  <w:style w:type="paragraph" w:customStyle="1" w:styleId="Ingenia-Ttulotabla">
    <w:name w:val="Ingenia - Título tabla"/>
    <w:basedOn w:val="TDC1"/>
    <w:rsid w:val="00C84D22"/>
    <w:pPr>
      <w:spacing w:before="0" w:after="0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customStyle="1" w:styleId="Ingenia-Textotabla">
    <w:name w:val="Ingenia - Texto tabla"/>
    <w:basedOn w:val="Normal"/>
    <w:rsid w:val="00C84D22"/>
    <w:pPr>
      <w:spacing w:before="0" w:after="0"/>
    </w:pPr>
    <w:rPr>
      <w:rFonts w:ascii="Verdana" w:hAnsi="Verdana"/>
      <w:color w:val="auto"/>
      <w:sz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45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serviciodecalidad@malaga.e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\Google%20Drive\Proyectos\PlanInnovaci&#243;n\PlantillaPlanInnov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&lt;dd/mm/aaaa&gt;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73266-C93D-467B-A21A-CFEDEEB0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PlantillaPlanInnovación.dot</Template>
  <TotalTime>22</TotalTime>
  <Pages>2</Pages>
  <Words>356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Ofrecimiento de Participación en el Plan de Innovación</vt:lpstr>
    </vt:vector>
  </TitlesOfParts>
  <Company>Ingenia</Company>
  <LinksUpToDate>false</LinksUpToDate>
  <CharactersWithSpaces>2541</CharactersWithSpaces>
  <SharedDoc>false</SharedDoc>
  <HLinks>
    <vt:vector size="66" baseType="variant"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_Toc367438753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_Toc367438752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_Toc367438751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_Toc367438750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_Toc367438749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_Toc367438748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_Toc367438747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_Toc367438746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_Toc367438745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_Toc367438744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_Toc367438743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Ofrecimiento de Participación en el Plan de Innovación</dc:title>
  <dc:subject>Ficha</dc:subject>
  <dc:creator>Serrano</dc:creator>
  <cp:lastModifiedBy>Serrano Canon, Manuel</cp:lastModifiedBy>
  <cp:revision>5</cp:revision>
  <cp:lastPrinted>2013-10-28T20:39:00Z</cp:lastPrinted>
  <dcterms:created xsi:type="dcterms:W3CDTF">2014-03-04T19:02:00Z</dcterms:created>
  <dcterms:modified xsi:type="dcterms:W3CDTF">2014-03-19T10:23:00Z</dcterms:modified>
  <cp:category>17PARPIN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00r01</vt:lpwstr>
  </property>
  <property fmtid="{D5CDD505-2E9C-101B-9397-08002B2CF9AE}" pid="3" name="Estado">
    <vt:lpwstr>&lt;Borrador, Revisado o Aprobado&gt;</vt:lpwstr>
  </property>
</Properties>
</file>