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1F" w:rsidRDefault="005A1FD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51890" wp14:editId="763C075B">
                <wp:simplePos x="0" y="0"/>
                <wp:positionH relativeFrom="margin">
                  <wp:posOffset>-59203</wp:posOffset>
                </wp:positionH>
                <wp:positionV relativeFrom="margin">
                  <wp:posOffset>165525</wp:posOffset>
                </wp:positionV>
                <wp:extent cx="5584054" cy="2858610"/>
                <wp:effectExtent l="0" t="0" r="0" b="0"/>
                <wp:wrapNone/>
                <wp:docPr id="3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4054" cy="285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F56" w:rsidRPr="008C3F56" w:rsidRDefault="008C3F56" w:rsidP="00BB11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C3F56">
                              <w:rPr>
                                <w:b/>
                                <w:sz w:val="36"/>
                                <w:szCs w:val="36"/>
                              </w:rPr>
                              <w:t>ANEXO</w:t>
                            </w:r>
                          </w:p>
                          <w:p w:rsidR="0097404D" w:rsidRPr="00575AB4" w:rsidRDefault="00A00B8C" w:rsidP="00BB11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  <w:sz w:val="56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75AB4">
                              <w:rPr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575AB4">
                              <w:rPr>
                                <w:sz w:val="56"/>
                                <w:szCs w:val="56"/>
                              </w:rPr>
                              <w:instrText xml:space="preserve"> TITLE   \* MERGEFORMAT </w:instrText>
                            </w:r>
                            <w:r w:rsidRPr="00575AB4">
                              <w:rPr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573B61" w:rsidRPr="00575AB4">
                              <w:rPr>
                                <w:b/>
                                <w:bCs/>
                                <w:color w:val="1F497D"/>
                                <w:sz w:val="56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Ficha para la </w:t>
                            </w:r>
                            <w:r w:rsidR="002F5EF5" w:rsidRPr="00575AB4">
                              <w:rPr>
                                <w:b/>
                                <w:bCs/>
                                <w:color w:val="1F497D"/>
                                <w:sz w:val="56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propuesta</w:t>
                            </w:r>
                            <w:r w:rsidR="00573B61" w:rsidRPr="00575AB4">
                              <w:rPr>
                                <w:b/>
                                <w:bCs/>
                                <w:color w:val="1F497D"/>
                                <w:sz w:val="56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 ideas innovadoras </w:t>
                            </w:r>
                            <w:r w:rsidR="00DB20BF" w:rsidRPr="00575AB4">
                              <w:rPr>
                                <w:b/>
                                <w:bCs/>
                                <w:color w:val="1F497D"/>
                                <w:sz w:val="56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sobre simplificación</w:t>
                            </w:r>
                          </w:p>
                          <w:p w:rsidR="00BB1127" w:rsidRPr="00575AB4" w:rsidRDefault="00DB20BF" w:rsidP="00BB11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F497D"/>
                                <w:sz w:val="56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75AB4">
                              <w:rPr>
                                <w:b/>
                                <w:bCs/>
                                <w:color w:val="1F497D"/>
                                <w:sz w:val="56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</w:t>
                            </w:r>
                            <w:proofErr w:type="gramStart"/>
                            <w:r w:rsidR="00573B61" w:rsidRPr="00575AB4">
                              <w:rPr>
                                <w:b/>
                                <w:bCs/>
                                <w:color w:val="1F497D"/>
                                <w:sz w:val="56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nivel</w:t>
                            </w:r>
                            <w:proofErr w:type="gramEnd"/>
                            <w:r w:rsidR="00573B61" w:rsidRPr="00575AB4">
                              <w:rPr>
                                <w:b/>
                                <w:bCs/>
                                <w:color w:val="1F497D"/>
                                <w:sz w:val="56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individual</w:t>
                            </w:r>
                            <w:r w:rsidR="00A00B8C" w:rsidRPr="00575AB4">
                              <w:rPr>
                                <w:b/>
                                <w:bCs/>
                                <w:color w:val="1F497D"/>
                                <w:sz w:val="56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 w:rsidRPr="00575AB4">
                              <w:rPr>
                                <w:b/>
                                <w:bCs/>
                                <w:color w:val="1F497D"/>
                                <w:sz w:val="56"/>
                                <w:szCs w:val="56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:rsidR="00BB1127" w:rsidRPr="0059541F" w:rsidRDefault="00BB1127" w:rsidP="0088642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left:0;text-align:left;margin-left:-4.65pt;margin-top:13.05pt;width:439.7pt;height:225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" filled="f" stroked="f">
                <v:textbox>
                  <w:txbxContent>
                    <w:p w:rsidR="008C3F56" w:rsidRPr="008C3F56" w:rsidRDefault="008C3F56" w:rsidP="00BB112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C3F56">
                        <w:rPr>
                          <w:b/>
                          <w:sz w:val="36"/>
                          <w:szCs w:val="36"/>
                        </w:rPr>
                        <w:t>ANEXO</w:t>
                      </w:r>
                    </w:p>
                    <w:p w:rsidR="0097404D" w:rsidRPr="00575AB4" w:rsidRDefault="00A00B8C" w:rsidP="00BB11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F497D"/>
                          <w:sz w:val="56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75AB4">
                        <w:rPr>
                          <w:sz w:val="56"/>
                          <w:szCs w:val="56"/>
                        </w:rPr>
                        <w:fldChar w:fldCharType="begin"/>
                      </w:r>
                      <w:r w:rsidRPr="00575AB4">
                        <w:rPr>
                          <w:sz w:val="56"/>
                          <w:szCs w:val="56"/>
                        </w:rPr>
                        <w:instrText xml:space="preserve"> TITLE   \* MERGEFORMAT </w:instrText>
                      </w:r>
                      <w:r w:rsidRPr="00575AB4">
                        <w:rPr>
                          <w:sz w:val="56"/>
                          <w:szCs w:val="56"/>
                        </w:rPr>
                        <w:fldChar w:fldCharType="separate"/>
                      </w:r>
                      <w:r w:rsidR="00573B61" w:rsidRPr="00575AB4">
                        <w:rPr>
                          <w:b/>
                          <w:bCs/>
                          <w:color w:val="1F497D"/>
                          <w:sz w:val="56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Ficha para la </w:t>
                      </w:r>
                      <w:r w:rsidR="002F5EF5" w:rsidRPr="00575AB4">
                        <w:rPr>
                          <w:b/>
                          <w:bCs/>
                          <w:color w:val="1F497D"/>
                          <w:sz w:val="56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propuesta</w:t>
                      </w:r>
                      <w:r w:rsidR="00573B61" w:rsidRPr="00575AB4">
                        <w:rPr>
                          <w:b/>
                          <w:bCs/>
                          <w:color w:val="1F497D"/>
                          <w:sz w:val="56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 ideas innovadoras </w:t>
                      </w:r>
                      <w:r w:rsidR="00DB20BF" w:rsidRPr="00575AB4">
                        <w:rPr>
                          <w:b/>
                          <w:bCs/>
                          <w:color w:val="1F497D"/>
                          <w:sz w:val="56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sobre simplificación</w:t>
                      </w:r>
                    </w:p>
                    <w:p w:rsidR="00BB1127" w:rsidRPr="00575AB4" w:rsidRDefault="00DB20BF" w:rsidP="00BB11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F497D"/>
                          <w:sz w:val="56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75AB4">
                        <w:rPr>
                          <w:b/>
                          <w:bCs/>
                          <w:color w:val="1F497D"/>
                          <w:sz w:val="56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</w:t>
                      </w:r>
                      <w:proofErr w:type="gramStart"/>
                      <w:r w:rsidR="00573B61" w:rsidRPr="00575AB4">
                        <w:rPr>
                          <w:b/>
                          <w:bCs/>
                          <w:color w:val="1F497D"/>
                          <w:sz w:val="56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nivel</w:t>
                      </w:r>
                      <w:proofErr w:type="gramEnd"/>
                      <w:r w:rsidR="00573B61" w:rsidRPr="00575AB4">
                        <w:rPr>
                          <w:b/>
                          <w:bCs/>
                          <w:color w:val="1F497D"/>
                          <w:sz w:val="56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individual</w:t>
                      </w:r>
                      <w:r w:rsidR="00A00B8C" w:rsidRPr="00575AB4">
                        <w:rPr>
                          <w:b/>
                          <w:bCs/>
                          <w:color w:val="1F497D"/>
                          <w:sz w:val="56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 w:rsidRPr="00575AB4">
                        <w:rPr>
                          <w:b/>
                          <w:bCs/>
                          <w:color w:val="1F497D"/>
                          <w:sz w:val="56"/>
                          <w:szCs w:val="56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:rsidR="00BB1127" w:rsidRPr="0059541F" w:rsidRDefault="00BB1127" w:rsidP="0088642C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808080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F323FE" wp14:editId="45B8C3E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37885" cy="1140460"/>
                <wp:effectExtent l="0" t="0" r="635" b="0"/>
                <wp:wrapNone/>
                <wp:docPr id="3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885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B61" w:rsidRPr="0059541F" w:rsidRDefault="00573B61">
                            <w:pPr>
                              <w:spacing w:after="0"/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573B61" w:rsidRPr="0059541F" w:rsidRDefault="00573B61">
                            <w:pPr>
                              <w:spacing w:after="0"/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0" o:spid="_x0000_s1027" style="position:absolute;left:0;text-align:left;margin-left:0;margin-top:0;width:467.55pt;height:89.8pt;z-index:25165619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" filled="f" stroked="f">
                <v:textbox style="mso-fit-shape-to-text:t">
                  <w:txbxContent>
                    <w:p w:rsidR="00573B61" w:rsidRPr="0059541F" w:rsidRDefault="00573B61">
                      <w:pPr>
                        <w:spacing w:after="0"/>
                        <w:rPr>
                          <w:b/>
                          <w:bCs/>
                          <w:color w:val="808080"/>
                          <w:sz w:val="32"/>
                          <w:szCs w:val="32"/>
                          <w:lang w:val="es-ES"/>
                        </w:rPr>
                      </w:pPr>
                    </w:p>
                    <w:p w:rsidR="00573B61" w:rsidRPr="0059541F" w:rsidRDefault="00573B61">
                      <w:pPr>
                        <w:spacing w:after="0"/>
                        <w:rPr>
                          <w:b/>
                          <w:bCs/>
                          <w:color w:val="808080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9541F" w:rsidRDefault="0059541F">
      <w:pPr>
        <w:rPr>
          <w:lang w:val="es-ES"/>
        </w:rPr>
      </w:pPr>
    </w:p>
    <w:p w:rsidR="00BB1D34" w:rsidRDefault="0097404D" w:rsidP="00030137">
      <w:pPr>
        <w:pStyle w:val="Default"/>
        <w:spacing w:before="120" w:after="120"/>
        <w:ind w:left="-142"/>
        <w:jc w:val="both"/>
        <w:rPr>
          <w:rFonts w:ascii="Arial" w:hAnsi="Arial" w:cs="Arial"/>
          <w:b/>
        </w:rPr>
      </w:pPr>
      <w:r w:rsidRPr="0097404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49CDB9" wp14:editId="6A6610D7">
                <wp:simplePos x="0" y="0"/>
                <wp:positionH relativeFrom="margin">
                  <wp:posOffset>100330</wp:posOffset>
                </wp:positionH>
                <wp:positionV relativeFrom="margin">
                  <wp:posOffset>6246495</wp:posOffset>
                </wp:positionV>
                <wp:extent cx="5139690" cy="2005965"/>
                <wp:effectExtent l="0" t="0" r="0" b="0"/>
                <wp:wrapNone/>
                <wp:docPr id="3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690" cy="200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7A1" w:rsidRDefault="005247A1" w:rsidP="005247A1">
                            <w:pPr>
                              <w:spacing w:before="120" w:after="120"/>
                              <w:jc w:val="right"/>
                              <w:rPr>
                                <w:color w:val="17365D"/>
                                <w:sz w:val="96"/>
                                <w:szCs w:val="96"/>
                                <w:lang w:val="es-ES"/>
                              </w:rPr>
                            </w:pPr>
                            <w:r>
                              <w:rPr>
                                <w:color w:val="17365D"/>
                                <w:sz w:val="96"/>
                                <w:szCs w:val="96"/>
                                <w:lang w:val="es-ES"/>
                              </w:rPr>
                              <w:t>Premio</w:t>
                            </w:r>
                            <w:r w:rsidR="00DB20BF">
                              <w:rPr>
                                <w:color w:val="17365D"/>
                                <w:sz w:val="96"/>
                                <w:szCs w:val="96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color w:val="17365D"/>
                                <w:sz w:val="96"/>
                                <w:szCs w:val="96"/>
                                <w:lang w:val="es-ES"/>
                              </w:rPr>
                              <w:t xml:space="preserve"> innovación</w:t>
                            </w:r>
                          </w:p>
                          <w:p w:rsidR="00573B61" w:rsidRPr="005A1FD9" w:rsidRDefault="005247A1" w:rsidP="005247A1">
                            <w:pPr>
                              <w:spacing w:before="120" w:after="120"/>
                              <w:jc w:val="right"/>
                              <w:rPr>
                                <w:color w:val="17365D"/>
                                <w:sz w:val="96"/>
                                <w:szCs w:val="96"/>
                                <w:lang w:val="es-ES"/>
                              </w:rPr>
                            </w:pPr>
                            <w:r>
                              <w:rPr>
                                <w:color w:val="17365D"/>
                                <w:sz w:val="96"/>
                                <w:szCs w:val="96"/>
                                <w:lang w:val="es-ES"/>
                              </w:rPr>
                              <w:t xml:space="preserve"> </w:t>
                            </w:r>
                            <w:r w:rsidR="00573B61" w:rsidRPr="005A1FD9">
                              <w:rPr>
                                <w:color w:val="17365D"/>
                                <w:sz w:val="96"/>
                                <w:szCs w:val="96"/>
                                <w:lang w:val="es-ES"/>
                              </w:rPr>
                              <w:t>201</w:t>
                            </w:r>
                            <w:r>
                              <w:rPr>
                                <w:color w:val="17365D"/>
                                <w:sz w:val="96"/>
                                <w:szCs w:val="96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8" style="position:absolute;left:0;text-align:left;margin-left:7.9pt;margin-top:491.85pt;width:404.7pt;height:157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" filled="f" stroked="f">
                <v:textbox>
                  <w:txbxContent>
                    <w:p w:rsidR="005247A1" w:rsidRDefault="005247A1" w:rsidP="005247A1">
                      <w:pPr>
                        <w:spacing w:before="120" w:after="120"/>
                        <w:jc w:val="right"/>
                        <w:rPr>
                          <w:color w:val="17365D"/>
                          <w:sz w:val="96"/>
                          <w:szCs w:val="96"/>
                          <w:lang w:val="es-ES"/>
                        </w:rPr>
                      </w:pPr>
                      <w:r>
                        <w:rPr>
                          <w:color w:val="17365D"/>
                          <w:sz w:val="96"/>
                          <w:szCs w:val="96"/>
                          <w:lang w:val="es-ES"/>
                        </w:rPr>
                        <w:t>Premio</w:t>
                      </w:r>
                      <w:r w:rsidR="00DB20BF">
                        <w:rPr>
                          <w:color w:val="17365D"/>
                          <w:sz w:val="96"/>
                          <w:szCs w:val="96"/>
                          <w:lang w:val="es-ES"/>
                        </w:rPr>
                        <w:t>s</w:t>
                      </w:r>
                      <w:r>
                        <w:rPr>
                          <w:color w:val="17365D"/>
                          <w:sz w:val="96"/>
                          <w:szCs w:val="96"/>
                          <w:lang w:val="es-ES"/>
                        </w:rPr>
                        <w:t xml:space="preserve"> innovación</w:t>
                      </w:r>
                    </w:p>
                    <w:p w:rsidR="00573B61" w:rsidRPr="005A1FD9" w:rsidRDefault="005247A1" w:rsidP="005247A1">
                      <w:pPr>
                        <w:spacing w:before="120" w:after="120"/>
                        <w:jc w:val="right"/>
                        <w:rPr>
                          <w:color w:val="17365D"/>
                          <w:sz w:val="96"/>
                          <w:szCs w:val="96"/>
                          <w:lang w:val="es-ES"/>
                        </w:rPr>
                      </w:pPr>
                      <w:r>
                        <w:rPr>
                          <w:color w:val="17365D"/>
                          <w:sz w:val="96"/>
                          <w:szCs w:val="96"/>
                          <w:lang w:val="es-ES"/>
                        </w:rPr>
                        <w:t xml:space="preserve"> </w:t>
                      </w:r>
                      <w:r w:rsidR="00573B61" w:rsidRPr="005A1FD9">
                        <w:rPr>
                          <w:color w:val="17365D"/>
                          <w:sz w:val="96"/>
                          <w:szCs w:val="96"/>
                          <w:lang w:val="es-ES"/>
                        </w:rPr>
                        <w:t>201</w:t>
                      </w:r>
                      <w:r>
                        <w:rPr>
                          <w:color w:val="17365D"/>
                          <w:sz w:val="96"/>
                          <w:szCs w:val="96"/>
                          <w:lang w:val="es-ES"/>
                        </w:rPr>
                        <w:t>5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97404D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8A0F1C1" wp14:editId="0167574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28264" cy="3194685"/>
                <wp:effectExtent l="0" t="0" r="0" b="0"/>
                <wp:wrapNone/>
                <wp:docPr id="1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8264" cy="3194685"/>
                          <a:chOff x="-6" y="3399"/>
                          <a:chExt cx="12197" cy="4253"/>
                        </a:xfrm>
                      </wpg:grpSpPr>
                      <wpg:grpSp>
                        <wpg:cNvPr id="19" name="Group 150"/>
                        <wpg:cNvGrpSpPr>
                          <a:grpSpLocks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20" name="Freeform 151"/>
                          <wps:cNvSpPr>
                            <a:spLocks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52"/>
                          <wps:cNvSpPr>
                            <a:spLocks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53"/>
                          <wps:cNvSpPr>
                            <a:spLocks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Freeform 154"/>
                        <wps:cNvSpPr>
                          <a:spLocks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5"/>
                        <wps:cNvSpPr>
                          <a:spLocks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6"/>
                        <wps:cNvSpPr>
                          <a:spLocks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7"/>
                        <wps:cNvSpPr>
                          <a:spLocks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8"/>
                        <wps:cNvSpPr>
                          <a:spLocks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9"/>
                        <wps:cNvSpPr>
                          <a:spLocks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30000</wp14:pctHeight>
                </wp14:sizeRelV>
              </wp:anchor>
            </w:drawing>
          </mc:Choice>
          <mc:Fallback>
            <w:pict>
              <v:group id="Group 149" o:spid="_x0000_s1026" style="position:absolute;margin-left:0;margin-top:0;width:411.65pt;height:251.55pt;z-index:251655168;mso-height-percent:300;mso-position-horizontal:center;mso-position-horizontal-relative:margin;mso-position-vertical:bottom;mso-position-vertical-relative:margin;mso-height-percent:300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">
                <v:group id="Group 150" o:spid="_x0000_s1027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1" o:spid="_x0000_s1028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/zr4A&#10;AADbAAAADwAAAGRycy9kb3ducmV2LnhtbERPzYrCMBC+C/sOYRa8aaqwItUoi7Cg6MG/Bxia2bZs&#10;MinJqN23NwfB48f3v1z33qk7xdQGNjAZF6CIq2Bbrg1cLz+jOagkyBZdYDLwTwnWq4/BEksbHnyi&#10;+1lqlUM4lWigEelKrVPVkMc0Dh1x5n5D9CgZxlrbiI8c7p2eFsVMe2w5NzTY0aah6u988wbE7flU&#10;zXdf+1sxcYdjtO1sI8YMP/vvBSihXt7il3trDUzz+vwl/wC9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fP86+AAAA2wAAAA8AAAAAAAAAAAAAAAAAmAIAAGRycy9kb3ducmV2&#10;LnhtbFBLBQYAAAAABAAEAPUAAACD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</v:shape>
                  <v:shape id="Freeform 152" o:spid="_x0000_s1029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maMYA&#10;AADbAAAADwAAAGRycy9kb3ducmV2LnhtbESPT2sCMRTE7wW/Q3iCl6JZbWllNYqUivVk/QNeH5vX&#10;zbabl20Sdeunb4RCj8PM/IaZzltbizP5UDlWMBxkIIgLpysuFRz2y/4YRIjIGmvHpOCHAsxnnbsp&#10;5tpdeEvnXSxFgnDIUYGJscmlDIUhi2HgGuLkfThvMSbpS6k9XhLc1nKUZU/SYsVpwWBDL4aKr93J&#10;Kni/bv3iofn2VzSP5eZzfbx/fl0p1eu2iwmISG38D/+137SC0RBuX9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WmaMYAAADbAAAADwAAAAAAAAAAAAAAAACYAgAAZHJz&#10;L2Rvd25yZXYueG1sUEsFBgAAAAAEAAQA9QAAAIsD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</v:shape>
                  <v:shape id="Freeform 153" o:spid="_x0000_s1030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KRcIA&#10;AADbAAAADwAAAGRycy9kb3ducmV2LnhtbESPW4vCMBSE3xf8D+EIvq2pQdylGsULosi+rJf3Q3Ns&#10;q81JaaLWf2+EhX0cZuYbZjJrbSXu1PjSsYZBPwFBnDlTcq7heFh/foPwAdlg5Zg0PMnDbNr5mGBq&#10;3IN/6b4PuYgQ9ilqKEKoUyl9VpBF33c1cfTOrrEYomxyaRp8RLitpEqSkbRYclwosKZlQdl1f7Ma&#10;vg6r4Wpudmqx4XBR2UldTj9K6163nY9BBGrDf/ivvTUalIL3l/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spFwgAAANs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</v:shape>
                </v:group>
                <v:shape id="Freeform 154" o:spid="_x0000_s1031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DO8MA&#10;AADbAAAADwAAAGRycy9kb3ducmV2LnhtbESPQWvCQBSE7wX/w/IEb3VXhVqiq0jA1oMXk3p/ZJ9J&#10;MPs2ZNcY/fVuodDjMDPfMOvtYBvRU+drxxpmUwWCuHCm5lLDT75//wThA7LBxjFpeJCH7Wb0tsbE&#10;uDufqM9CKSKEfYIaqhDaREpfVGTRT11LHL2L6yyGKLtSmg7vEW4bOVfqQ1qsOS5U2FJaUXHNblbD&#10;qU8X569c0SM3y+Z7eczU85lqPRkPuxWIQEP4D/+1D0bDfAG/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VDO8MAAADbAAAADwAAAAAAAAAAAAAAAACYAgAAZHJzL2Rv&#10;d25yZXYueG1sUEsFBgAAAAAEAAQA9QAAAIgDAAAAAA==&#10;" path="m1,251l,2662r4120,251l4120,,1,251xe" fillcolor="#d8d8d8" stroked="f">
                  <v:path arrowok="t" o:connecttype="custom" o:connectlocs="1,251;0,2662;4120,2913;4120,0;1,251" o:connectangles="0,0,0,0,0"/>
                </v:shape>
                <v:shape id="Freeform 155" o:spid="_x0000_s1032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qhMUA&#10;AADbAAAADwAAAGRycy9kb3ducmV2LnhtbESPQWsCMRSE74X+h/CE3mpWqUVWo0hpSy+Fuoro7e3m&#10;mV3cvCxJqmt/fVMQehxm5htmvuxtK87kQ+NYwWiYgSCunG7YKNhu3h6nIEJE1tg6JgVXCrBc3N/N&#10;Mdfuwms6F9GIBOGQo4I6xi6XMlQ1WQxD1xEn7+i8xZikN1J7vCS4beU4y56lxYbTQo0dvdRUnYpv&#10;q2AnvybFfm0+XXkos9K/7lrz867Uw6BfzUBE6uN/+Nb+0ArGT/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2qExQAAANsAAAAPAAAAAAAAAAAAAAAAAJgCAABkcnMv&#10;ZG93bnJldi54bWxQSwUGAAAAAAQABAD1AAAAigMAAAAA&#10;" path="m,l,4236,3985,3349r,-2428l,xe" fillcolor="#bfbfbf" stroked="f">
                  <v:path arrowok="t" o:connecttype="custom" o:connectlocs="0,0;0,4236;3985,3349;3985,921;0,0" o:connectangles="0,0,0,0,0"/>
                </v:shape>
                <v:shape id="Freeform 156" o:spid="_x0000_s103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PVcUA&#10;AADbAAAADwAAAGRycy9kb3ducmV2LnhtbESPQWvCQBSE74X+h+UVvBTdVGgJ0VWKoeJB0EbB6zP7&#10;TILZt2F3a+K/7wqFHoeZ+YaZLwfTihs531hW8DZJQBCXVjdcKTgevsYpCB+QNbaWScGdPCwXz09z&#10;zLTt+ZtuRahEhLDPUEEdQpdJ6cuaDPqJ7Yijd7HOYIjSVVI77CPctHKaJB/SYMNxocaOVjWV1+LH&#10;KCjyU/F69/tdnqf7bn1225XpU6VGL8PnDESgIfyH/9obrWD6Do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89VxQAAANs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</v:shape>
                <v:shape id="Freeform 157" o:spid="_x0000_s103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9bcEA&#10;AADbAAAADwAAAGRycy9kb3ducmV2LnhtbESPT4vCMBTE78J+h/AWvGlqBZGuUdwF2fVo/XN+NG+b&#10;YvNSm2jrtzeC4HGYmd8wi1Vva3Gj1leOFUzGCQjiwumKSwWH/WY0B+EDssbaMSm4k4fV8mOwwEy7&#10;jnd0y0MpIoR9hgpMCE0mpS8MWfRj1xBH79+1FkOUbSl1i12E21qmSTKTFiuOCwYb+jFUnPOrVXDs&#10;dlKH+rI9/eaTdFqdvtPiYpQafvbrLxCB+vAOv9p/WkE6g+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XfW3BAAAA2wAAAA8AAAAAAAAAAAAAAAAAmAIAAGRycy9kb3du&#10;cmV2LnhtbFBLBQYAAAAABAAEAPUAAACGAwAAAAA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</v:shape>
                <v:shape id="Freeform 158" o:spid="_x0000_s1035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EY8QA&#10;AADbAAAADwAAAGRycy9kb3ducmV2LnhtbESPT2vCQBTE7wW/w/IEb3VjLFWiq1ix0FvxD4i3R/aZ&#10;BLNv0901Jt++Wyh4HGbmN8xy3ZlatOR8ZVnBZJyAIM6trrhQcDp+vs5B+ICssbZMCnrysF4NXpaY&#10;afvgPbWHUIgIYZ+hgjKEJpPS5yUZ9GPbEEfvap3BEKUrpHb4iHBTyzRJ3qXBiuNCiQ1tS8pvh7tR&#10;MHXf6W5//vFor/Pt6aPt3y5Nr9Ro2G0WIAJ14Rn+b39pBek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RGPEAAAA2w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</v:shape>
                <v:shape id="Freeform 159" o:spid="_x0000_s1036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Tj8IA&#10;AADbAAAADwAAAGRycy9kb3ducmV2LnhtbERPz2vCMBS+D/Y/hDfwpukU5+iMIkWHsB3UKV7fmrek&#10;2LyUJqv1v18Owo4f3+/5sne16KgNlWcFz6MMBHHpdcVGwfFrM3wFESKyxtozKbhRgOXi8WGOufZX&#10;3lN3iEakEA45KrAxNrmUobTkMIx8Q5y4H986jAm2RuoWrync1XKcZS/SYcWpwWJDhaXycvh1Ct53&#10;02JiuvO2+fCVPX3Ojua7WCs1eOpXbyAi9fFffHdvtYJxGpu+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JOPwgAAANsAAAAPAAAAAAAAAAAAAAAAAJgCAABkcnMvZG93&#10;bnJldi54bWxQSwUGAAAAAAQABAD1AAAAhwMAAAAA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</v:shape>
                <w10:wrap anchorx="margin" anchory="margin"/>
              </v:group>
            </w:pict>
          </mc:Fallback>
        </mc:AlternateContent>
      </w:r>
      <w:r w:rsidR="005A1FD9" w:rsidRPr="0097404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CE4CF" wp14:editId="5C32D01C">
                <wp:simplePos x="0" y="0"/>
                <wp:positionH relativeFrom="margin">
                  <wp:posOffset>1190625</wp:posOffset>
                </wp:positionH>
                <wp:positionV relativeFrom="margin">
                  <wp:posOffset>2927350</wp:posOffset>
                </wp:positionV>
                <wp:extent cx="2943860" cy="2574290"/>
                <wp:effectExtent l="0" t="0" r="3810" b="0"/>
                <wp:wrapNone/>
                <wp:docPr id="30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860" cy="257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B61" w:rsidRPr="00BD0FEB" w:rsidRDefault="00573B61" w:rsidP="0026098B">
                            <w:pPr>
                              <w:spacing w:before="0" w:after="0" w:line="240" w:lineRule="auto"/>
                              <w:jc w:val="right"/>
                              <w:rPr>
                                <w:b/>
                                <w:bCs/>
                                <w:color w:val="808080"/>
                                <w:sz w:val="20"/>
                                <w:szCs w:val="32"/>
                                <w:lang w:val="es-ES"/>
                              </w:rPr>
                            </w:pPr>
                            <w:r w:rsidRPr="0026098B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1745F653" wp14:editId="720798EE">
                                  <wp:extent cx="2571750" cy="2400300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240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4" o:spid="_x0000_s1030" style="position:absolute;left:0;text-align:left;margin-left:93.75pt;margin-top:230.5pt;width:231.8pt;height:202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OwuQ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" filled="f" stroked="f">
                <v:textbox>
                  <w:txbxContent>
                    <w:p w:rsidR="00573B61" w:rsidRPr="00BD0FEB" w:rsidRDefault="00573B61" w:rsidP="0026098B">
                      <w:pPr>
                        <w:spacing w:before="0" w:after="0" w:line="240" w:lineRule="auto"/>
                        <w:jc w:val="right"/>
                        <w:rPr>
                          <w:b/>
                          <w:bCs/>
                          <w:color w:val="808080"/>
                          <w:sz w:val="20"/>
                          <w:szCs w:val="32"/>
                          <w:lang w:val="es-ES"/>
                        </w:rPr>
                      </w:pPr>
                      <w:r w:rsidRPr="0026098B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7967FD70" wp14:editId="2572ACF2">
                            <wp:extent cx="2571750" cy="2400300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240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A1FD9" w:rsidRPr="0097404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6B1BE" wp14:editId="12BD8B43">
                <wp:simplePos x="0" y="0"/>
                <wp:positionH relativeFrom="margin">
                  <wp:posOffset>4582160</wp:posOffset>
                </wp:positionH>
                <wp:positionV relativeFrom="margin">
                  <wp:posOffset>4526915</wp:posOffset>
                </wp:positionV>
                <wp:extent cx="1347470" cy="656590"/>
                <wp:effectExtent l="0" t="0" r="0" b="1270"/>
                <wp:wrapNone/>
                <wp:docPr id="29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B61" w:rsidRPr="0059541F" w:rsidRDefault="00573B61" w:rsidP="0059541F">
                            <w:pPr>
                              <w:jc w:val="right"/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3" o:spid="_x0000_s1031" style="position:absolute;left:0;text-align:left;margin-left:360.8pt;margin-top:356.45pt;width:106.1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" filled="f" stroked="f">
                <v:textbox>
                  <w:txbxContent>
                    <w:p w:rsidR="00573B61" w:rsidRPr="0059541F" w:rsidRDefault="00573B61" w:rsidP="0059541F">
                      <w:pPr>
                        <w:jc w:val="right"/>
                        <w:rPr>
                          <w:b/>
                          <w:bCs/>
                          <w:color w:val="808080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9541F" w:rsidRPr="0097404D">
        <w:rPr>
          <w:b/>
          <w:u w:val="single"/>
        </w:rPr>
        <w:br w:type="page"/>
      </w:r>
      <w:bookmarkStart w:id="0" w:name="_Toc368852552"/>
      <w:bookmarkStart w:id="1" w:name="_Toc67906780"/>
      <w:bookmarkStart w:id="2" w:name="_Toc67907602"/>
      <w:bookmarkStart w:id="3" w:name="_Toc67907871"/>
      <w:bookmarkStart w:id="4" w:name="_Toc67907922"/>
      <w:bookmarkStart w:id="5" w:name="_Toc67908251"/>
      <w:bookmarkStart w:id="6" w:name="_Toc67908281"/>
    </w:p>
    <w:p w:rsidR="009D429F" w:rsidRPr="00D849FD" w:rsidRDefault="00D849FD" w:rsidP="005A1FD9">
      <w:pPr>
        <w:rPr>
          <w:rFonts w:ascii="Arial" w:hAnsi="Arial" w:cs="Arial"/>
          <w:b/>
        </w:rPr>
      </w:pPr>
      <w:r w:rsidRPr="00D849FD">
        <w:rPr>
          <w:rFonts w:ascii="Arial" w:hAnsi="Arial" w:cs="Arial"/>
          <w:b/>
        </w:rPr>
        <w:lastRenderedPageBreak/>
        <w:t>DATOS DE IDENTIFICACIÓN DE LA IDEA INNOVADORA</w:t>
      </w:r>
      <w:bookmarkEnd w:id="0"/>
    </w:p>
    <w:tbl>
      <w:tblPr>
        <w:tblW w:w="808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6062"/>
      </w:tblGrid>
      <w:tr w:rsidR="002978AA" w:rsidRPr="00E70FDC" w:rsidTr="0097404D">
        <w:trPr>
          <w:trHeight w:val="360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978AA" w:rsidRPr="00E70FDC" w:rsidRDefault="00357A7E" w:rsidP="00357A7E">
            <w:pPr>
              <w:pStyle w:val="Textotabla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Denominación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2978AA" w:rsidRPr="00F82285" w:rsidRDefault="002978AA" w:rsidP="00357A7E">
            <w:pPr>
              <w:pStyle w:val="Ingenia-Ttulotabla"/>
              <w:spacing w:before="120" w:after="1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978AA" w:rsidRPr="00E70FDC" w:rsidTr="0097404D">
        <w:trPr>
          <w:trHeight w:val="360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978AA" w:rsidRPr="00E70FDC" w:rsidRDefault="00357A7E" w:rsidP="005679CF">
            <w:pPr>
              <w:pStyle w:val="Textotabla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Autor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2978AA" w:rsidRPr="00F82285" w:rsidRDefault="002978AA" w:rsidP="005679CF">
            <w:pPr>
              <w:pStyle w:val="Ingenia-Ttulotabla"/>
              <w:spacing w:before="120" w:after="1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978AA" w:rsidRPr="00E70FDC" w:rsidTr="0097404D">
        <w:trPr>
          <w:trHeight w:val="360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978AA" w:rsidRPr="00E70FDC" w:rsidRDefault="00357A7E" w:rsidP="00357A7E">
            <w:pPr>
              <w:pStyle w:val="Textotabla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Puesto  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2978AA" w:rsidRPr="00F82285" w:rsidRDefault="002978AA" w:rsidP="005679CF">
            <w:pPr>
              <w:pStyle w:val="Ingenia-Ttulotabla"/>
              <w:spacing w:before="120" w:after="1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978AA" w:rsidRPr="00E70FDC" w:rsidTr="0097404D">
        <w:trPr>
          <w:trHeight w:val="645"/>
        </w:trPr>
        <w:tc>
          <w:tcPr>
            <w:tcW w:w="2018" w:type="dxa"/>
            <w:shd w:val="clear" w:color="auto" w:fill="C6D9F1" w:themeFill="text2" w:themeFillTint="33"/>
            <w:vAlign w:val="center"/>
          </w:tcPr>
          <w:p w:rsidR="002978AA" w:rsidRPr="00E70FDC" w:rsidRDefault="00357A7E" w:rsidP="005679CF">
            <w:pPr>
              <w:pStyle w:val="Textotabla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Departamento</w:t>
            </w:r>
          </w:p>
        </w:tc>
        <w:tc>
          <w:tcPr>
            <w:tcW w:w="6062" w:type="dxa"/>
            <w:vAlign w:val="center"/>
          </w:tcPr>
          <w:p w:rsidR="002978AA" w:rsidRPr="00F82285" w:rsidRDefault="002978AA" w:rsidP="00357A7E">
            <w:pPr>
              <w:pStyle w:val="Ingenia-Ttulotabla"/>
              <w:spacing w:before="120" w:after="1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357A7E" w:rsidRPr="00E70FDC" w:rsidTr="0097404D">
        <w:trPr>
          <w:trHeight w:val="645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A7E" w:rsidRPr="00E70FDC" w:rsidRDefault="00357A7E" w:rsidP="00357A7E">
            <w:pPr>
              <w:pStyle w:val="Textotabla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Datos de contacto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357A7E" w:rsidRPr="00F82285" w:rsidRDefault="00357A7E" w:rsidP="00357A7E">
            <w:pPr>
              <w:pStyle w:val="Ingenia-Ttulotabla"/>
              <w:spacing w:before="120" w:after="1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e-mail                                                                                  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Tf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</w:p>
        </w:tc>
      </w:tr>
    </w:tbl>
    <w:p w:rsidR="00901057" w:rsidRDefault="00D849FD" w:rsidP="00361F01">
      <w:pPr>
        <w:pStyle w:val="Ttulo1"/>
      </w:pPr>
      <w:bookmarkStart w:id="7" w:name="_Toc368852553"/>
      <w:r>
        <w:t>D</w:t>
      </w:r>
      <w:r w:rsidR="00357A7E">
        <w:t>escripción del</w:t>
      </w:r>
      <w:r w:rsidR="00EC60B5">
        <w:t xml:space="preserve"> problema o área de mejora </w:t>
      </w:r>
      <w:r w:rsidR="00357A7E">
        <w:t>a idea innovadora</w:t>
      </w:r>
      <w:bookmarkEnd w:id="7"/>
    </w:p>
    <w:p w:rsidR="00055B5F" w:rsidRPr="00055B5F" w:rsidRDefault="00270D63" w:rsidP="00270D63">
      <w:pPr>
        <w:pStyle w:val="Ttulo2"/>
      </w:pPr>
      <w:bookmarkStart w:id="8" w:name="_Toc368852554"/>
      <w:r>
        <w:t xml:space="preserve">Motivación </w:t>
      </w:r>
      <w:r w:rsidR="00CD0328">
        <w:t xml:space="preserve">inicial </w:t>
      </w:r>
      <w:r>
        <w:t>de la Propuesta</w:t>
      </w:r>
      <w:bookmarkEnd w:id="8"/>
    </w:p>
    <w:p w:rsidR="00055B5F" w:rsidRPr="00F26FCB" w:rsidRDefault="00CD0328" w:rsidP="00901057">
      <w:pPr>
        <w:rPr>
          <w:color w:val="auto"/>
          <w:lang w:val="es-ES"/>
        </w:rPr>
      </w:pPr>
      <w:r w:rsidRPr="00C63DC7">
        <w:rPr>
          <w:color w:val="FF0000"/>
          <w:lang w:val="es-ES"/>
        </w:rPr>
        <w:t>Redactar aquí una breve introducción al propio apartado: e</w:t>
      </w:r>
      <w:r w:rsidR="00270D63" w:rsidRPr="00C63DC7">
        <w:rPr>
          <w:color w:val="FF0000"/>
          <w:lang w:val="es-ES"/>
        </w:rPr>
        <w:t>n este sub</w:t>
      </w:r>
      <w:r w:rsidR="00D849FD" w:rsidRPr="00C63DC7">
        <w:rPr>
          <w:color w:val="FF0000"/>
          <w:lang w:val="es-ES"/>
        </w:rPr>
        <w:t xml:space="preserve"> </w:t>
      </w:r>
      <w:r w:rsidR="00270D63" w:rsidRPr="00C63DC7">
        <w:rPr>
          <w:color w:val="FF0000"/>
          <w:lang w:val="es-ES"/>
        </w:rPr>
        <w:t xml:space="preserve">apartado se describe brevemente la motivación de la propuesta que se plantea. Se pueden describir los antecedentes, el contexto, y finalmente </w:t>
      </w:r>
      <w:r w:rsidR="00AC2504" w:rsidRPr="00C63DC7">
        <w:rPr>
          <w:color w:val="FF0000"/>
          <w:lang w:val="es-ES"/>
        </w:rPr>
        <w:t>la</w:t>
      </w:r>
      <w:r w:rsidR="00270D63" w:rsidRPr="00C63DC7">
        <w:rPr>
          <w:color w:val="FF0000"/>
          <w:lang w:val="es-ES"/>
        </w:rPr>
        <w:t xml:space="preserve"> necesidad</w:t>
      </w:r>
      <w:r w:rsidR="00AC2504" w:rsidRPr="00C63DC7">
        <w:rPr>
          <w:color w:val="FF0000"/>
          <w:lang w:val="es-ES"/>
        </w:rPr>
        <w:t>, problema, oportunidad</w:t>
      </w:r>
      <w:r w:rsidR="00270D63" w:rsidRPr="00C63DC7">
        <w:rPr>
          <w:color w:val="FF0000"/>
          <w:lang w:val="es-ES"/>
        </w:rPr>
        <w:t xml:space="preserve"> o mejora que su implementación </w:t>
      </w:r>
      <w:r w:rsidR="00FE4AB3">
        <w:rPr>
          <w:color w:val="FF0000"/>
          <w:lang w:val="es-ES"/>
        </w:rPr>
        <w:t>repercutirá en la simplificación de los servicios y trámites</w:t>
      </w:r>
      <w:r w:rsidR="00270D63" w:rsidRPr="00C63DC7">
        <w:rPr>
          <w:color w:val="FF0000"/>
          <w:lang w:val="es-ES"/>
        </w:rPr>
        <w:t>.</w:t>
      </w:r>
      <w:r w:rsidRPr="00C63DC7">
        <w:rPr>
          <w:color w:val="FF0000"/>
          <w:lang w:val="es-ES"/>
        </w:rPr>
        <w:t xml:space="preserve"> Se trata de presentar un resumen de carácter delimitador o de encuadre, dando los detalles posteriormente. Se sitúa aquí para introducir al lector de manera rápida en la esencia de la propuesta</w:t>
      </w:r>
      <w:r w:rsidRPr="00F26FCB">
        <w:rPr>
          <w:color w:val="auto"/>
          <w:lang w:val="es-ES"/>
        </w:rPr>
        <w:t xml:space="preserve">. </w:t>
      </w:r>
    </w:p>
    <w:p w:rsidR="00CD0328" w:rsidRDefault="00CD0328" w:rsidP="00963CFD">
      <w:pPr>
        <w:pStyle w:val="Ttulo2"/>
      </w:pPr>
      <w:bookmarkStart w:id="9" w:name="_Toc368852555"/>
      <w:r>
        <w:t xml:space="preserve">Descripción de la </w:t>
      </w:r>
      <w:r w:rsidR="00EC316B">
        <w:t>actividad, servicio o trámite de la intervención</w:t>
      </w:r>
      <w:r>
        <w:t>:</w:t>
      </w:r>
    </w:p>
    <w:p w:rsidR="00CD0328" w:rsidRDefault="00CD0328" w:rsidP="00290247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Describir el servicio</w:t>
      </w:r>
      <w:r w:rsidR="00FE4AB3">
        <w:rPr>
          <w:lang w:val="es-ES"/>
        </w:rPr>
        <w:t xml:space="preserve"> o trámite a simplificar</w:t>
      </w:r>
      <w:r>
        <w:rPr>
          <w:lang w:val="es-ES"/>
        </w:rPr>
        <w:t>:</w:t>
      </w:r>
    </w:p>
    <w:p w:rsidR="008D0A19" w:rsidRPr="00FE4AB3" w:rsidRDefault="00FE4AB3" w:rsidP="00FE4AB3">
      <w:pPr>
        <w:ind w:firstLine="360"/>
        <w:rPr>
          <w:color w:val="FF0000"/>
          <w:lang w:val="es-ES"/>
        </w:rPr>
      </w:pPr>
      <w:r>
        <w:rPr>
          <w:color w:val="FF0000"/>
          <w:lang w:val="es-ES"/>
        </w:rPr>
        <w:t>Breve descripción</w:t>
      </w:r>
      <w:r w:rsidR="00F26FCB" w:rsidRPr="00FE4AB3">
        <w:rPr>
          <w:color w:val="FF0000"/>
          <w:lang w:val="es-ES"/>
        </w:rPr>
        <w:t xml:space="preserve"> </w:t>
      </w:r>
    </w:p>
    <w:p w:rsidR="00CD0328" w:rsidRDefault="00EC316B" w:rsidP="00290247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P</w:t>
      </w:r>
      <w:r w:rsidR="00FE4AB3">
        <w:rPr>
          <w:lang w:val="es-ES"/>
        </w:rPr>
        <w:t xml:space="preserve">rincipal responsable (unidad o persona) y </w:t>
      </w:r>
      <w:r>
        <w:rPr>
          <w:lang w:val="es-ES"/>
        </w:rPr>
        <w:t>otros</w:t>
      </w:r>
      <w:r w:rsidR="00CD0328">
        <w:rPr>
          <w:lang w:val="es-ES"/>
        </w:rPr>
        <w:t>:</w:t>
      </w:r>
    </w:p>
    <w:p w:rsidR="00F26FCB" w:rsidRPr="00C63DC7" w:rsidRDefault="00F26FCB" w:rsidP="00290247">
      <w:pPr>
        <w:pStyle w:val="Prrafodelista"/>
        <w:numPr>
          <w:ilvl w:val="1"/>
          <w:numId w:val="6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P</w:t>
      </w:r>
      <w:r w:rsidR="00FE4AB3">
        <w:rPr>
          <w:color w:val="FF0000"/>
          <w:lang w:val="es-ES"/>
        </w:rPr>
        <w:t>rincipal:</w:t>
      </w:r>
    </w:p>
    <w:p w:rsidR="00F26FCB" w:rsidRPr="00C63DC7" w:rsidRDefault="00FE4AB3" w:rsidP="00290247">
      <w:pPr>
        <w:pStyle w:val="Prrafodelista"/>
        <w:numPr>
          <w:ilvl w:val="1"/>
          <w:numId w:val="6"/>
        </w:numPr>
        <w:rPr>
          <w:color w:val="FF0000"/>
          <w:lang w:val="es-ES"/>
        </w:rPr>
      </w:pPr>
      <w:r>
        <w:rPr>
          <w:color w:val="FF0000"/>
          <w:lang w:val="es-ES"/>
        </w:rPr>
        <w:t>Otros intervinientes o unidad a que afecta:</w:t>
      </w:r>
    </w:p>
    <w:p w:rsidR="0059476E" w:rsidRDefault="0059476E" w:rsidP="00290247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Problemas que genera actualmente u objetivos de mejora:</w:t>
      </w:r>
    </w:p>
    <w:p w:rsidR="0059476E" w:rsidRPr="00C63DC7" w:rsidRDefault="0059476E" w:rsidP="00290247">
      <w:pPr>
        <w:pStyle w:val="Prrafodelista"/>
        <w:numPr>
          <w:ilvl w:val="1"/>
          <w:numId w:val="6"/>
        </w:numPr>
        <w:rPr>
          <w:color w:val="FF0000"/>
          <w:lang w:val="es-ES"/>
        </w:rPr>
      </w:pPr>
      <w:r>
        <w:rPr>
          <w:color w:val="FF0000"/>
          <w:lang w:val="es-ES"/>
        </w:rPr>
        <w:t>En la dinámica de trabajo de la unidad</w:t>
      </w:r>
    </w:p>
    <w:p w:rsidR="0059476E" w:rsidRDefault="0059476E" w:rsidP="00290247">
      <w:pPr>
        <w:pStyle w:val="Prrafodelista"/>
        <w:numPr>
          <w:ilvl w:val="1"/>
          <w:numId w:val="6"/>
        </w:numPr>
        <w:rPr>
          <w:color w:val="FF0000"/>
          <w:lang w:val="es-ES"/>
        </w:rPr>
      </w:pPr>
      <w:r>
        <w:rPr>
          <w:color w:val="FF0000"/>
          <w:lang w:val="es-ES"/>
        </w:rPr>
        <w:lastRenderedPageBreak/>
        <w:t>En la coordinación con o</w:t>
      </w:r>
      <w:bookmarkStart w:id="10" w:name="_GoBack"/>
      <w:bookmarkEnd w:id="10"/>
      <w:r>
        <w:rPr>
          <w:color w:val="FF0000"/>
          <w:lang w:val="es-ES"/>
        </w:rPr>
        <w:t>tras unidades</w:t>
      </w:r>
    </w:p>
    <w:p w:rsidR="0059476E" w:rsidRDefault="0059476E" w:rsidP="00290247">
      <w:pPr>
        <w:pStyle w:val="Prrafodelista"/>
        <w:numPr>
          <w:ilvl w:val="1"/>
          <w:numId w:val="6"/>
        </w:numPr>
        <w:rPr>
          <w:color w:val="FF0000"/>
          <w:lang w:val="es-ES"/>
        </w:rPr>
      </w:pPr>
      <w:r>
        <w:rPr>
          <w:color w:val="FF0000"/>
          <w:lang w:val="es-ES"/>
        </w:rPr>
        <w:t>En el tiempo o coste excesivo</w:t>
      </w:r>
    </w:p>
    <w:p w:rsidR="0059476E" w:rsidRDefault="0059476E" w:rsidP="00290247">
      <w:pPr>
        <w:pStyle w:val="Prrafodelista"/>
        <w:numPr>
          <w:ilvl w:val="1"/>
          <w:numId w:val="6"/>
        </w:numPr>
        <w:rPr>
          <w:color w:val="FF0000"/>
          <w:lang w:val="es-ES"/>
        </w:rPr>
      </w:pPr>
      <w:r>
        <w:rPr>
          <w:color w:val="FF0000"/>
          <w:lang w:val="es-ES"/>
        </w:rPr>
        <w:t>En retrasos o dificultades al usuario</w:t>
      </w:r>
    </w:p>
    <w:p w:rsidR="00CD0328" w:rsidRDefault="00EC316B" w:rsidP="00290247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Personas afectadas:</w:t>
      </w:r>
    </w:p>
    <w:p w:rsidR="00822658" w:rsidRPr="00C63DC7" w:rsidRDefault="00EC316B" w:rsidP="00290247">
      <w:pPr>
        <w:pStyle w:val="Prrafodelista"/>
        <w:numPr>
          <w:ilvl w:val="1"/>
          <w:numId w:val="6"/>
        </w:numPr>
        <w:rPr>
          <w:color w:val="FF0000"/>
          <w:lang w:val="es-ES"/>
        </w:rPr>
      </w:pPr>
      <w:r>
        <w:rPr>
          <w:color w:val="FF0000"/>
          <w:lang w:val="es-ES"/>
        </w:rPr>
        <w:t>Quienes deben intervenir:</w:t>
      </w:r>
    </w:p>
    <w:p w:rsidR="00822658" w:rsidRPr="00C63DC7" w:rsidRDefault="00822658" w:rsidP="00290247">
      <w:pPr>
        <w:pStyle w:val="Prrafodelista"/>
        <w:numPr>
          <w:ilvl w:val="1"/>
          <w:numId w:val="6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 xml:space="preserve">Colectivos concretos </w:t>
      </w:r>
      <w:r w:rsidR="00EC316B">
        <w:rPr>
          <w:color w:val="FF0000"/>
          <w:lang w:val="es-ES"/>
        </w:rPr>
        <w:t xml:space="preserve">que se beneficiarán: </w:t>
      </w:r>
      <w:r w:rsidRPr="00C63DC7">
        <w:rPr>
          <w:color w:val="FF0000"/>
          <w:lang w:val="es-ES"/>
        </w:rPr>
        <w:t xml:space="preserve">usuarios de servicios, </w:t>
      </w:r>
      <w:r w:rsidR="00EC316B">
        <w:rPr>
          <w:color w:val="FF0000"/>
          <w:lang w:val="es-ES"/>
        </w:rPr>
        <w:t>otras unidades,…</w:t>
      </w:r>
    </w:p>
    <w:p w:rsidR="00822658" w:rsidRDefault="00CD0328" w:rsidP="00290247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Recursos</w:t>
      </w:r>
      <w:r w:rsidR="00EC60B5">
        <w:rPr>
          <w:lang w:val="es-ES"/>
        </w:rPr>
        <w:t xml:space="preserve"> </w:t>
      </w:r>
      <w:r w:rsidR="00EC316B">
        <w:rPr>
          <w:lang w:val="es-ES"/>
        </w:rPr>
        <w:t>necesarios</w:t>
      </w:r>
      <w:r w:rsidR="00EC60B5">
        <w:rPr>
          <w:lang w:val="es-ES"/>
        </w:rPr>
        <w:t xml:space="preserve">: </w:t>
      </w:r>
    </w:p>
    <w:p w:rsidR="00822658" w:rsidRPr="00C63DC7" w:rsidRDefault="00EC316B" w:rsidP="00290247">
      <w:pPr>
        <w:pStyle w:val="Prrafodelista"/>
        <w:numPr>
          <w:ilvl w:val="1"/>
          <w:numId w:val="6"/>
        </w:numPr>
        <w:rPr>
          <w:color w:val="FF0000"/>
          <w:lang w:val="es-ES"/>
        </w:rPr>
      </w:pPr>
      <w:r>
        <w:rPr>
          <w:color w:val="FF0000"/>
          <w:lang w:val="es-ES"/>
        </w:rPr>
        <w:t>Coste o m</w:t>
      </w:r>
      <w:r w:rsidR="00822658" w:rsidRPr="00C63DC7">
        <w:rPr>
          <w:color w:val="FF0000"/>
          <w:lang w:val="es-ES"/>
        </w:rPr>
        <w:t>edios materiales</w:t>
      </w:r>
      <w:r>
        <w:rPr>
          <w:color w:val="FF0000"/>
          <w:lang w:val="es-ES"/>
        </w:rPr>
        <w:t xml:space="preserve"> necesarios</w:t>
      </w:r>
      <w:r w:rsidR="00822658" w:rsidRPr="00C63DC7">
        <w:rPr>
          <w:color w:val="FF0000"/>
          <w:lang w:val="es-ES"/>
        </w:rPr>
        <w:t>: aplicaciones informáticas “ad hoc”</w:t>
      </w:r>
      <w:r>
        <w:rPr>
          <w:color w:val="FF0000"/>
          <w:lang w:val="es-ES"/>
        </w:rPr>
        <w:t xml:space="preserve">, ambientación, señalética, </w:t>
      </w:r>
      <w:r w:rsidR="00822658" w:rsidRPr="00C63DC7">
        <w:rPr>
          <w:color w:val="FF0000"/>
          <w:lang w:val="es-ES"/>
        </w:rPr>
        <w:t>formatos específicos (documentos informativos, solicitudes,...)</w:t>
      </w:r>
    </w:p>
    <w:p w:rsidR="00822658" w:rsidRPr="00C63DC7" w:rsidRDefault="00EC316B" w:rsidP="00290247">
      <w:pPr>
        <w:pStyle w:val="Prrafodelista"/>
        <w:numPr>
          <w:ilvl w:val="1"/>
          <w:numId w:val="6"/>
        </w:numPr>
        <w:rPr>
          <w:color w:val="FF0000"/>
          <w:lang w:val="es-ES"/>
        </w:rPr>
      </w:pPr>
      <w:r>
        <w:rPr>
          <w:color w:val="FF0000"/>
          <w:lang w:val="es-ES"/>
        </w:rPr>
        <w:t>Beneficios directos o indirectos con la simplificación.</w:t>
      </w:r>
    </w:p>
    <w:p w:rsidR="00CD0328" w:rsidRPr="00822658" w:rsidRDefault="00EC316B" w:rsidP="00290247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Otros aspectos a considerar</w:t>
      </w:r>
      <w:r w:rsidR="00CD0328">
        <w:rPr>
          <w:lang w:val="es-ES"/>
        </w:rPr>
        <w:t>:</w:t>
      </w:r>
      <w:r w:rsidR="00EC60B5">
        <w:rPr>
          <w:lang w:val="es-ES"/>
        </w:rPr>
        <w:t xml:space="preserve"> </w:t>
      </w:r>
    </w:p>
    <w:p w:rsidR="00EC316B" w:rsidRDefault="00EC316B" w:rsidP="00290247">
      <w:pPr>
        <w:pStyle w:val="Prrafodelista"/>
        <w:numPr>
          <w:ilvl w:val="1"/>
          <w:numId w:val="6"/>
        </w:numPr>
        <w:rPr>
          <w:color w:val="FF0000"/>
          <w:lang w:val="es-ES"/>
        </w:rPr>
      </w:pPr>
      <w:r>
        <w:rPr>
          <w:color w:val="FF0000"/>
          <w:lang w:val="es-ES"/>
        </w:rPr>
        <w:t>Entorno legal que afecta y nivel de aprobación del cambio.</w:t>
      </w:r>
    </w:p>
    <w:p w:rsidR="00822658" w:rsidRDefault="00EC316B" w:rsidP="00290247">
      <w:pPr>
        <w:pStyle w:val="Prrafodelista"/>
        <w:numPr>
          <w:ilvl w:val="1"/>
          <w:numId w:val="6"/>
        </w:numPr>
        <w:rPr>
          <w:color w:val="FF0000"/>
          <w:lang w:val="es-ES"/>
        </w:rPr>
      </w:pPr>
      <w:r>
        <w:rPr>
          <w:color w:val="FF0000"/>
          <w:lang w:val="es-ES"/>
        </w:rPr>
        <w:t>Formación o asesoramiento necesario.</w:t>
      </w:r>
    </w:p>
    <w:p w:rsidR="00EC316B" w:rsidRPr="00C63DC7" w:rsidRDefault="00EC316B" w:rsidP="00290247">
      <w:pPr>
        <w:pStyle w:val="Prrafodelista"/>
        <w:numPr>
          <w:ilvl w:val="1"/>
          <w:numId w:val="6"/>
        </w:numPr>
        <w:rPr>
          <w:color w:val="FF0000"/>
          <w:lang w:val="es-ES"/>
        </w:rPr>
      </w:pPr>
      <w:r>
        <w:rPr>
          <w:color w:val="FF0000"/>
          <w:lang w:val="es-ES"/>
        </w:rPr>
        <w:t>Otras acciones a los que puede afectar o efectos indirectos,…</w:t>
      </w:r>
    </w:p>
    <w:p w:rsidR="00CD0328" w:rsidRDefault="00CD0328" w:rsidP="00963CFD">
      <w:pPr>
        <w:pStyle w:val="Ttulo2"/>
      </w:pPr>
      <w:r>
        <w:t xml:space="preserve">Descripción de la situación </w:t>
      </w:r>
      <w:r w:rsidR="00EC60B5">
        <w:t xml:space="preserve">o aspecto </w:t>
      </w:r>
      <w:r>
        <w:t>a mejorar</w:t>
      </w:r>
      <w:r w:rsidR="00EC60B5">
        <w:t>,</w:t>
      </w:r>
      <w:r>
        <w:t xml:space="preserve"> </w:t>
      </w:r>
      <w:r w:rsidR="00EC60B5">
        <w:t>el á</w:t>
      </w:r>
      <w:r>
        <w:t>rea de mejora o problema a resolver:</w:t>
      </w:r>
    </w:p>
    <w:p w:rsidR="00822658" w:rsidRDefault="00EC60B5" w:rsidP="00290247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Descripción </w:t>
      </w:r>
      <w:r w:rsidR="003222DB">
        <w:rPr>
          <w:lang w:val="es-ES"/>
        </w:rPr>
        <w:t>de la actividad o proceso en la actualidad</w:t>
      </w:r>
      <w:r w:rsidR="00822658">
        <w:rPr>
          <w:lang w:val="es-ES"/>
        </w:rPr>
        <w:t>:</w:t>
      </w:r>
      <w:r w:rsidR="00822658" w:rsidRPr="00822658">
        <w:rPr>
          <w:lang w:val="es-ES"/>
        </w:rPr>
        <w:t xml:space="preserve"> </w:t>
      </w:r>
      <w:r w:rsidR="00C63DC7">
        <w:rPr>
          <w:color w:val="FF0000"/>
          <w:lang w:val="es-ES"/>
        </w:rPr>
        <w:t>descripción</w:t>
      </w:r>
      <w:r w:rsidR="003222DB">
        <w:rPr>
          <w:color w:val="FF0000"/>
          <w:lang w:val="es-ES"/>
        </w:rPr>
        <w:t xml:space="preserve"> detallada señalando disonancias</w:t>
      </w:r>
      <w:r w:rsidR="00DB20BF">
        <w:rPr>
          <w:color w:val="FF0000"/>
          <w:lang w:val="es-ES"/>
        </w:rPr>
        <w:t xml:space="preserve"> y disfunciones, derroches o pasos a eliminar, bucles, firmas,…</w:t>
      </w:r>
    </w:p>
    <w:p w:rsidR="00EC60B5" w:rsidRDefault="003222DB" w:rsidP="00290247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Propuestas de mejora:</w:t>
      </w:r>
    </w:p>
    <w:p w:rsidR="00BB1D34" w:rsidRDefault="00BB1D34" w:rsidP="00BB1D34">
      <w:pPr>
        <w:rPr>
          <w:lang w:val="es-ES"/>
        </w:rPr>
      </w:pPr>
    </w:p>
    <w:p w:rsidR="00BB1D34" w:rsidRDefault="00BB1D34" w:rsidP="00BB1D34">
      <w:pPr>
        <w:rPr>
          <w:lang w:val="es-ES"/>
        </w:rPr>
      </w:pPr>
    </w:p>
    <w:p w:rsidR="00BB1D34" w:rsidRDefault="00BB1D34" w:rsidP="00BB1D34">
      <w:pPr>
        <w:rPr>
          <w:lang w:val="es-ES"/>
        </w:rPr>
      </w:pPr>
    </w:p>
    <w:p w:rsidR="00BB1D34" w:rsidRDefault="00BB1D34" w:rsidP="00BB1D34">
      <w:pPr>
        <w:rPr>
          <w:lang w:val="es-ES"/>
        </w:rPr>
      </w:pPr>
    </w:p>
    <w:p w:rsidR="00BB1D34" w:rsidRPr="00BB1D34" w:rsidRDefault="00BB1D34" w:rsidP="00BB1D34">
      <w:pPr>
        <w:rPr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799"/>
        <w:gridCol w:w="2722"/>
        <w:gridCol w:w="2559"/>
      </w:tblGrid>
      <w:tr w:rsidR="0059476E" w:rsidTr="00974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99" w:type="dxa"/>
            <w:shd w:val="clear" w:color="auto" w:fill="C6D9F1" w:themeFill="text2" w:themeFillTint="33"/>
          </w:tcPr>
          <w:p w:rsidR="0059476E" w:rsidRDefault="0059476E" w:rsidP="0059476E">
            <w:pPr>
              <w:spacing w:before="0" w:after="0" w:line="240" w:lineRule="auto"/>
              <w:rPr>
                <w:lang w:val="es-ES"/>
              </w:rPr>
            </w:pPr>
            <w:r>
              <w:rPr>
                <w:lang w:val="es-ES"/>
              </w:rPr>
              <w:lastRenderedPageBreak/>
              <w:t>Disfunción o aspecto a simplificar</w:t>
            </w:r>
          </w:p>
        </w:tc>
        <w:tc>
          <w:tcPr>
            <w:tcW w:w="2722" w:type="dxa"/>
            <w:shd w:val="clear" w:color="auto" w:fill="C6D9F1" w:themeFill="text2" w:themeFillTint="33"/>
          </w:tcPr>
          <w:p w:rsidR="0059476E" w:rsidRDefault="0059476E" w:rsidP="00405263">
            <w:pPr>
              <w:spacing w:before="0" w:after="0" w:line="240" w:lineRule="auto"/>
              <w:rPr>
                <w:lang w:val="es-ES"/>
              </w:rPr>
            </w:pPr>
            <w:r>
              <w:rPr>
                <w:lang w:val="es-ES"/>
              </w:rPr>
              <w:t>Problema que genera</w:t>
            </w:r>
          </w:p>
        </w:tc>
        <w:tc>
          <w:tcPr>
            <w:tcW w:w="2559" w:type="dxa"/>
            <w:shd w:val="clear" w:color="auto" w:fill="C6D9F1" w:themeFill="text2" w:themeFillTint="33"/>
          </w:tcPr>
          <w:p w:rsidR="0059476E" w:rsidRDefault="0059476E" w:rsidP="00405263">
            <w:pPr>
              <w:spacing w:before="0" w:after="0" w:line="240" w:lineRule="auto"/>
              <w:rPr>
                <w:lang w:val="es-ES"/>
              </w:rPr>
            </w:pPr>
            <w:r>
              <w:rPr>
                <w:lang w:val="es-ES"/>
              </w:rPr>
              <w:t>Alternativa propuesta</w:t>
            </w:r>
          </w:p>
        </w:tc>
      </w:tr>
      <w:tr w:rsidR="0059476E" w:rsidTr="0097404D">
        <w:tc>
          <w:tcPr>
            <w:tcW w:w="2799" w:type="dxa"/>
          </w:tcPr>
          <w:p w:rsidR="0059476E" w:rsidRPr="0059476E" w:rsidRDefault="0059476E" w:rsidP="0059476E">
            <w:pPr>
              <w:rPr>
                <w:color w:val="auto"/>
                <w:lang w:val="es-ES"/>
              </w:rPr>
            </w:pPr>
            <w:r w:rsidRPr="0059476E">
              <w:rPr>
                <w:color w:val="auto"/>
                <w:lang w:val="es-ES"/>
              </w:rPr>
              <w:t xml:space="preserve">derroches </w:t>
            </w:r>
          </w:p>
        </w:tc>
        <w:tc>
          <w:tcPr>
            <w:tcW w:w="2722" w:type="dxa"/>
          </w:tcPr>
          <w:p w:rsidR="0059476E" w:rsidRDefault="0059476E" w:rsidP="00F26FCB">
            <w:pPr>
              <w:spacing w:before="0" w:after="0" w:line="240" w:lineRule="auto"/>
              <w:rPr>
                <w:color w:val="FF0000"/>
                <w:lang w:val="es-ES"/>
              </w:rPr>
            </w:pPr>
          </w:p>
        </w:tc>
        <w:tc>
          <w:tcPr>
            <w:tcW w:w="2559" w:type="dxa"/>
          </w:tcPr>
          <w:p w:rsidR="0059476E" w:rsidRPr="00C63DC7" w:rsidRDefault="0059476E" w:rsidP="00F26FCB">
            <w:pPr>
              <w:spacing w:before="0" w:after="0" w:line="240" w:lineRule="auto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explicación</w:t>
            </w:r>
          </w:p>
        </w:tc>
      </w:tr>
      <w:tr w:rsidR="0059476E" w:rsidTr="0097404D">
        <w:tc>
          <w:tcPr>
            <w:tcW w:w="2799" w:type="dxa"/>
          </w:tcPr>
          <w:p w:rsidR="0059476E" w:rsidRPr="0059476E" w:rsidRDefault="0059476E" w:rsidP="00660764">
            <w:pPr>
              <w:spacing w:before="0" w:after="0" w:line="240" w:lineRule="auto"/>
              <w:jc w:val="left"/>
              <w:rPr>
                <w:color w:val="auto"/>
                <w:lang w:val="es-ES"/>
              </w:rPr>
            </w:pPr>
            <w:r w:rsidRPr="0059476E">
              <w:rPr>
                <w:color w:val="auto"/>
                <w:lang w:val="es-ES"/>
              </w:rPr>
              <w:t>pasos a eliminar</w:t>
            </w:r>
          </w:p>
        </w:tc>
        <w:tc>
          <w:tcPr>
            <w:tcW w:w="2722" w:type="dxa"/>
          </w:tcPr>
          <w:p w:rsidR="0059476E" w:rsidRPr="00B03F89" w:rsidRDefault="0059476E">
            <w:pPr>
              <w:rPr>
                <w:color w:val="FF0000"/>
                <w:lang w:val="es-ES"/>
              </w:rPr>
            </w:pPr>
          </w:p>
        </w:tc>
        <w:tc>
          <w:tcPr>
            <w:tcW w:w="2559" w:type="dxa"/>
          </w:tcPr>
          <w:p w:rsidR="0059476E" w:rsidRDefault="0059476E">
            <w:r w:rsidRPr="00B03F89">
              <w:rPr>
                <w:color w:val="FF0000"/>
                <w:lang w:val="es-ES"/>
              </w:rPr>
              <w:t>explicación</w:t>
            </w:r>
          </w:p>
        </w:tc>
      </w:tr>
      <w:tr w:rsidR="0059476E" w:rsidTr="0097404D">
        <w:tc>
          <w:tcPr>
            <w:tcW w:w="2799" w:type="dxa"/>
          </w:tcPr>
          <w:p w:rsidR="0059476E" w:rsidRPr="0059476E" w:rsidRDefault="0059476E" w:rsidP="00D849FD">
            <w:pPr>
              <w:spacing w:before="0" w:after="0" w:line="240" w:lineRule="auto"/>
              <w:jc w:val="left"/>
              <w:rPr>
                <w:color w:val="auto"/>
                <w:lang w:val="es-ES"/>
              </w:rPr>
            </w:pPr>
            <w:r w:rsidRPr="0059476E">
              <w:rPr>
                <w:color w:val="auto"/>
                <w:lang w:val="es-ES"/>
              </w:rPr>
              <w:t>bucles,</w:t>
            </w:r>
          </w:p>
        </w:tc>
        <w:tc>
          <w:tcPr>
            <w:tcW w:w="2722" w:type="dxa"/>
          </w:tcPr>
          <w:p w:rsidR="0059476E" w:rsidRPr="00B03F89" w:rsidRDefault="0059476E">
            <w:pPr>
              <w:rPr>
                <w:color w:val="FF0000"/>
                <w:lang w:val="es-ES"/>
              </w:rPr>
            </w:pPr>
          </w:p>
        </w:tc>
        <w:tc>
          <w:tcPr>
            <w:tcW w:w="2559" w:type="dxa"/>
          </w:tcPr>
          <w:p w:rsidR="0059476E" w:rsidRDefault="0059476E">
            <w:r w:rsidRPr="00B03F89">
              <w:rPr>
                <w:color w:val="FF0000"/>
                <w:lang w:val="es-ES"/>
              </w:rPr>
              <w:t>explicación</w:t>
            </w:r>
          </w:p>
        </w:tc>
      </w:tr>
      <w:tr w:rsidR="0059476E" w:rsidTr="0097404D">
        <w:tc>
          <w:tcPr>
            <w:tcW w:w="2799" w:type="dxa"/>
          </w:tcPr>
          <w:p w:rsidR="0059476E" w:rsidRPr="0059476E" w:rsidRDefault="0059476E" w:rsidP="000F3AD6">
            <w:pPr>
              <w:spacing w:before="0" w:after="0" w:line="240" w:lineRule="auto"/>
              <w:jc w:val="left"/>
              <w:rPr>
                <w:color w:val="auto"/>
                <w:lang w:val="es-ES"/>
              </w:rPr>
            </w:pPr>
            <w:proofErr w:type="gramStart"/>
            <w:r w:rsidRPr="0059476E">
              <w:rPr>
                <w:color w:val="auto"/>
                <w:lang w:val="es-ES"/>
              </w:rPr>
              <w:t>firmas</w:t>
            </w:r>
            <w:proofErr w:type="gramEnd"/>
            <w:r w:rsidRPr="0059476E">
              <w:rPr>
                <w:color w:val="auto"/>
                <w:lang w:val="es-ES"/>
              </w:rPr>
              <w:t>,…</w:t>
            </w:r>
          </w:p>
        </w:tc>
        <w:tc>
          <w:tcPr>
            <w:tcW w:w="2722" w:type="dxa"/>
          </w:tcPr>
          <w:p w:rsidR="0059476E" w:rsidRPr="00B03F89" w:rsidRDefault="0059476E">
            <w:pPr>
              <w:rPr>
                <w:color w:val="FF0000"/>
                <w:lang w:val="es-ES"/>
              </w:rPr>
            </w:pPr>
          </w:p>
        </w:tc>
        <w:tc>
          <w:tcPr>
            <w:tcW w:w="2559" w:type="dxa"/>
          </w:tcPr>
          <w:p w:rsidR="0059476E" w:rsidRDefault="0059476E">
            <w:r w:rsidRPr="00B03F89">
              <w:rPr>
                <w:color w:val="FF0000"/>
                <w:lang w:val="es-ES"/>
              </w:rPr>
              <w:t>explicación</w:t>
            </w:r>
          </w:p>
        </w:tc>
      </w:tr>
      <w:tr w:rsidR="0059476E" w:rsidTr="0097404D">
        <w:tc>
          <w:tcPr>
            <w:tcW w:w="2799" w:type="dxa"/>
          </w:tcPr>
          <w:p w:rsidR="0059476E" w:rsidRPr="00EC5600" w:rsidRDefault="0059476E" w:rsidP="00C63DC7">
            <w:pPr>
              <w:spacing w:before="0" w:after="0" w:line="240" w:lineRule="auto"/>
              <w:jc w:val="left"/>
              <w:rPr>
                <w:color w:val="auto"/>
                <w:lang w:val="es-ES"/>
              </w:rPr>
            </w:pPr>
            <w:r w:rsidRPr="00EC5600">
              <w:rPr>
                <w:color w:val="auto"/>
                <w:lang w:val="es-ES"/>
              </w:rPr>
              <w:t>Otros:</w:t>
            </w:r>
          </w:p>
        </w:tc>
        <w:tc>
          <w:tcPr>
            <w:tcW w:w="2722" w:type="dxa"/>
          </w:tcPr>
          <w:p w:rsidR="0059476E" w:rsidRPr="00B03F89" w:rsidRDefault="0059476E" w:rsidP="00C63DC7">
            <w:pPr>
              <w:spacing w:before="0" w:line="240" w:lineRule="auto"/>
              <w:rPr>
                <w:color w:val="FF0000"/>
                <w:lang w:val="es-ES"/>
              </w:rPr>
            </w:pPr>
          </w:p>
        </w:tc>
        <w:tc>
          <w:tcPr>
            <w:tcW w:w="2559" w:type="dxa"/>
          </w:tcPr>
          <w:p w:rsidR="0059476E" w:rsidRDefault="0059476E" w:rsidP="00C63DC7">
            <w:pPr>
              <w:spacing w:before="0" w:line="240" w:lineRule="auto"/>
            </w:pPr>
            <w:r w:rsidRPr="00B03F89">
              <w:rPr>
                <w:color w:val="FF0000"/>
                <w:lang w:val="es-ES"/>
              </w:rPr>
              <w:t>explicación</w:t>
            </w:r>
          </w:p>
        </w:tc>
      </w:tr>
    </w:tbl>
    <w:p w:rsidR="003222DB" w:rsidRDefault="003222DB" w:rsidP="00290247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Descripción de cómo quedaría el proceso:</w:t>
      </w:r>
    </w:p>
    <w:p w:rsidR="00EC60B5" w:rsidRDefault="00EC60B5" w:rsidP="00290247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Factores críticos </w:t>
      </w:r>
      <w:r w:rsidR="003222DB">
        <w:rPr>
          <w:lang w:val="es-ES"/>
        </w:rPr>
        <w:t>a considerar en la actuación de simplificación</w:t>
      </w:r>
      <w:r>
        <w:rPr>
          <w:lang w:val="es-ES"/>
        </w:rPr>
        <w:t>:</w:t>
      </w:r>
    </w:p>
    <w:p w:rsidR="00EC5600" w:rsidRPr="00C63DC7" w:rsidRDefault="00EC5600" w:rsidP="00290247">
      <w:pPr>
        <w:pStyle w:val="Prrafodelista"/>
        <w:numPr>
          <w:ilvl w:val="1"/>
          <w:numId w:val="7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Quejas ciudadanas</w:t>
      </w:r>
    </w:p>
    <w:p w:rsidR="00EC5600" w:rsidRPr="00C63DC7" w:rsidRDefault="00EC5600" w:rsidP="00290247">
      <w:pPr>
        <w:pStyle w:val="Prrafodelista"/>
        <w:numPr>
          <w:ilvl w:val="1"/>
          <w:numId w:val="7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Incidencias internas (falta de coordinación/comunicación)</w:t>
      </w:r>
    </w:p>
    <w:p w:rsidR="00EC5600" w:rsidRPr="00C63DC7" w:rsidRDefault="00EC5600" w:rsidP="00290247">
      <w:pPr>
        <w:pStyle w:val="Prrafodelista"/>
        <w:numPr>
          <w:ilvl w:val="1"/>
          <w:numId w:val="7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Retrasos en los expedientes</w:t>
      </w:r>
    </w:p>
    <w:p w:rsidR="00EC5600" w:rsidRPr="00C63DC7" w:rsidRDefault="00EC5600" w:rsidP="00290247">
      <w:pPr>
        <w:pStyle w:val="Prrafodelista"/>
        <w:numPr>
          <w:ilvl w:val="1"/>
          <w:numId w:val="7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Exceso de cargas administrativas/exceso de tareas internas</w:t>
      </w:r>
    </w:p>
    <w:p w:rsidR="00EC5600" w:rsidRPr="00C63DC7" w:rsidRDefault="00EC5600" w:rsidP="00290247">
      <w:pPr>
        <w:pStyle w:val="Prrafodelista"/>
        <w:numPr>
          <w:ilvl w:val="1"/>
          <w:numId w:val="7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Rotación ciudadana (exceso de visitas a distintos centros…)</w:t>
      </w:r>
    </w:p>
    <w:p w:rsidR="00EC60B5" w:rsidRDefault="00EC60B5" w:rsidP="00EC60B5">
      <w:pPr>
        <w:pStyle w:val="Ttulo1"/>
      </w:pPr>
      <w:r>
        <w:t>Des</w:t>
      </w:r>
      <w:r w:rsidR="00DB20BF">
        <w:t>arrollo</w:t>
      </w:r>
      <w:r>
        <w:t xml:space="preserve"> de la idea o propuesta innovadora</w:t>
      </w:r>
    </w:p>
    <w:p w:rsidR="00CD0328" w:rsidRDefault="00EC60B5" w:rsidP="00963CFD">
      <w:pPr>
        <w:pStyle w:val="Ttulo2"/>
      </w:pPr>
      <w:r>
        <w:t>Cambio o mejora que se propone</w:t>
      </w:r>
      <w:r w:rsidR="00DB20BF">
        <w:t xml:space="preserve"> y etapas de su desarrollo</w:t>
      </w:r>
      <w:r>
        <w:t>:</w:t>
      </w:r>
    </w:p>
    <w:p w:rsidR="00EC60B5" w:rsidRPr="008D0A19" w:rsidRDefault="00EC60B5" w:rsidP="008D0A19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Descripción general:</w:t>
      </w:r>
    </w:p>
    <w:p w:rsidR="00EC5600" w:rsidRPr="00C63DC7" w:rsidRDefault="00EC5600" w:rsidP="00290247">
      <w:pPr>
        <w:pStyle w:val="Prrafodelista"/>
        <w:numPr>
          <w:ilvl w:val="1"/>
          <w:numId w:val="8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Relación de carácter general de los cambios que se proponen con una descripción de los elementos que cambian (materiales, entorno, personales, aplicaciones informáticas,…)</w:t>
      </w:r>
    </w:p>
    <w:p w:rsidR="00A70D84" w:rsidRDefault="00EC60B5" w:rsidP="00290247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Acciones o detalles:</w:t>
      </w:r>
      <w:r w:rsidR="00A70D84" w:rsidRPr="00A70D84">
        <w:rPr>
          <w:lang w:val="es-ES"/>
        </w:rPr>
        <w:t xml:space="preserve"> </w:t>
      </w:r>
    </w:p>
    <w:p w:rsidR="00EC5600" w:rsidRDefault="00EC5600" w:rsidP="00290247">
      <w:pPr>
        <w:pStyle w:val="Prrafodelista"/>
        <w:numPr>
          <w:ilvl w:val="1"/>
          <w:numId w:val="7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Relación de acciones a acometer en cada uno de los apartados anteriormente explicados (secuenciados en caso de ser necesario)</w:t>
      </w:r>
    </w:p>
    <w:p w:rsidR="00BB1D34" w:rsidRPr="00C63DC7" w:rsidRDefault="00BB1D34" w:rsidP="00BB1D34">
      <w:pPr>
        <w:pStyle w:val="Prrafodelista"/>
        <w:ind w:left="1440"/>
        <w:rPr>
          <w:color w:val="FF0000"/>
          <w:lang w:val="es-ES"/>
        </w:rPr>
      </w:pPr>
    </w:p>
    <w:p w:rsidR="00EC5600" w:rsidRDefault="00A70D84" w:rsidP="00290247">
      <w:pPr>
        <w:pStyle w:val="Prrafodelista"/>
        <w:numPr>
          <w:ilvl w:val="0"/>
          <w:numId w:val="8"/>
        </w:numPr>
        <w:rPr>
          <w:lang w:val="es-ES"/>
        </w:rPr>
      </w:pPr>
      <w:r w:rsidRPr="00A70D84">
        <w:rPr>
          <w:lang w:val="es-ES"/>
        </w:rPr>
        <w:lastRenderedPageBreak/>
        <w:t>Cambio que se propone</w:t>
      </w:r>
      <w:r>
        <w:rPr>
          <w:lang w:val="es-ES"/>
        </w:rPr>
        <w:t xml:space="preserve"> en</w:t>
      </w:r>
      <w:r w:rsidRPr="00A70D84">
        <w:rPr>
          <w:lang w:val="es-ES"/>
        </w:rPr>
        <w:t xml:space="preserve">: </w:t>
      </w:r>
    </w:p>
    <w:p w:rsidR="00EC5600" w:rsidRPr="00C63DC7" w:rsidRDefault="00A70D84" w:rsidP="00290247">
      <w:pPr>
        <w:pStyle w:val="Prrafodelista"/>
        <w:numPr>
          <w:ilvl w:val="0"/>
          <w:numId w:val="8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Procedimiento</w:t>
      </w:r>
      <w:r w:rsidR="00EC5600" w:rsidRPr="00C63DC7">
        <w:rPr>
          <w:color w:val="FF0000"/>
          <w:lang w:val="es-ES"/>
        </w:rPr>
        <w:t>/s que inciden en el servicio que se presta (recepción, atención telefónica</w:t>
      </w:r>
      <w:r w:rsidR="00DF6C5A" w:rsidRPr="00C63DC7">
        <w:rPr>
          <w:color w:val="FF0000"/>
          <w:lang w:val="es-ES"/>
        </w:rPr>
        <w:t>, plazos, cargas administrativas,</w:t>
      </w:r>
      <w:r w:rsidR="00573B61" w:rsidRPr="00C63DC7">
        <w:rPr>
          <w:color w:val="FF0000"/>
          <w:lang w:val="es-ES"/>
        </w:rPr>
        <w:t xml:space="preserve"> flujos de información</w:t>
      </w:r>
      <w:r w:rsidR="00DF6C5A" w:rsidRPr="00C63DC7">
        <w:rPr>
          <w:color w:val="FF0000"/>
          <w:lang w:val="es-ES"/>
        </w:rPr>
        <w:t>…)</w:t>
      </w:r>
    </w:p>
    <w:p w:rsidR="00DF6C5A" w:rsidRPr="00C63DC7" w:rsidRDefault="00A70D84" w:rsidP="00290247">
      <w:pPr>
        <w:pStyle w:val="Prrafodelista"/>
        <w:numPr>
          <w:ilvl w:val="0"/>
          <w:numId w:val="8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Mejora</w:t>
      </w:r>
      <w:r w:rsidR="00DF6C5A" w:rsidRPr="00C63DC7">
        <w:rPr>
          <w:color w:val="FF0000"/>
          <w:lang w:val="es-ES"/>
        </w:rPr>
        <w:t xml:space="preserve"> de carácter general en alguno de los aspectos que incide en la prestación del servicio (formatos y formularios</w:t>
      </w:r>
      <w:r w:rsidR="00573B61" w:rsidRPr="00C63DC7">
        <w:rPr>
          <w:color w:val="FF0000"/>
          <w:lang w:val="es-ES"/>
        </w:rPr>
        <w:t>, formación del personal, adaptación de zonas específicas de atención,…)</w:t>
      </w:r>
    </w:p>
    <w:p w:rsidR="00EC60B5" w:rsidRPr="00C63DC7" w:rsidRDefault="00573B61" w:rsidP="00290247">
      <w:pPr>
        <w:pStyle w:val="Prrafodelista"/>
        <w:numPr>
          <w:ilvl w:val="0"/>
          <w:numId w:val="8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 xml:space="preserve">Uso de </w:t>
      </w:r>
      <w:r w:rsidR="00A70D84" w:rsidRPr="00C63DC7">
        <w:rPr>
          <w:color w:val="FF0000"/>
          <w:lang w:val="es-ES"/>
        </w:rPr>
        <w:t>herramienta</w:t>
      </w:r>
      <w:r w:rsidRPr="00C63DC7">
        <w:rPr>
          <w:color w:val="FF0000"/>
          <w:lang w:val="es-ES"/>
        </w:rPr>
        <w:t>s n</w:t>
      </w:r>
      <w:r w:rsidR="00A70D84" w:rsidRPr="00C63DC7">
        <w:rPr>
          <w:color w:val="FF0000"/>
          <w:lang w:val="es-ES"/>
        </w:rPr>
        <w:t>ueva</w:t>
      </w:r>
      <w:r w:rsidRPr="00C63DC7">
        <w:rPr>
          <w:color w:val="FF0000"/>
          <w:lang w:val="es-ES"/>
        </w:rPr>
        <w:t xml:space="preserve">s o adaptación de alguna </w:t>
      </w:r>
      <w:proofErr w:type="gramStart"/>
      <w:r w:rsidRPr="00C63DC7">
        <w:rPr>
          <w:color w:val="FF0000"/>
          <w:lang w:val="es-ES"/>
        </w:rPr>
        <w:t xml:space="preserve">existente </w:t>
      </w:r>
      <w:r w:rsidR="00A70D84" w:rsidRPr="00C63DC7">
        <w:rPr>
          <w:color w:val="FF0000"/>
          <w:lang w:val="es-ES"/>
        </w:rPr>
        <w:t>,</w:t>
      </w:r>
      <w:proofErr w:type="gramEnd"/>
      <w:r w:rsidR="00A70D84" w:rsidRPr="00C63DC7">
        <w:rPr>
          <w:color w:val="FF0000"/>
          <w:lang w:val="es-ES"/>
        </w:rPr>
        <w:t xml:space="preserve"> </w:t>
      </w:r>
      <w:r w:rsidRPr="00C63DC7">
        <w:rPr>
          <w:color w:val="FF0000"/>
          <w:lang w:val="es-ES"/>
        </w:rPr>
        <w:t xml:space="preserve">definición del </w:t>
      </w:r>
      <w:r w:rsidR="00A70D84" w:rsidRPr="00C63DC7">
        <w:rPr>
          <w:color w:val="FF0000"/>
          <w:lang w:val="es-ES"/>
        </w:rPr>
        <w:t>flujo</w:t>
      </w:r>
      <w:r w:rsidRPr="00C63DC7">
        <w:rPr>
          <w:color w:val="FF0000"/>
          <w:lang w:val="es-ES"/>
        </w:rPr>
        <w:t>grama</w:t>
      </w:r>
      <w:r w:rsidR="00A70D84" w:rsidRPr="00C63DC7">
        <w:rPr>
          <w:color w:val="FF0000"/>
          <w:lang w:val="es-ES"/>
        </w:rPr>
        <w:t>,...</w:t>
      </w:r>
      <w:r w:rsidR="000F3AD6" w:rsidRPr="00C63DC7">
        <w:rPr>
          <w:color w:val="FF0000"/>
          <w:lang w:val="es-ES"/>
        </w:rPr>
        <w:t>)</w:t>
      </w:r>
    </w:p>
    <w:p w:rsidR="00573B61" w:rsidRPr="00C63DC7" w:rsidRDefault="00573B61" w:rsidP="00290247">
      <w:pPr>
        <w:pStyle w:val="Prrafodelista"/>
        <w:numPr>
          <w:ilvl w:val="0"/>
          <w:numId w:val="8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Definición de un nuevo procedimiento.</w:t>
      </w:r>
    </w:p>
    <w:p w:rsidR="00CD0328" w:rsidRDefault="00405263" w:rsidP="00963CFD">
      <w:pPr>
        <w:pStyle w:val="Ttulo2"/>
      </w:pPr>
      <w:r>
        <w:t xml:space="preserve">Aportaciones </w:t>
      </w:r>
      <w:r w:rsidR="00EC60B5">
        <w:t>sobre su posible desarrollo:</w:t>
      </w:r>
    </w:p>
    <w:p w:rsidR="00C63DC7" w:rsidRDefault="00EC60B5" w:rsidP="00290247">
      <w:pPr>
        <w:pStyle w:val="Prrafodelista"/>
        <w:numPr>
          <w:ilvl w:val="0"/>
          <w:numId w:val="9"/>
        </w:numPr>
        <w:rPr>
          <w:lang w:val="es-ES"/>
        </w:rPr>
      </w:pPr>
      <w:r w:rsidRPr="00DB6B8B">
        <w:rPr>
          <w:lang w:val="es-ES"/>
        </w:rPr>
        <w:t>¿Cómo se desarrollaría?</w:t>
      </w:r>
      <w:r w:rsidR="00DB6B8B" w:rsidRPr="00DB6B8B">
        <w:rPr>
          <w:lang w:val="es-ES"/>
        </w:rPr>
        <w:t xml:space="preserve"> </w:t>
      </w:r>
    </w:p>
    <w:p w:rsidR="00573B61" w:rsidRPr="00C63DC7" w:rsidRDefault="00DB6B8B" w:rsidP="00C63DC7">
      <w:pPr>
        <w:pStyle w:val="Prrafodelista"/>
        <w:rPr>
          <w:color w:val="FF0000"/>
          <w:lang w:val="es-ES"/>
        </w:rPr>
      </w:pPr>
      <w:r w:rsidRPr="00C63DC7">
        <w:rPr>
          <w:color w:val="FF0000"/>
          <w:lang w:val="es-ES"/>
        </w:rPr>
        <w:t>(</w:t>
      </w:r>
      <w:r w:rsidR="009D1789">
        <w:rPr>
          <w:color w:val="FF0000"/>
          <w:lang w:val="es-ES"/>
        </w:rPr>
        <w:t xml:space="preserve">Pasos previos o preparación </w:t>
      </w:r>
      <w:r w:rsidRPr="00C63DC7">
        <w:rPr>
          <w:color w:val="FF0000"/>
          <w:lang w:val="es-ES"/>
        </w:rPr>
        <w:t>d</w:t>
      </w:r>
      <w:r w:rsidR="00573B61" w:rsidRPr="00C63DC7">
        <w:rPr>
          <w:color w:val="FF0000"/>
          <w:lang w:val="es-ES"/>
        </w:rPr>
        <w:t>el desarrollo del cambio/mejora propuesta</w:t>
      </w:r>
      <w:r w:rsidRPr="00C63DC7">
        <w:rPr>
          <w:color w:val="FF0000"/>
          <w:lang w:val="es-ES"/>
        </w:rPr>
        <w:t>)</w:t>
      </w:r>
    </w:p>
    <w:p w:rsidR="00EC60B5" w:rsidRDefault="00EC60B5" w:rsidP="00290247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¿Quién debe ejecutarla?</w:t>
      </w:r>
    </w:p>
    <w:p w:rsidR="00573B61" w:rsidRPr="00C63DC7" w:rsidRDefault="00573B61" w:rsidP="00290247">
      <w:pPr>
        <w:pStyle w:val="Prrafodelista"/>
        <w:numPr>
          <w:ilvl w:val="1"/>
          <w:numId w:val="9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Jefatura/s</w:t>
      </w:r>
    </w:p>
    <w:p w:rsidR="00573B61" w:rsidRPr="00C63DC7" w:rsidRDefault="00573B61" w:rsidP="00290247">
      <w:pPr>
        <w:pStyle w:val="Prrafodelista"/>
        <w:numPr>
          <w:ilvl w:val="1"/>
          <w:numId w:val="9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Personal técnico</w:t>
      </w:r>
    </w:p>
    <w:p w:rsidR="00573B61" w:rsidRPr="00C63DC7" w:rsidRDefault="00573B61" w:rsidP="00290247">
      <w:pPr>
        <w:pStyle w:val="Prrafodelista"/>
        <w:numPr>
          <w:ilvl w:val="1"/>
          <w:numId w:val="9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Personal no técnico</w:t>
      </w:r>
    </w:p>
    <w:p w:rsidR="00573B61" w:rsidRPr="00C63DC7" w:rsidRDefault="00573B61" w:rsidP="00290247">
      <w:pPr>
        <w:pStyle w:val="Prrafodelista"/>
        <w:numPr>
          <w:ilvl w:val="1"/>
          <w:numId w:val="9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Equipo concreto de trabajo/mejora</w:t>
      </w:r>
    </w:p>
    <w:p w:rsidR="00A70D84" w:rsidRDefault="00A70D84" w:rsidP="00290247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Coste</w:t>
      </w:r>
      <w:r w:rsidR="00573B61">
        <w:rPr>
          <w:lang w:val="es-ES"/>
        </w:rPr>
        <w:t xml:space="preserve"> inicial y posible financiación:</w:t>
      </w:r>
    </w:p>
    <w:p w:rsidR="00573B61" w:rsidRPr="00C63DC7" w:rsidRDefault="00573B61" w:rsidP="00290247">
      <w:pPr>
        <w:pStyle w:val="Prrafodelista"/>
        <w:numPr>
          <w:ilvl w:val="1"/>
          <w:numId w:val="9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Cálculo aproximado de inversión en medios materiales</w:t>
      </w:r>
    </w:p>
    <w:p w:rsidR="00573B61" w:rsidRDefault="00573B61" w:rsidP="00290247">
      <w:pPr>
        <w:pStyle w:val="Prrafodelista"/>
        <w:numPr>
          <w:ilvl w:val="1"/>
          <w:numId w:val="9"/>
        </w:numPr>
        <w:rPr>
          <w:lang w:val="es-ES"/>
        </w:rPr>
      </w:pPr>
      <w:r w:rsidRPr="00C63DC7">
        <w:rPr>
          <w:color w:val="FF0000"/>
          <w:lang w:val="es-ES"/>
        </w:rPr>
        <w:t>Coste aproximado en personal</w:t>
      </w:r>
    </w:p>
    <w:p w:rsidR="00573B61" w:rsidRDefault="00A70D84" w:rsidP="00290247">
      <w:pPr>
        <w:pStyle w:val="Prrafodelista"/>
        <w:numPr>
          <w:ilvl w:val="0"/>
          <w:numId w:val="9"/>
        </w:numPr>
        <w:rPr>
          <w:color w:val="auto"/>
          <w:lang w:val="es-ES"/>
        </w:rPr>
      </w:pPr>
      <w:r w:rsidRPr="00573B61">
        <w:rPr>
          <w:color w:val="auto"/>
          <w:lang w:val="es-ES"/>
        </w:rPr>
        <w:t xml:space="preserve">Recursos necesarios: </w:t>
      </w:r>
    </w:p>
    <w:p w:rsidR="00573B61" w:rsidRPr="00C63DC7" w:rsidRDefault="00573B61" w:rsidP="00290247">
      <w:pPr>
        <w:pStyle w:val="Prrafodelista"/>
        <w:numPr>
          <w:ilvl w:val="1"/>
          <w:numId w:val="9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H</w:t>
      </w:r>
      <w:r w:rsidR="00A70D84" w:rsidRPr="00C63DC7">
        <w:rPr>
          <w:color w:val="FF0000"/>
          <w:lang w:val="es-ES"/>
        </w:rPr>
        <w:t>umanos</w:t>
      </w:r>
    </w:p>
    <w:p w:rsidR="00573B61" w:rsidRPr="00C63DC7" w:rsidRDefault="00573B61" w:rsidP="00290247">
      <w:pPr>
        <w:pStyle w:val="Prrafodelista"/>
        <w:numPr>
          <w:ilvl w:val="1"/>
          <w:numId w:val="9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T</w:t>
      </w:r>
      <w:r w:rsidR="00A70D84" w:rsidRPr="00C63DC7">
        <w:rPr>
          <w:color w:val="FF0000"/>
          <w:lang w:val="es-ES"/>
        </w:rPr>
        <w:t>ecnológicos</w:t>
      </w:r>
    </w:p>
    <w:p w:rsidR="00A70D84" w:rsidRPr="00C63DC7" w:rsidRDefault="00573B61" w:rsidP="00290247">
      <w:pPr>
        <w:pStyle w:val="Prrafodelista"/>
        <w:numPr>
          <w:ilvl w:val="1"/>
          <w:numId w:val="9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D</w:t>
      </w:r>
      <w:r w:rsidR="00A70D84" w:rsidRPr="00C63DC7">
        <w:rPr>
          <w:color w:val="FF0000"/>
          <w:lang w:val="es-ES"/>
        </w:rPr>
        <w:t>e material</w:t>
      </w:r>
    </w:p>
    <w:p w:rsidR="00405263" w:rsidRDefault="00405263" w:rsidP="00290247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Factores de riesgo:</w:t>
      </w:r>
    </w:p>
    <w:p w:rsidR="00573B61" w:rsidRPr="00C63DC7" w:rsidRDefault="00573B61" w:rsidP="00290247">
      <w:pPr>
        <w:pStyle w:val="Prrafodelista"/>
        <w:numPr>
          <w:ilvl w:val="1"/>
          <w:numId w:val="9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Descripción de aquellos factores que pueden causar dificultad en el desarrollo de la propuesta (económicos, resistencias al cambio, de carácter normativo, …)</w:t>
      </w:r>
    </w:p>
    <w:p w:rsidR="00FA6CAC" w:rsidRDefault="00963CFD" w:rsidP="00963CFD">
      <w:pPr>
        <w:pStyle w:val="Ttulo2"/>
      </w:pPr>
      <w:r>
        <w:lastRenderedPageBreak/>
        <w:t>Resultados y beneficios</w:t>
      </w:r>
      <w:bookmarkEnd w:id="9"/>
    </w:p>
    <w:p w:rsidR="00963CFD" w:rsidRPr="00573B61" w:rsidRDefault="00A70D84" w:rsidP="00290247">
      <w:pPr>
        <w:pStyle w:val="Prrafodelista"/>
        <w:numPr>
          <w:ilvl w:val="0"/>
          <w:numId w:val="10"/>
        </w:numPr>
        <w:rPr>
          <w:color w:val="auto"/>
          <w:lang w:val="es-ES"/>
        </w:rPr>
      </w:pPr>
      <w:r w:rsidRPr="00573B61">
        <w:rPr>
          <w:color w:val="auto"/>
          <w:lang w:val="es-ES"/>
        </w:rPr>
        <w:t>Resultados directos esperados:</w:t>
      </w:r>
      <w:r w:rsidR="000F3AD6" w:rsidRPr="00573B61">
        <w:rPr>
          <w:color w:val="auto"/>
          <w:lang w:val="es-ES"/>
        </w:rPr>
        <w:t xml:space="preserve"> </w:t>
      </w:r>
    </w:p>
    <w:p w:rsidR="00573B61" w:rsidRPr="00C63DC7" w:rsidRDefault="00573B61" w:rsidP="00290247">
      <w:pPr>
        <w:pStyle w:val="Prrafodelista"/>
        <w:numPr>
          <w:ilvl w:val="1"/>
          <w:numId w:val="10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A los usuarios directos del servicio</w:t>
      </w:r>
    </w:p>
    <w:p w:rsidR="00573B61" w:rsidRPr="00C63DC7" w:rsidRDefault="00573B61" w:rsidP="00290247">
      <w:pPr>
        <w:pStyle w:val="Prrafodelista"/>
        <w:numPr>
          <w:ilvl w:val="1"/>
          <w:numId w:val="10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Al personal interno implicado directamente</w:t>
      </w:r>
    </w:p>
    <w:p w:rsidR="00573B61" w:rsidRPr="00573B61" w:rsidRDefault="00A70D84" w:rsidP="00290247">
      <w:pPr>
        <w:pStyle w:val="Prrafodelista"/>
        <w:numPr>
          <w:ilvl w:val="0"/>
          <w:numId w:val="10"/>
        </w:numPr>
        <w:rPr>
          <w:color w:val="auto"/>
          <w:lang w:val="es-ES"/>
        </w:rPr>
      </w:pPr>
      <w:r w:rsidRPr="00573B61">
        <w:rPr>
          <w:lang w:val="es-ES"/>
        </w:rPr>
        <w:t>Resultados indirectos:</w:t>
      </w:r>
      <w:r w:rsidR="000F3AD6" w:rsidRPr="00573B61">
        <w:rPr>
          <w:lang w:val="es-ES"/>
        </w:rPr>
        <w:t xml:space="preserve"> </w:t>
      </w:r>
    </w:p>
    <w:p w:rsidR="00965C98" w:rsidRPr="00C63DC7" w:rsidRDefault="00965C98" w:rsidP="00290247">
      <w:pPr>
        <w:pStyle w:val="Prrafodelista"/>
        <w:numPr>
          <w:ilvl w:val="1"/>
          <w:numId w:val="10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A otros colectivos ciudadanos</w:t>
      </w:r>
    </w:p>
    <w:p w:rsidR="00573B61" w:rsidRPr="00C63DC7" w:rsidRDefault="00573B61" w:rsidP="00290247">
      <w:pPr>
        <w:pStyle w:val="Prrafodelista"/>
        <w:numPr>
          <w:ilvl w:val="1"/>
          <w:numId w:val="10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I</w:t>
      </w:r>
      <w:r w:rsidR="000F3AD6" w:rsidRPr="00C63DC7">
        <w:rPr>
          <w:color w:val="FF0000"/>
          <w:lang w:val="es-ES"/>
        </w:rPr>
        <w:t>mpacto en el departamento</w:t>
      </w:r>
    </w:p>
    <w:p w:rsidR="000565C9" w:rsidRPr="00C63DC7" w:rsidRDefault="000565C9" w:rsidP="00290247">
      <w:pPr>
        <w:pStyle w:val="Prrafodelista"/>
        <w:numPr>
          <w:ilvl w:val="1"/>
          <w:numId w:val="10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E</w:t>
      </w:r>
      <w:r w:rsidR="000F3AD6" w:rsidRPr="00C63DC7">
        <w:rPr>
          <w:color w:val="FF0000"/>
          <w:lang w:val="es-ES"/>
        </w:rPr>
        <w:t>n la corporación</w:t>
      </w:r>
    </w:p>
    <w:p w:rsidR="008D0A19" w:rsidRDefault="000565C9" w:rsidP="008D0A19">
      <w:pPr>
        <w:pStyle w:val="Prrafodelista"/>
        <w:numPr>
          <w:ilvl w:val="1"/>
          <w:numId w:val="10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En otros departamentos que se pueden ver afectados</w:t>
      </w:r>
      <w:bookmarkEnd w:id="1"/>
      <w:bookmarkEnd w:id="2"/>
      <w:bookmarkEnd w:id="3"/>
      <w:bookmarkEnd w:id="4"/>
      <w:bookmarkEnd w:id="5"/>
      <w:bookmarkEnd w:id="6"/>
    </w:p>
    <w:p w:rsidR="008D0A19" w:rsidRDefault="008D0A19" w:rsidP="008D0A19">
      <w:pPr>
        <w:pStyle w:val="Prrafodelista"/>
        <w:ind w:left="1440"/>
        <w:rPr>
          <w:color w:val="FF0000"/>
          <w:lang w:val="es-ES"/>
        </w:rPr>
      </w:pPr>
    </w:p>
    <w:p w:rsidR="00C63DC7" w:rsidRPr="00BB1D34" w:rsidRDefault="00715209" w:rsidP="00BB1D34">
      <w:pPr>
        <w:pStyle w:val="Prrafodelista"/>
        <w:jc w:val="left"/>
        <w:rPr>
          <w:color w:val="FF0000"/>
          <w:lang w:val="es-ES"/>
        </w:rPr>
      </w:pPr>
      <w:r>
        <w:rPr>
          <w:color w:val="FF0000"/>
          <w:lang w:val="es-ES"/>
        </w:rPr>
        <w:t>(</w:t>
      </w:r>
      <w:r w:rsidR="008D0A19" w:rsidRPr="00BB1D34">
        <w:rPr>
          <w:color w:val="FF0000"/>
          <w:lang w:val="es-ES"/>
        </w:rPr>
        <w:t>Fecha y Firma</w:t>
      </w:r>
      <w:r>
        <w:rPr>
          <w:color w:val="FF0000"/>
          <w:lang w:val="es-ES"/>
        </w:rPr>
        <w:t>)</w:t>
      </w:r>
    </w:p>
    <w:p w:rsidR="00BB1D34" w:rsidRDefault="00BB1D34" w:rsidP="009F137E">
      <w:pPr>
        <w:pStyle w:val="Prrafodelista"/>
        <w:ind w:left="0"/>
        <w:jc w:val="center"/>
        <w:rPr>
          <w:rFonts w:cs="Calibri"/>
        </w:rPr>
      </w:pPr>
    </w:p>
    <w:p w:rsidR="00BB1D34" w:rsidRDefault="00BB1D34" w:rsidP="009F137E">
      <w:pPr>
        <w:pStyle w:val="Prrafodelista"/>
        <w:ind w:left="0"/>
        <w:jc w:val="center"/>
        <w:rPr>
          <w:rFonts w:cs="Calibri"/>
        </w:rPr>
      </w:pPr>
    </w:p>
    <w:p w:rsidR="008A4CA2" w:rsidRPr="002A061A" w:rsidRDefault="008A4CA2" w:rsidP="008D0A19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</w:p>
    <w:sectPr w:rsidR="008A4CA2" w:rsidRPr="002A061A" w:rsidSect="00BB1D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541" w:right="1701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CD" w:rsidRDefault="00F23BCD">
      <w:r>
        <w:separator/>
      </w:r>
    </w:p>
    <w:p w:rsidR="00F23BCD" w:rsidRDefault="00F23BCD"/>
  </w:endnote>
  <w:endnote w:type="continuationSeparator" w:id="0">
    <w:p w:rsidR="00F23BCD" w:rsidRDefault="00F23BCD">
      <w:r>
        <w:continuationSeparator/>
      </w:r>
    </w:p>
    <w:p w:rsidR="00F23BCD" w:rsidRDefault="00F23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61" w:rsidRDefault="00573B61" w:rsidP="00516AEC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573B61" w:rsidRDefault="00573B61" w:rsidP="00516AEC"/>
  <w:p w:rsidR="00573B61" w:rsidRDefault="00573B61"/>
  <w:p w:rsidR="00573B61" w:rsidRDefault="00573B61"/>
  <w:p w:rsidR="00573B61" w:rsidRDefault="00573B61"/>
  <w:p w:rsidR="00573B61" w:rsidRDefault="00573B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61" w:rsidRDefault="00573B61" w:rsidP="009D429F"/>
  <w:p w:rsidR="00573B61" w:rsidRDefault="00573B61" w:rsidP="009D42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CD" w:rsidRDefault="00F23BCD">
      <w:r>
        <w:separator/>
      </w:r>
    </w:p>
    <w:p w:rsidR="00F23BCD" w:rsidRDefault="00F23BCD"/>
  </w:footnote>
  <w:footnote w:type="continuationSeparator" w:id="0">
    <w:p w:rsidR="00F23BCD" w:rsidRDefault="00F23BCD">
      <w:r>
        <w:continuationSeparator/>
      </w:r>
    </w:p>
    <w:p w:rsidR="00F23BCD" w:rsidRDefault="00F23B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61" w:rsidRDefault="00573B61"/>
  <w:p w:rsidR="00573B61" w:rsidRDefault="00573B61"/>
  <w:p w:rsidR="00573B61" w:rsidRDefault="00573B61"/>
  <w:p w:rsidR="00573B61" w:rsidRDefault="00573B61"/>
  <w:p w:rsidR="00573B61" w:rsidRDefault="00573B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61" w:rsidRDefault="00573B61" w:rsidP="008E3543">
    <w:pPr>
      <w:jc w:val="right"/>
    </w:pPr>
    <w:r w:rsidRPr="0026098B">
      <w:rPr>
        <w:noProof/>
        <w:lang w:val="es-ES"/>
      </w:rPr>
      <w:drawing>
        <wp:inline distT="0" distB="0" distL="0" distR="0" wp14:anchorId="3C50B933" wp14:editId="7FDDAD38">
          <wp:extent cx="819832" cy="764704"/>
          <wp:effectExtent l="0" t="0" r="0" b="0"/>
          <wp:docPr id="1" name="10 Imagen" descr="logo pin encues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3" name="10 Imagen" descr="logo pin encuesta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832" cy="764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61" w:rsidRDefault="00573B61" w:rsidP="00516AEC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4B396C" wp14:editId="3EE6DCA5">
              <wp:simplePos x="0" y="0"/>
              <wp:positionH relativeFrom="column">
                <wp:posOffset>0</wp:posOffset>
              </wp:positionH>
              <wp:positionV relativeFrom="paragraph">
                <wp:posOffset>3650615</wp:posOffset>
              </wp:positionV>
              <wp:extent cx="6172200" cy="5943600"/>
              <wp:effectExtent l="0" t="0" r="4445" b="3175"/>
              <wp:wrapNone/>
              <wp:docPr id="1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594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5C6DC787" id="Rectangle 5" o:spid="_x0000_s1026" style="position:absolute;margin-left:0;margin-top:287.45pt;width:486pt;height:4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" filled="f" stroked="f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263"/>
    <w:multiLevelType w:val="hybridMultilevel"/>
    <w:tmpl w:val="43C2F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2CA1"/>
    <w:multiLevelType w:val="hybridMultilevel"/>
    <w:tmpl w:val="D1C06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4CF1"/>
    <w:multiLevelType w:val="multilevel"/>
    <w:tmpl w:val="588ED0A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7F97918"/>
    <w:multiLevelType w:val="hybridMultilevel"/>
    <w:tmpl w:val="C3ECA5C8"/>
    <w:lvl w:ilvl="0" w:tplc="FA04F8EE">
      <w:start w:val="1"/>
      <w:numFmt w:val="bullet"/>
      <w:pStyle w:val="Lista2-Balas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">
    <w:nsid w:val="20D96441"/>
    <w:multiLevelType w:val="hybridMultilevel"/>
    <w:tmpl w:val="9C26E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343B4"/>
    <w:multiLevelType w:val="hybridMultilevel"/>
    <w:tmpl w:val="3E943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E072D"/>
    <w:multiLevelType w:val="hybridMultilevel"/>
    <w:tmpl w:val="DBA28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217C9"/>
    <w:multiLevelType w:val="hybridMultilevel"/>
    <w:tmpl w:val="535AF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53254"/>
    <w:multiLevelType w:val="multilevel"/>
    <w:tmpl w:val="0C0A001F"/>
    <w:styleLink w:val="Numeraci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6EE35A1C"/>
    <w:multiLevelType w:val="hybridMultilevel"/>
    <w:tmpl w:val="7EBA152E"/>
    <w:lvl w:ilvl="0" w:tplc="0C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>
    <w:nsid w:val="6FCB03FA"/>
    <w:multiLevelType w:val="hybridMultilevel"/>
    <w:tmpl w:val="1E669D20"/>
    <w:lvl w:ilvl="0" w:tplc="B1243C5A">
      <w:start w:val="1"/>
      <w:numFmt w:val="decimal"/>
      <w:pStyle w:val="Lista1-numerada"/>
      <w:lvlText w:val="%1."/>
      <w:lvlJc w:val="left"/>
      <w:pPr>
        <w:tabs>
          <w:tab w:val="num" w:pos="567"/>
        </w:tabs>
        <w:ind w:left="851" w:hanging="284"/>
      </w:pPr>
      <w:rPr>
        <w:rFonts w:ascii="Verdana" w:hAnsi="Verdana" w:hint="default"/>
        <w:b/>
        <w:i w:val="0"/>
        <w:color w:val="000000"/>
        <w:sz w:val="20"/>
        <w:szCs w:val="20"/>
      </w:rPr>
    </w:lvl>
    <w:lvl w:ilvl="1" w:tplc="93268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AA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F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A4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24E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3A9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AC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3A9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E4865"/>
    <w:multiLevelType w:val="hybridMultilevel"/>
    <w:tmpl w:val="3D5C73F0"/>
    <w:lvl w:ilvl="0" w:tplc="0C0A0001">
      <w:start w:val="1"/>
      <w:numFmt w:val="bullet"/>
      <w:pStyle w:val="Lista1-Bala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C7"/>
    <w:rsid w:val="00002EAF"/>
    <w:rsid w:val="00004544"/>
    <w:rsid w:val="00011F06"/>
    <w:rsid w:val="00023875"/>
    <w:rsid w:val="00025C98"/>
    <w:rsid w:val="00030137"/>
    <w:rsid w:val="000435CE"/>
    <w:rsid w:val="000515BF"/>
    <w:rsid w:val="00054936"/>
    <w:rsid w:val="00054E6B"/>
    <w:rsid w:val="00055B5F"/>
    <w:rsid w:val="000565C9"/>
    <w:rsid w:val="000601D6"/>
    <w:rsid w:val="00062538"/>
    <w:rsid w:val="00063B64"/>
    <w:rsid w:val="0006466C"/>
    <w:rsid w:val="000717C5"/>
    <w:rsid w:val="00075CEB"/>
    <w:rsid w:val="000833F4"/>
    <w:rsid w:val="0008465F"/>
    <w:rsid w:val="00087EE2"/>
    <w:rsid w:val="00090BD6"/>
    <w:rsid w:val="000A5EF1"/>
    <w:rsid w:val="000B590E"/>
    <w:rsid w:val="000C3709"/>
    <w:rsid w:val="000D6C35"/>
    <w:rsid w:val="000E18B7"/>
    <w:rsid w:val="000E5333"/>
    <w:rsid w:val="000E6AB1"/>
    <w:rsid w:val="000E77D2"/>
    <w:rsid w:val="000F0547"/>
    <w:rsid w:val="000F241E"/>
    <w:rsid w:val="000F2D52"/>
    <w:rsid w:val="000F3AD6"/>
    <w:rsid w:val="000F6861"/>
    <w:rsid w:val="00125DBB"/>
    <w:rsid w:val="0013035A"/>
    <w:rsid w:val="001348C6"/>
    <w:rsid w:val="001415F8"/>
    <w:rsid w:val="00151575"/>
    <w:rsid w:val="001530D8"/>
    <w:rsid w:val="001606CD"/>
    <w:rsid w:val="001611FC"/>
    <w:rsid w:val="001612C1"/>
    <w:rsid w:val="00162B63"/>
    <w:rsid w:val="00163406"/>
    <w:rsid w:val="00164DA4"/>
    <w:rsid w:val="00170694"/>
    <w:rsid w:val="0017166D"/>
    <w:rsid w:val="00172F75"/>
    <w:rsid w:val="00180FE9"/>
    <w:rsid w:val="001908C2"/>
    <w:rsid w:val="0019110B"/>
    <w:rsid w:val="001942C3"/>
    <w:rsid w:val="001953BB"/>
    <w:rsid w:val="001975D0"/>
    <w:rsid w:val="001A0292"/>
    <w:rsid w:val="001A4BF3"/>
    <w:rsid w:val="001A7C4B"/>
    <w:rsid w:val="001B094D"/>
    <w:rsid w:val="001D2B6E"/>
    <w:rsid w:val="001D4000"/>
    <w:rsid w:val="001D6ACD"/>
    <w:rsid w:val="001E4947"/>
    <w:rsid w:val="001F0520"/>
    <w:rsid w:val="001F3DF0"/>
    <w:rsid w:val="001F54AC"/>
    <w:rsid w:val="001F690F"/>
    <w:rsid w:val="00216087"/>
    <w:rsid w:val="00220833"/>
    <w:rsid w:val="00222F1E"/>
    <w:rsid w:val="00225B07"/>
    <w:rsid w:val="00235D4F"/>
    <w:rsid w:val="002444C2"/>
    <w:rsid w:val="00251B8A"/>
    <w:rsid w:val="00251D5C"/>
    <w:rsid w:val="0026098B"/>
    <w:rsid w:val="00261AC0"/>
    <w:rsid w:val="00270D63"/>
    <w:rsid w:val="00273B0C"/>
    <w:rsid w:val="00273BE5"/>
    <w:rsid w:val="00285232"/>
    <w:rsid w:val="00290247"/>
    <w:rsid w:val="00290A43"/>
    <w:rsid w:val="002978AA"/>
    <w:rsid w:val="002B378B"/>
    <w:rsid w:val="002B3A09"/>
    <w:rsid w:val="002C27CB"/>
    <w:rsid w:val="002C5554"/>
    <w:rsid w:val="002C5D57"/>
    <w:rsid w:val="002C7695"/>
    <w:rsid w:val="002D26A5"/>
    <w:rsid w:val="002D57B6"/>
    <w:rsid w:val="002E0C89"/>
    <w:rsid w:val="002E1002"/>
    <w:rsid w:val="002E4B3C"/>
    <w:rsid w:val="002F5EF5"/>
    <w:rsid w:val="002F766A"/>
    <w:rsid w:val="002F77A5"/>
    <w:rsid w:val="00301F4E"/>
    <w:rsid w:val="003063F7"/>
    <w:rsid w:val="00317222"/>
    <w:rsid w:val="0032067F"/>
    <w:rsid w:val="00321840"/>
    <w:rsid w:val="003222DB"/>
    <w:rsid w:val="00324099"/>
    <w:rsid w:val="00347E9C"/>
    <w:rsid w:val="003512AF"/>
    <w:rsid w:val="0035456C"/>
    <w:rsid w:val="00357A7E"/>
    <w:rsid w:val="00361F01"/>
    <w:rsid w:val="00365B64"/>
    <w:rsid w:val="00385E4C"/>
    <w:rsid w:val="00394B39"/>
    <w:rsid w:val="00395340"/>
    <w:rsid w:val="00397333"/>
    <w:rsid w:val="00397437"/>
    <w:rsid w:val="003B2B37"/>
    <w:rsid w:val="003B30CF"/>
    <w:rsid w:val="003B3821"/>
    <w:rsid w:val="003B4626"/>
    <w:rsid w:val="003C5C02"/>
    <w:rsid w:val="003D41F6"/>
    <w:rsid w:val="003E05EB"/>
    <w:rsid w:val="003E0C64"/>
    <w:rsid w:val="003F1525"/>
    <w:rsid w:val="003F1CA2"/>
    <w:rsid w:val="003F6CD0"/>
    <w:rsid w:val="0040046A"/>
    <w:rsid w:val="004016E1"/>
    <w:rsid w:val="004029E1"/>
    <w:rsid w:val="00403D7C"/>
    <w:rsid w:val="00405263"/>
    <w:rsid w:val="004068B4"/>
    <w:rsid w:val="00406D0E"/>
    <w:rsid w:val="00412966"/>
    <w:rsid w:val="0043495A"/>
    <w:rsid w:val="004535C7"/>
    <w:rsid w:val="004559F2"/>
    <w:rsid w:val="004568BA"/>
    <w:rsid w:val="00456947"/>
    <w:rsid w:val="00456BC7"/>
    <w:rsid w:val="00456C99"/>
    <w:rsid w:val="0046346E"/>
    <w:rsid w:val="00471217"/>
    <w:rsid w:val="004778CD"/>
    <w:rsid w:val="004808C8"/>
    <w:rsid w:val="004A5BA4"/>
    <w:rsid w:val="004B307C"/>
    <w:rsid w:val="004C480E"/>
    <w:rsid w:val="004D6856"/>
    <w:rsid w:val="004E393A"/>
    <w:rsid w:val="004E4CEB"/>
    <w:rsid w:val="004F4348"/>
    <w:rsid w:val="005078DC"/>
    <w:rsid w:val="00513516"/>
    <w:rsid w:val="005141A6"/>
    <w:rsid w:val="00516AEC"/>
    <w:rsid w:val="005241ED"/>
    <w:rsid w:val="005247A1"/>
    <w:rsid w:val="00533C4D"/>
    <w:rsid w:val="00544809"/>
    <w:rsid w:val="00544D7D"/>
    <w:rsid w:val="00547ED4"/>
    <w:rsid w:val="00560A0C"/>
    <w:rsid w:val="00562D5C"/>
    <w:rsid w:val="00564E49"/>
    <w:rsid w:val="005679CF"/>
    <w:rsid w:val="005729DA"/>
    <w:rsid w:val="00573006"/>
    <w:rsid w:val="00573B61"/>
    <w:rsid w:val="005742E8"/>
    <w:rsid w:val="00575AB4"/>
    <w:rsid w:val="00575FD4"/>
    <w:rsid w:val="00583A37"/>
    <w:rsid w:val="00585576"/>
    <w:rsid w:val="00586ECF"/>
    <w:rsid w:val="005870EF"/>
    <w:rsid w:val="00590117"/>
    <w:rsid w:val="00590F30"/>
    <w:rsid w:val="0059476E"/>
    <w:rsid w:val="0059541F"/>
    <w:rsid w:val="005A1FD9"/>
    <w:rsid w:val="005B1062"/>
    <w:rsid w:val="005B5BCE"/>
    <w:rsid w:val="005B6F86"/>
    <w:rsid w:val="005B7052"/>
    <w:rsid w:val="005B7DF7"/>
    <w:rsid w:val="005C2CEA"/>
    <w:rsid w:val="005C682D"/>
    <w:rsid w:val="005D2A74"/>
    <w:rsid w:val="005D6180"/>
    <w:rsid w:val="005D6515"/>
    <w:rsid w:val="0061565C"/>
    <w:rsid w:val="006169F7"/>
    <w:rsid w:val="006200BB"/>
    <w:rsid w:val="00621468"/>
    <w:rsid w:val="00622756"/>
    <w:rsid w:val="00631CEB"/>
    <w:rsid w:val="00631D76"/>
    <w:rsid w:val="00635BBD"/>
    <w:rsid w:val="00636978"/>
    <w:rsid w:val="00640085"/>
    <w:rsid w:val="00641733"/>
    <w:rsid w:val="00641B9D"/>
    <w:rsid w:val="006463A2"/>
    <w:rsid w:val="00647E6D"/>
    <w:rsid w:val="00660764"/>
    <w:rsid w:val="00670C43"/>
    <w:rsid w:val="00671F3E"/>
    <w:rsid w:val="00673448"/>
    <w:rsid w:val="0067727B"/>
    <w:rsid w:val="006849EC"/>
    <w:rsid w:val="006932CA"/>
    <w:rsid w:val="006A406B"/>
    <w:rsid w:val="006B2304"/>
    <w:rsid w:val="006B6A97"/>
    <w:rsid w:val="006D07A3"/>
    <w:rsid w:val="006D48FB"/>
    <w:rsid w:val="006D61CA"/>
    <w:rsid w:val="006D79B8"/>
    <w:rsid w:val="006E19AD"/>
    <w:rsid w:val="006F60E8"/>
    <w:rsid w:val="00707AA9"/>
    <w:rsid w:val="00715209"/>
    <w:rsid w:val="00732A7B"/>
    <w:rsid w:val="0073343F"/>
    <w:rsid w:val="00734281"/>
    <w:rsid w:val="0074245A"/>
    <w:rsid w:val="00742964"/>
    <w:rsid w:val="00753F87"/>
    <w:rsid w:val="007561F6"/>
    <w:rsid w:val="007642A9"/>
    <w:rsid w:val="00776C6A"/>
    <w:rsid w:val="00786EA1"/>
    <w:rsid w:val="00794E72"/>
    <w:rsid w:val="007A36C1"/>
    <w:rsid w:val="007A3DA4"/>
    <w:rsid w:val="007A5CB7"/>
    <w:rsid w:val="007B2ABF"/>
    <w:rsid w:val="007B7BDA"/>
    <w:rsid w:val="007C2926"/>
    <w:rsid w:val="007C524A"/>
    <w:rsid w:val="007D02CC"/>
    <w:rsid w:val="007D0D9E"/>
    <w:rsid w:val="007D78A7"/>
    <w:rsid w:val="007E0693"/>
    <w:rsid w:val="007E75D6"/>
    <w:rsid w:val="007F7C36"/>
    <w:rsid w:val="0080003E"/>
    <w:rsid w:val="008021FC"/>
    <w:rsid w:val="008106B0"/>
    <w:rsid w:val="008171CE"/>
    <w:rsid w:val="00822583"/>
    <w:rsid w:val="00822658"/>
    <w:rsid w:val="008226B4"/>
    <w:rsid w:val="00824B67"/>
    <w:rsid w:val="008311A7"/>
    <w:rsid w:val="00835AEA"/>
    <w:rsid w:val="00841C7D"/>
    <w:rsid w:val="00856741"/>
    <w:rsid w:val="00856779"/>
    <w:rsid w:val="00860A56"/>
    <w:rsid w:val="00860DC0"/>
    <w:rsid w:val="00872364"/>
    <w:rsid w:val="008751EB"/>
    <w:rsid w:val="00875B13"/>
    <w:rsid w:val="00877B55"/>
    <w:rsid w:val="00881954"/>
    <w:rsid w:val="00886206"/>
    <w:rsid w:val="0088642C"/>
    <w:rsid w:val="00890197"/>
    <w:rsid w:val="00890883"/>
    <w:rsid w:val="00894243"/>
    <w:rsid w:val="008A2C61"/>
    <w:rsid w:val="008A4CA2"/>
    <w:rsid w:val="008B7FFC"/>
    <w:rsid w:val="008C3F56"/>
    <w:rsid w:val="008C55CF"/>
    <w:rsid w:val="008D0A19"/>
    <w:rsid w:val="008D1C8E"/>
    <w:rsid w:val="008E3543"/>
    <w:rsid w:val="008E6078"/>
    <w:rsid w:val="008F35F3"/>
    <w:rsid w:val="008F4632"/>
    <w:rsid w:val="008F4AE9"/>
    <w:rsid w:val="008F50D8"/>
    <w:rsid w:val="008F74DB"/>
    <w:rsid w:val="00901057"/>
    <w:rsid w:val="009012E7"/>
    <w:rsid w:val="00901E34"/>
    <w:rsid w:val="009054FA"/>
    <w:rsid w:val="00907AFC"/>
    <w:rsid w:val="009125C7"/>
    <w:rsid w:val="009128FF"/>
    <w:rsid w:val="00913DDF"/>
    <w:rsid w:val="00924CC9"/>
    <w:rsid w:val="00925D53"/>
    <w:rsid w:val="00930C11"/>
    <w:rsid w:val="0093142D"/>
    <w:rsid w:val="00931A3E"/>
    <w:rsid w:val="009350BA"/>
    <w:rsid w:val="009407FB"/>
    <w:rsid w:val="00942441"/>
    <w:rsid w:val="00942A95"/>
    <w:rsid w:val="00952B0B"/>
    <w:rsid w:val="009548BD"/>
    <w:rsid w:val="00954F42"/>
    <w:rsid w:val="0095768F"/>
    <w:rsid w:val="00963CFD"/>
    <w:rsid w:val="00965C98"/>
    <w:rsid w:val="00970772"/>
    <w:rsid w:val="00973A38"/>
    <w:rsid w:val="0097404D"/>
    <w:rsid w:val="0097655A"/>
    <w:rsid w:val="009800B4"/>
    <w:rsid w:val="009910D9"/>
    <w:rsid w:val="00992686"/>
    <w:rsid w:val="00996C4C"/>
    <w:rsid w:val="009B0CED"/>
    <w:rsid w:val="009B1C76"/>
    <w:rsid w:val="009B58D0"/>
    <w:rsid w:val="009B7AB4"/>
    <w:rsid w:val="009C02AA"/>
    <w:rsid w:val="009D1789"/>
    <w:rsid w:val="009D268F"/>
    <w:rsid w:val="009D429F"/>
    <w:rsid w:val="009E00E9"/>
    <w:rsid w:val="009F137E"/>
    <w:rsid w:val="009F4F3D"/>
    <w:rsid w:val="00A00B8C"/>
    <w:rsid w:val="00A04128"/>
    <w:rsid w:val="00A1264F"/>
    <w:rsid w:val="00A25882"/>
    <w:rsid w:val="00A26496"/>
    <w:rsid w:val="00A31462"/>
    <w:rsid w:val="00A3467D"/>
    <w:rsid w:val="00A46E45"/>
    <w:rsid w:val="00A51864"/>
    <w:rsid w:val="00A55D2D"/>
    <w:rsid w:val="00A60466"/>
    <w:rsid w:val="00A62ECD"/>
    <w:rsid w:val="00A70D84"/>
    <w:rsid w:val="00A746B0"/>
    <w:rsid w:val="00A76237"/>
    <w:rsid w:val="00A82641"/>
    <w:rsid w:val="00A91677"/>
    <w:rsid w:val="00A92848"/>
    <w:rsid w:val="00AA2CAA"/>
    <w:rsid w:val="00AA76BD"/>
    <w:rsid w:val="00AC2504"/>
    <w:rsid w:val="00AC6A86"/>
    <w:rsid w:val="00AD7CEE"/>
    <w:rsid w:val="00AE557C"/>
    <w:rsid w:val="00AF109C"/>
    <w:rsid w:val="00AF1187"/>
    <w:rsid w:val="00AF45B0"/>
    <w:rsid w:val="00AF5F00"/>
    <w:rsid w:val="00B109CD"/>
    <w:rsid w:val="00B1125D"/>
    <w:rsid w:val="00B11933"/>
    <w:rsid w:val="00B257AF"/>
    <w:rsid w:val="00B373B9"/>
    <w:rsid w:val="00B46BAA"/>
    <w:rsid w:val="00B53A90"/>
    <w:rsid w:val="00B5659A"/>
    <w:rsid w:val="00B573CE"/>
    <w:rsid w:val="00B7110B"/>
    <w:rsid w:val="00B77F13"/>
    <w:rsid w:val="00B862D2"/>
    <w:rsid w:val="00BA0C91"/>
    <w:rsid w:val="00BA0E13"/>
    <w:rsid w:val="00BA1521"/>
    <w:rsid w:val="00BA481C"/>
    <w:rsid w:val="00BA607A"/>
    <w:rsid w:val="00BB1127"/>
    <w:rsid w:val="00BB1D34"/>
    <w:rsid w:val="00BB223B"/>
    <w:rsid w:val="00BB356E"/>
    <w:rsid w:val="00BB767D"/>
    <w:rsid w:val="00BC7536"/>
    <w:rsid w:val="00BD0FEB"/>
    <w:rsid w:val="00BD21CF"/>
    <w:rsid w:val="00BD45F7"/>
    <w:rsid w:val="00BD6F99"/>
    <w:rsid w:val="00BE7017"/>
    <w:rsid w:val="00BF0DA3"/>
    <w:rsid w:val="00C045E6"/>
    <w:rsid w:val="00C0626F"/>
    <w:rsid w:val="00C1085C"/>
    <w:rsid w:val="00C15CFB"/>
    <w:rsid w:val="00C2014F"/>
    <w:rsid w:val="00C21501"/>
    <w:rsid w:val="00C2332C"/>
    <w:rsid w:val="00C33ED3"/>
    <w:rsid w:val="00C35DFC"/>
    <w:rsid w:val="00C379DA"/>
    <w:rsid w:val="00C434C7"/>
    <w:rsid w:val="00C478D0"/>
    <w:rsid w:val="00C52E0B"/>
    <w:rsid w:val="00C61CF4"/>
    <w:rsid w:val="00C63DC7"/>
    <w:rsid w:val="00C64AD0"/>
    <w:rsid w:val="00C70AEE"/>
    <w:rsid w:val="00C74285"/>
    <w:rsid w:val="00C74FB5"/>
    <w:rsid w:val="00C77481"/>
    <w:rsid w:val="00C806B5"/>
    <w:rsid w:val="00C90C33"/>
    <w:rsid w:val="00C93EBF"/>
    <w:rsid w:val="00CA0B7C"/>
    <w:rsid w:val="00CB1185"/>
    <w:rsid w:val="00CB3C9C"/>
    <w:rsid w:val="00CC59DE"/>
    <w:rsid w:val="00CD0328"/>
    <w:rsid w:val="00CD29AA"/>
    <w:rsid w:val="00CD4B9F"/>
    <w:rsid w:val="00CD79D2"/>
    <w:rsid w:val="00CD7C56"/>
    <w:rsid w:val="00CE3121"/>
    <w:rsid w:val="00CE5B2D"/>
    <w:rsid w:val="00CE78FB"/>
    <w:rsid w:val="00CF6616"/>
    <w:rsid w:val="00D125D2"/>
    <w:rsid w:val="00D33051"/>
    <w:rsid w:val="00D4128B"/>
    <w:rsid w:val="00D44709"/>
    <w:rsid w:val="00D555A0"/>
    <w:rsid w:val="00D57528"/>
    <w:rsid w:val="00D61EAC"/>
    <w:rsid w:val="00D71DC1"/>
    <w:rsid w:val="00D76880"/>
    <w:rsid w:val="00D772CF"/>
    <w:rsid w:val="00D824AA"/>
    <w:rsid w:val="00D849FD"/>
    <w:rsid w:val="00D86A79"/>
    <w:rsid w:val="00DA748E"/>
    <w:rsid w:val="00DB0764"/>
    <w:rsid w:val="00DB10F9"/>
    <w:rsid w:val="00DB1732"/>
    <w:rsid w:val="00DB1C2E"/>
    <w:rsid w:val="00DB1FE4"/>
    <w:rsid w:val="00DB20BF"/>
    <w:rsid w:val="00DB396C"/>
    <w:rsid w:val="00DB6B8B"/>
    <w:rsid w:val="00DC712B"/>
    <w:rsid w:val="00DE254F"/>
    <w:rsid w:val="00DE4BF9"/>
    <w:rsid w:val="00DE7A79"/>
    <w:rsid w:val="00DF0502"/>
    <w:rsid w:val="00DF29B4"/>
    <w:rsid w:val="00DF6C5A"/>
    <w:rsid w:val="00E02065"/>
    <w:rsid w:val="00E125A4"/>
    <w:rsid w:val="00E238D5"/>
    <w:rsid w:val="00E25DE0"/>
    <w:rsid w:val="00E26091"/>
    <w:rsid w:val="00E31419"/>
    <w:rsid w:val="00E31667"/>
    <w:rsid w:val="00E338C2"/>
    <w:rsid w:val="00E33DC3"/>
    <w:rsid w:val="00E36979"/>
    <w:rsid w:val="00E47DE3"/>
    <w:rsid w:val="00E542E3"/>
    <w:rsid w:val="00E70BA3"/>
    <w:rsid w:val="00E74EB0"/>
    <w:rsid w:val="00E85790"/>
    <w:rsid w:val="00E876CA"/>
    <w:rsid w:val="00E902B2"/>
    <w:rsid w:val="00E954DE"/>
    <w:rsid w:val="00EA10D7"/>
    <w:rsid w:val="00EB5C79"/>
    <w:rsid w:val="00EC316B"/>
    <w:rsid w:val="00EC3AB3"/>
    <w:rsid w:val="00EC5600"/>
    <w:rsid w:val="00EC60B5"/>
    <w:rsid w:val="00EF3259"/>
    <w:rsid w:val="00EF350A"/>
    <w:rsid w:val="00EF408E"/>
    <w:rsid w:val="00EF5081"/>
    <w:rsid w:val="00F0121E"/>
    <w:rsid w:val="00F0344F"/>
    <w:rsid w:val="00F06FCE"/>
    <w:rsid w:val="00F11120"/>
    <w:rsid w:val="00F133E8"/>
    <w:rsid w:val="00F13CC6"/>
    <w:rsid w:val="00F14E3F"/>
    <w:rsid w:val="00F15852"/>
    <w:rsid w:val="00F159CD"/>
    <w:rsid w:val="00F206A9"/>
    <w:rsid w:val="00F23BCD"/>
    <w:rsid w:val="00F26FCB"/>
    <w:rsid w:val="00F32740"/>
    <w:rsid w:val="00F333A3"/>
    <w:rsid w:val="00F37C8D"/>
    <w:rsid w:val="00F4253A"/>
    <w:rsid w:val="00F4576D"/>
    <w:rsid w:val="00F5730C"/>
    <w:rsid w:val="00F72C62"/>
    <w:rsid w:val="00F740BF"/>
    <w:rsid w:val="00F76C88"/>
    <w:rsid w:val="00F7714C"/>
    <w:rsid w:val="00F80A57"/>
    <w:rsid w:val="00F830BE"/>
    <w:rsid w:val="00F90489"/>
    <w:rsid w:val="00F931C9"/>
    <w:rsid w:val="00F97AA3"/>
    <w:rsid w:val="00FA41F4"/>
    <w:rsid w:val="00FA63DE"/>
    <w:rsid w:val="00FA6CAC"/>
    <w:rsid w:val="00FB3AAF"/>
    <w:rsid w:val="00FB5FB4"/>
    <w:rsid w:val="00FC1709"/>
    <w:rsid w:val="00FC2488"/>
    <w:rsid w:val="00FC3311"/>
    <w:rsid w:val="00FE4AB3"/>
    <w:rsid w:val="00FE76BF"/>
    <w:rsid w:val="00FF30E3"/>
    <w:rsid w:val="00FF346D"/>
    <w:rsid w:val="00FF3BE8"/>
    <w:rsid w:val="00FF3CAA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ED"/>
    <w:pPr>
      <w:spacing w:before="240" w:after="240" w:line="360" w:lineRule="auto"/>
      <w:jc w:val="both"/>
    </w:pPr>
    <w:rPr>
      <w:rFonts w:ascii="Calibri" w:hAnsi="Calibri"/>
      <w:color w:val="000000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autoRedefine/>
    <w:qFormat/>
    <w:rsid w:val="00361F01"/>
    <w:pPr>
      <w:keepNext/>
      <w:numPr>
        <w:numId w:val="2"/>
      </w:numPr>
      <w:pBdr>
        <w:bottom w:val="thinThickSmallGap" w:sz="12" w:space="1" w:color="365F91"/>
      </w:pBdr>
      <w:shd w:val="clear" w:color="D9D9D9" w:fill="auto"/>
      <w:spacing w:before="360" w:after="360" w:line="240" w:lineRule="auto"/>
      <w:ind w:left="431" w:hanging="431"/>
      <w:contextualSpacing/>
      <w:outlineLvl w:val="0"/>
    </w:pPr>
    <w:rPr>
      <w:rFonts w:cs="Arial"/>
      <w:b/>
      <w:bCs/>
      <w:color w:val="365F91"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rsid w:val="00BA607A"/>
    <w:pPr>
      <w:keepNext/>
      <w:numPr>
        <w:ilvl w:val="1"/>
        <w:numId w:val="2"/>
      </w:numPr>
      <w:spacing w:before="360" w:line="240" w:lineRule="auto"/>
      <w:outlineLvl w:val="1"/>
    </w:pPr>
    <w:rPr>
      <w:rFonts w:cs="Arial"/>
      <w:b/>
      <w:bCs/>
      <w:iCs/>
      <w:sz w:val="26"/>
      <w:szCs w:val="28"/>
      <w:lang w:val="es-ES"/>
    </w:rPr>
  </w:style>
  <w:style w:type="paragraph" w:styleId="Ttulo3">
    <w:name w:val="heading 3"/>
    <w:basedOn w:val="Normal"/>
    <w:next w:val="Normal"/>
    <w:qFormat/>
    <w:rsid w:val="0080003E"/>
    <w:pPr>
      <w:keepNext/>
      <w:numPr>
        <w:ilvl w:val="2"/>
        <w:numId w:val="2"/>
      </w:numPr>
      <w:spacing w:before="120" w:line="240" w:lineRule="auto"/>
      <w:jc w:val="left"/>
      <w:outlineLvl w:val="2"/>
    </w:pPr>
    <w:rPr>
      <w:rFonts w:cs="Arial"/>
      <w:b/>
      <w:bCs/>
      <w:i/>
      <w:szCs w:val="26"/>
      <w:lang w:val="es-ES"/>
    </w:rPr>
  </w:style>
  <w:style w:type="paragraph" w:styleId="Ttulo4">
    <w:name w:val="heading 4"/>
    <w:basedOn w:val="Normal"/>
    <w:next w:val="Normal"/>
    <w:qFormat/>
    <w:rsid w:val="00DC712B"/>
    <w:pPr>
      <w:keepNext/>
      <w:numPr>
        <w:ilvl w:val="3"/>
        <w:numId w:val="2"/>
      </w:numPr>
      <w:spacing w:after="60"/>
      <w:outlineLvl w:val="3"/>
    </w:pPr>
    <w:rPr>
      <w:b/>
      <w:bCs/>
      <w:i/>
      <w:szCs w:val="28"/>
    </w:rPr>
  </w:style>
  <w:style w:type="paragraph" w:styleId="Ttulo5">
    <w:name w:val="heading 5"/>
    <w:basedOn w:val="Normal"/>
    <w:next w:val="Normal"/>
    <w:qFormat/>
    <w:rsid w:val="00FC1709"/>
    <w:pPr>
      <w:numPr>
        <w:ilvl w:val="4"/>
        <w:numId w:val="2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C1709"/>
    <w:pPr>
      <w:numPr>
        <w:ilvl w:val="5"/>
        <w:numId w:val="2"/>
      </w:numPr>
      <w:spacing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FC1709"/>
    <w:pPr>
      <w:numPr>
        <w:ilvl w:val="6"/>
        <w:numId w:val="2"/>
      </w:numPr>
      <w:spacing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FC1709"/>
    <w:pPr>
      <w:numPr>
        <w:ilvl w:val="7"/>
        <w:numId w:val="2"/>
      </w:numPr>
      <w:spacing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FC1709"/>
    <w:pPr>
      <w:numPr>
        <w:ilvl w:val="8"/>
        <w:numId w:val="2"/>
      </w:numPr>
      <w:spacing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FechaDocumentoAvantGardeBkBT28ptNegritaSinCursi">
    <w:name w:val="Estilo Fecha Documento + AvantGarde Bk BT 28 pt Negrita Sin Cursi..."/>
    <w:basedOn w:val="FechaDocumento"/>
    <w:autoRedefine/>
    <w:rsid w:val="009B58D0"/>
    <w:pPr>
      <w:framePr w:wrap="around"/>
      <w:spacing w:before="0" w:after="0" w:line="240" w:lineRule="auto"/>
    </w:pPr>
    <w:rPr>
      <w:rFonts w:ascii="AvantGarde Bk BT" w:hAnsi="AvantGarde Bk BT"/>
      <w:b/>
      <w:bCs/>
      <w:i w:val="0"/>
      <w:sz w:val="48"/>
      <w:szCs w:val="20"/>
    </w:rPr>
  </w:style>
  <w:style w:type="paragraph" w:customStyle="1" w:styleId="Pseudocdigo">
    <w:name w:val="Pseudocódigo"/>
    <w:autoRedefine/>
    <w:rsid w:val="000A5EF1"/>
    <w:pPr>
      <w:pBdr>
        <w:top w:val="dashed" w:sz="4" w:space="1" w:color="808080"/>
        <w:left w:val="dashed" w:sz="4" w:space="4" w:color="808080"/>
        <w:bottom w:val="dashed" w:sz="4" w:space="1" w:color="808080"/>
        <w:right w:val="dashed" w:sz="4" w:space="4" w:color="808080"/>
      </w:pBdr>
      <w:shd w:val="clear" w:color="auto" w:fill="FFFFCC"/>
    </w:pPr>
    <w:rPr>
      <w:rFonts w:ascii="Courier" w:hAnsi="Courier"/>
      <w:szCs w:val="24"/>
      <w:lang w:val="es-ES_tradnl"/>
    </w:rPr>
  </w:style>
  <w:style w:type="paragraph" w:styleId="Epgrafe">
    <w:name w:val="caption"/>
    <w:basedOn w:val="Normal"/>
    <w:next w:val="Normal"/>
    <w:qFormat/>
    <w:rsid w:val="000A5EF1"/>
    <w:rPr>
      <w:b/>
      <w:bCs/>
      <w:sz w:val="20"/>
      <w:szCs w:val="20"/>
    </w:rPr>
  </w:style>
  <w:style w:type="character" w:customStyle="1" w:styleId="piepginaCarCar">
    <w:name w:val="pie página Car Car"/>
    <w:basedOn w:val="Fuentedeprrafopredeter"/>
    <w:link w:val="piepgina"/>
    <w:rsid w:val="00FC1709"/>
    <w:rPr>
      <w:rFonts w:ascii="Verdana" w:hAnsi="Verdana"/>
      <w:b/>
      <w:bCs/>
      <w:noProof/>
      <w:sz w:val="18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rsid w:val="00361F01"/>
    <w:rPr>
      <w:rFonts w:ascii="Calibri" w:hAnsi="Calibri" w:cs="Arial"/>
      <w:b/>
      <w:bCs/>
      <w:color w:val="365F91"/>
      <w:kern w:val="32"/>
      <w:sz w:val="32"/>
      <w:szCs w:val="32"/>
      <w:shd w:val="clear" w:color="D9D9D9" w:fill="auto"/>
    </w:rPr>
  </w:style>
  <w:style w:type="table" w:customStyle="1" w:styleId="TablaIngenia">
    <w:name w:val="Tabla Ingenia"/>
    <w:basedOn w:val="Tablanormal"/>
    <w:rsid w:val="00A3467D"/>
    <w:rPr>
      <w:rFonts w:ascii="Verdana" w:hAnsi="Verdana"/>
    </w:rPr>
    <w:tblPr>
      <w:tblStyleRowBandSize w:val="1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  <w:shd w:val="clear" w:color="auto" w:fill="CDCDCD"/>
      </w:tcPr>
    </w:tblStylePr>
  </w:style>
  <w:style w:type="table" w:styleId="Tablaconcuadrcula">
    <w:name w:val="Table Grid"/>
    <w:basedOn w:val="Tablanormal"/>
    <w:semiHidden/>
    <w:rsid w:val="00B862D2"/>
    <w:pPr>
      <w:spacing w:before="240" w:after="240" w:line="360" w:lineRule="auto"/>
      <w:jc w:val="both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Col">
      <w:rPr>
        <w:rFonts w:ascii="Calibri" w:hAnsi="Calibri"/>
        <w:b w:val="0"/>
        <w:bCs/>
        <w:i w:val="0"/>
        <w:color w:val="auto"/>
        <w:sz w:val="22"/>
        <w:szCs w:val="22"/>
      </w:rPr>
      <w:tblPr>
        <w:jc w:val="center"/>
      </w:tblPr>
      <w:trPr>
        <w:jc w:val="center"/>
      </w:trPr>
    </w:tblStylePr>
  </w:style>
  <w:style w:type="paragraph" w:customStyle="1" w:styleId="EstiloEpgrafeCentrado">
    <w:name w:val="Estilo Epígrafe + Centrado"/>
    <w:basedOn w:val="Epgrafe"/>
    <w:autoRedefine/>
    <w:rsid w:val="00BA1521"/>
    <w:pPr>
      <w:jc w:val="center"/>
    </w:pPr>
    <w:rPr>
      <w:sz w:val="16"/>
    </w:rPr>
  </w:style>
  <w:style w:type="paragraph" w:customStyle="1" w:styleId="Nombrecliente">
    <w:name w:val="Nombre cliente"/>
    <w:basedOn w:val="Normal"/>
    <w:link w:val="NombreclienteCarCar"/>
    <w:autoRedefine/>
    <w:semiHidden/>
    <w:rsid w:val="008B7FFC"/>
    <w:rPr>
      <w:sz w:val="28"/>
    </w:rPr>
  </w:style>
  <w:style w:type="paragraph" w:styleId="Mapadeldocumento">
    <w:name w:val="Document Map"/>
    <w:basedOn w:val="Normal"/>
    <w:semiHidden/>
    <w:rsid w:val="00673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3240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NombreclienteCarCar">
    <w:name w:val="Nombre cliente Car Car"/>
    <w:basedOn w:val="Fuentedeprrafopredeter"/>
    <w:link w:val="Nombrecliente"/>
    <w:rsid w:val="008B7FFC"/>
    <w:rPr>
      <w:sz w:val="28"/>
    </w:rPr>
  </w:style>
  <w:style w:type="numbering" w:customStyle="1" w:styleId="Numeracin">
    <w:name w:val="Numeración"/>
    <w:basedOn w:val="Sinlista"/>
    <w:semiHidden/>
    <w:rsid w:val="00FC1709"/>
    <w:pPr>
      <w:numPr>
        <w:numId w:val="1"/>
      </w:numPr>
    </w:pPr>
  </w:style>
  <w:style w:type="paragraph" w:customStyle="1" w:styleId="piepgina">
    <w:name w:val="pie página"/>
    <w:basedOn w:val="Normal"/>
    <w:link w:val="piepginaCarCar"/>
    <w:autoRedefine/>
    <w:semiHidden/>
    <w:rsid w:val="00FC1709"/>
    <w:pPr>
      <w:spacing w:before="0" w:after="0" w:line="240" w:lineRule="auto"/>
      <w:jc w:val="center"/>
    </w:pPr>
    <w:rPr>
      <w:b/>
      <w:bCs/>
      <w:noProof/>
      <w:sz w:val="18"/>
      <w:lang w:val="es-ES"/>
    </w:rPr>
  </w:style>
  <w:style w:type="paragraph" w:styleId="TDC1">
    <w:name w:val="toc 1"/>
    <w:basedOn w:val="Normal"/>
    <w:next w:val="Normal"/>
    <w:uiPriority w:val="39"/>
    <w:rsid w:val="00394B39"/>
    <w:pPr>
      <w:spacing w:before="120" w:after="120"/>
      <w:jc w:val="left"/>
    </w:pPr>
    <w:rPr>
      <w:b/>
      <w:bCs/>
      <w:caps/>
      <w:sz w:val="20"/>
      <w:szCs w:val="20"/>
    </w:rPr>
  </w:style>
  <w:style w:type="paragraph" w:customStyle="1" w:styleId="Textotabla">
    <w:name w:val="Texto tabla"/>
    <w:basedOn w:val="Normal"/>
    <w:rsid w:val="007561F6"/>
    <w:pPr>
      <w:spacing w:before="0" w:after="120" w:line="240" w:lineRule="auto"/>
      <w:jc w:val="left"/>
    </w:pPr>
    <w:rPr>
      <w:lang w:val="es-ES"/>
    </w:rPr>
  </w:style>
  <w:style w:type="character" w:customStyle="1" w:styleId="TextodegloboCar">
    <w:name w:val="Texto de globo Car"/>
    <w:basedOn w:val="Fuentedeprrafopredeter"/>
    <w:link w:val="Textodeglobo"/>
    <w:rsid w:val="00324099"/>
    <w:rPr>
      <w:rFonts w:ascii="Tahoma" w:hAnsi="Tahoma" w:cs="Tahoma"/>
      <w:sz w:val="16"/>
      <w:szCs w:val="16"/>
      <w:lang w:val="es-ES_tradnl"/>
    </w:rPr>
  </w:style>
  <w:style w:type="table" w:customStyle="1" w:styleId="Estilo1">
    <w:name w:val="Estilo1"/>
    <w:basedOn w:val="Tablanormal"/>
    <w:rsid w:val="001634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901057"/>
    <w:pPr>
      <w:pBdr>
        <w:bottom w:val="double" w:sz="4" w:space="1" w:color="365F91"/>
      </w:pBdr>
      <w:spacing w:after="60" w:line="240" w:lineRule="auto"/>
      <w:jc w:val="left"/>
      <w:outlineLvl w:val="0"/>
    </w:pPr>
    <w:rPr>
      <w:b/>
      <w:bCs/>
      <w:color w:val="365F91"/>
      <w:kern w:val="28"/>
      <w:sz w:val="32"/>
      <w:szCs w:val="32"/>
    </w:rPr>
  </w:style>
  <w:style w:type="table" w:styleId="Tablaconcuadrcula8">
    <w:name w:val="Table Grid 8"/>
    <w:basedOn w:val="Tablanormal"/>
    <w:semiHidden/>
    <w:rsid w:val="0080003E"/>
    <w:pPr>
      <w:spacing w:before="240" w:after="240" w:line="360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tuloDocumento">
    <w:name w:val="Título Documento"/>
    <w:basedOn w:val="Normal"/>
    <w:autoRedefine/>
    <w:rsid w:val="0097655A"/>
    <w:pPr>
      <w:framePr w:hSpace="141" w:wrap="around" w:vAnchor="text" w:hAnchor="page" w:x="1690" w:y="712"/>
      <w:jc w:val="right"/>
    </w:pPr>
    <w:rPr>
      <w:rFonts w:ascii="AvantGarde Bk BT" w:hAnsi="AvantGarde Bk BT"/>
      <w:b/>
      <w:sz w:val="56"/>
      <w:szCs w:val="56"/>
    </w:rPr>
  </w:style>
  <w:style w:type="paragraph" w:styleId="Piedepgina">
    <w:name w:val="footer"/>
    <w:basedOn w:val="Normal"/>
    <w:semiHidden/>
    <w:rsid w:val="00E25DE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1D6ACD"/>
    <w:rPr>
      <w:color w:val="0000FF"/>
      <w:u w:val="single"/>
    </w:rPr>
  </w:style>
  <w:style w:type="character" w:customStyle="1" w:styleId="TtuloCar">
    <w:name w:val="Título Car"/>
    <w:basedOn w:val="Fuentedeprrafopredeter"/>
    <w:link w:val="Ttulo"/>
    <w:rsid w:val="00901057"/>
    <w:rPr>
      <w:rFonts w:ascii="Californian FB" w:eastAsia="Times New Roman" w:hAnsi="Californian FB" w:cs="Times New Roman"/>
      <w:b/>
      <w:bCs/>
      <w:color w:val="365F91"/>
      <w:kern w:val="28"/>
      <w:sz w:val="32"/>
      <w:szCs w:val="32"/>
      <w:lang w:val="es-ES_tradnl"/>
    </w:rPr>
  </w:style>
  <w:style w:type="paragraph" w:styleId="TDC3">
    <w:name w:val="toc 3"/>
    <w:basedOn w:val="Normal"/>
    <w:next w:val="Normal"/>
    <w:autoRedefine/>
    <w:uiPriority w:val="39"/>
    <w:rsid w:val="00273BE5"/>
    <w:pPr>
      <w:spacing w:before="0" w:after="0"/>
      <w:ind w:left="440"/>
      <w:jc w:val="left"/>
    </w:pPr>
    <w:rPr>
      <w:rFonts w:ascii="Times New Roman" w:hAnsi="Times New Roman"/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273BE5"/>
    <w:pPr>
      <w:spacing w:before="0" w:after="0"/>
      <w:ind w:left="660"/>
      <w:jc w:val="left"/>
    </w:pPr>
    <w:rPr>
      <w:rFonts w:ascii="Times New Roman" w:hAnsi="Times New Roman"/>
      <w:sz w:val="18"/>
      <w:szCs w:val="18"/>
    </w:rPr>
  </w:style>
  <w:style w:type="paragraph" w:styleId="Textonotapie">
    <w:name w:val="footnote text"/>
    <w:basedOn w:val="Normal"/>
    <w:link w:val="TextonotapieCar"/>
    <w:rsid w:val="00AC6A86"/>
    <w:rPr>
      <w:sz w:val="20"/>
      <w:szCs w:val="20"/>
    </w:rPr>
  </w:style>
  <w:style w:type="table" w:styleId="Tablaconcuadrcula5">
    <w:name w:val="Table Grid 5"/>
    <w:basedOn w:val="Tablanormal"/>
    <w:semiHidden/>
    <w:rsid w:val="00BB767D"/>
    <w:pPr>
      <w:spacing w:before="240" w:after="240" w:line="36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extonotapieCar">
    <w:name w:val="Texto nota pie Car"/>
    <w:basedOn w:val="Fuentedeprrafopredeter"/>
    <w:link w:val="Textonotapie"/>
    <w:rsid w:val="00AC6A86"/>
    <w:rPr>
      <w:rFonts w:ascii="Californian FB" w:hAnsi="Californian FB"/>
      <w:color w:val="000000"/>
      <w:lang w:val="es-ES_tradnl"/>
    </w:rPr>
  </w:style>
  <w:style w:type="character" w:styleId="Refdenotaalpie">
    <w:name w:val="footnote reference"/>
    <w:basedOn w:val="Fuentedeprrafopredeter"/>
    <w:rsid w:val="00AC6A86"/>
    <w:rPr>
      <w:vertAlign w:val="superscript"/>
    </w:rPr>
  </w:style>
  <w:style w:type="character" w:styleId="Hipervnculovisitado">
    <w:name w:val="FollowedHyperlink"/>
    <w:basedOn w:val="Fuentedeprrafopredeter"/>
    <w:rsid w:val="00172F75"/>
    <w:rPr>
      <w:color w:val="800080"/>
      <w:u w:val="single"/>
    </w:rPr>
  </w:style>
  <w:style w:type="paragraph" w:styleId="TDC2">
    <w:name w:val="toc 2"/>
    <w:basedOn w:val="Normal"/>
    <w:next w:val="Normal"/>
    <w:autoRedefine/>
    <w:uiPriority w:val="39"/>
    <w:rsid w:val="00023875"/>
    <w:pPr>
      <w:spacing w:before="0" w:after="0"/>
      <w:ind w:left="220"/>
      <w:jc w:val="left"/>
    </w:pPr>
    <w:rPr>
      <w:smallCaps/>
      <w:sz w:val="20"/>
      <w:szCs w:val="20"/>
    </w:rPr>
  </w:style>
  <w:style w:type="paragraph" w:customStyle="1" w:styleId="PiedePgina0">
    <w:name w:val="Pie de Página"/>
    <w:basedOn w:val="Normal"/>
    <w:semiHidden/>
    <w:rsid w:val="00273BE5"/>
    <w:pPr>
      <w:spacing w:before="0" w:after="0" w:line="240" w:lineRule="auto"/>
      <w:jc w:val="center"/>
    </w:pPr>
    <w:rPr>
      <w:sz w:val="18"/>
    </w:rPr>
  </w:style>
  <w:style w:type="paragraph" w:customStyle="1" w:styleId="FechaDocumento">
    <w:name w:val="Fecha Documento"/>
    <w:basedOn w:val="Normal"/>
    <w:autoRedefine/>
    <w:rsid w:val="0097655A"/>
    <w:pPr>
      <w:framePr w:hSpace="141" w:wrap="around" w:vAnchor="text" w:hAnchor="page" w:x="1690" w:y="712"/>
      <w:jc w:val="right"/>
    </w:pPr>
    <w:rPr>
      <w:i/>
      <w:noProof/>
      <w:sz w:val="28"/>
    </w:rPr>
  </w:style>
  <w:style w:type="paragraph" w:customStyle="1" w:styleId="Lista1-numerada">
    <w:name w:val="Lista1-numerada"/>
    <w:basedOn w:val="Lista1-Balas"/>
    <w:rsid w:val="0080003E"/>
    <w:pPr>
      <w:numPr>
        <w:numId w:val="3"/>
      </w:numPr>
      <w:tabs>
        <w:tab w:val="left" w:pos="900"/>
      </w:tabs>
      <w:ind w:left="907" w:hanging="340"/>
    </w:pPr>
    <w:rPr>
      <w:szCs w:val="22"/>
    </w:rPr>
  </w:style>
  <w:style w:type="paragraph" w:customStyle="1" w:styleId="Lista2-Texto">
    <w:name w:val="Lista2-Texto"/>
    <w:basedOn w:val="Normal"/>
    <w:rsid w:val="0097655A"/>
    <w:pPr>
      <w:autoSpaceDE w:val="0"/>
      <w:autoSpaceDN w:val="0"/>
      <w:adjustRightInd w:val="0"/>
      <w:ind w:left="1650"/>
      <w:contextualSpacing/>
    </w:pPr>
    <w:rPr>
      <w:rFonts w:cs="Arial"/>
      <w:szCs w:val="48"/>
      <w:lang w:val="es-ES"/>
    </w:rPr>
  </w:style>
  <w:style w:type="paragraph" w:customStyle="1" w:styleId="Lista1-Balas">
    <w:name w:val="Lista1-Balas"/>
    <w:basedOn w:val="Normal"/>
    <w:rsid w:val="00AF5F00"/>
    <w:pPr>
      <w:numPr>
        <w:numId w:val="4"/>
      </w:numPr>
      <w:autoSpaceDE w:val="0"/>
      <w:autoSpaceDN w:val="0"/>
      <w:adjustRightInd w:val="0"/>
    </w:pPr>
    <w:rPr>
      <w:rFonts w:cs="Arial"/>
      <w:szCs w:val="48"/>
      <w:lang w:val="es-ES"/>
    </w:rPr>
  </w:style>
  <w:style w:type="paragraph" w:customStyle="1" w:styleId="Lista2-Balas">
    <w:name w:val="Lista2-Balas"/>
    <w:basedOn w:val="Lista1-Balas"/>
    <w:rsid w:val="00AF109C"/>
    <w:pPr>
      <w:numPr>
        <w:numId w:val="5"/>
      </w:numPr>
    </w:pPr>
  </w:style>
  <w:style w:type="paragraph" w:customStyle="1" w:styleId="Ingenia-Ttulotabla">
    <w:name w:val="Ingenia - Título tabla"/>
    <w:basedOn w:val="TDC1"/>
    <w:rsid w:val="002978AA"/>
    <w:pPr>
      <w:spacing w:before="0" w:after="0" w:line="240" w:lineRule="auto"/>
      <w:jc w:val="center"/>
    </w:pPr>
    <w:rPr>
      <w:rFonts w:ascii="Verdana" w:hAnsi="Verdana"/>
      <w:bCs w:val="0"/>
      <w:caps w:val="0"/>
      <w:color w:val="auto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74EB0"/>
    <w:pPr>
      <w:ind w:left="720"/>
      <w:contextualSpacing/>
    </w:pPr>
  </w:style>
  <w:style w:type="paragraph" w:customStyle="1" w:styleId="Default">
    <w:name w:val="Default"/>
    <w:rsid w:val="00965C98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ED"/>
    <w:pPr>
      <w:spacing w:before="240" w:after="240" w:line="360" w:lineRule="auto"/>
      <w:jc w:val="both"/>
    </w:pPr>
    <w:rPr>
      <w:rFonts w:ascii="Calibri" w:hAnsi="Calibri"/>
      <w:color w:val="000000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autoRedefine/>
    <w:qFormat/>
    <w:rsid w:val="00361F01"/>
    <w:pPr>
      <w:keepNext/>
      <w:numPr>
        <w:numId w:val="2"/>
      </w:numPr>
      <w:pBdr>
        <w:bottom w:val="thinThickSmallGap" w:sz="12" w:space="1" w:color="365F91"/>
      </w:pBdr>
      <w:shd w:val="clear" w:color="D9D9D9" w:fill="auto"/>
      <w:spacing w:before="360" w:after="360" w:line="240" w:lineRule="auto"/>
      <w:ind w:left="431" w:hanging="431"/>
      <w:contextualSpacing/>
      <w:outlineLvl w:val="0"/>
    </w:pPr>
    <w:rPr>
      <w:rFonts w:cs="Arial"/>
      <w:b/>
      <w:bCs/>
      <w:color w:val="365F91"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rsid w:val="00BA607A"/>
    <w:pPr>
      <w:keepNext/>
      <w:numPr>
        <w:ilvl w:val="1"/>
        <w:numId w:val="2"/>
      </w:numPr>
      <w:spacing w:before="360" w:line="240" w:lineRule="auto"/>
      <w:outlineLvl w:val="1"/>
    </w:pPr>
    <w:rPr>
      <w:rFonts w:cs="Arial"/>
      <w:b/>
      <w:bCs/>
      <w:iCs/>
      <w:sz w:val="26"/>
      <w:szCs w:val="28"/>
      <w:lang w:val="es-ES"/>
    </w:rPr>
  </w:style>
  <w:style w:type="paragraph" w:styleId="Ttulo3">
    <w:name w:val="heading 3"/>
    <w:basedOn w:val="Normal"/>
    <w:next w:val="Normal"/>
    <w:qFormat/>
    <w:rsid w:val="0080003E"/>
    <w:pPr>
      <w:keepNext/>
      <w:numPr>
        <w:ilvl w:val="2"/>
        <w:numId w:val="2"/>
      </w:numPr>
      <w:spacing w:before="120" w:line="240" w:lineRule="auto"/>
      <w:jc w:val="left"/>
      <w:outlineLvl w:val="2"/>
    </w:pPr>
    <w:rPr>
      <w:rFonts w:cs="Arial"/>
      <w:b/>
      <w:bCs/>
      <w:i/>
      <w:szCs w:val="26"/>
      <w:lang w:val="es-ES"/>
    </w:rPr>
  </w:style>
  <w:style w:type="paragraph" w:styleId="Ttulo4">
    <w:name w:val="heading 4"/>
    <w:basedOn w:val="Normal"/>
    <w:next w:val="Normal"/>
    <w:qFormat/>
    <w:rsid w:val="00DC712B"/>
    <w:pPr>
      <w:keepNext/>
      <w:numPr>
        <w:ilvl w:val="3"/>
        <w:numId w:val="2"/>
      </w:numPr>
      <w:spacing w:after="60"/>
      <w:outlineLvl w:val="3"/>
    </w:pPr>
    <w:rPr>
      <w:b/>
      <w:bCs/>
      <w:i/>
      <w:szCs w:val="28"/>
    </w:rPr>
  </w:style>
  <w:style w:type="paragraph" w:styleId="Ttulo5">
    <w:name w:val="heading 5"/>
    <w:basedOn w:val="Normal"/>
    <w:next w:val="Normal"/>
    <w:qFormat/>
    <w:rsid w:val="00FC1709"/>
    <w:pPr>
      <w:numPr>
        <w:ilvl w:val="4"/>
        <w:numId w:val="2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C1709"/>
    <w:pPr>
      <w:numPr>
        <w:ilvl w:val="5"/>
        <w:numId w:val="2"/>
      </w:numPr>
      <w:spacing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FC1709"/>
    <w:pPr>
      <w:numPr>
        <w:ilvl w:val="6"/>
        <w:numId w:val="2"/>
      </w:numPr>
      <w:spacing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FC1709"/>
    <w:pPr>
      <w:numPr>
        <w:ilvl w:val="7"/>
        <w:numId w:val="2"/>
      </w:numPr>
      <w:spacing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FC1709"/>
    <w:pPr>
      <w:numPr>
        <w:ilvl w:val="8"/>
        <w:numId w:val="2"/>
      </w:numPr>
      <w:spacing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FechaDocumentoAvantGardeBkBT28ptNegritaSinCursi">
    <w:name w:val="Estilo Fecha Documento + AvantGarde Bk BT 28 pt Negrita Sin Cursi..."/>
    <w:basedOn w:val="FechaDocumento"/>
    <w:autoRedefine/>
    <w:rsid w:val="009B58D0"/>
    <w:pPr>
      <w:framePr w:wrap="around"/>
      <w:spacing w:before="0" w:after="0" w:line="240" w:lineRule="auto"/>
    </w:pPr>
    <w:rPr>
      <w:rFonts w:ascii="AvantGarde Bk BT" w:hAnsi="AvantGarde Bk BT"/>
      <w:b/>
      <w:bCs/>
      <w:i w:val="0"/>
      <w:sz w:val="48"/>
      <w:szCs w:val="20"/>
    </w:rPr>
  </w:style>
  <w:style w:type="paragraph" w:customStyle="1" w:styleId="Pseudocdigo">
    <w:name w:val="Pseudocódigo"/>
    <w:autoRedefine/>
    <w:rsid w:val="000A5EF1"/>
    <w:pPr>
      <w:pBdr>
        <w:top w:val="dashed" w:sz="4" w:space="1" w:color="808080"/>
        <w:left w:val="dashed" w:sz="4" w:space="4" w:color="808080"/>
        <w:bottom w:val="dashed" w:sz="4" w:space="1" w:color="808080"/>
        <w:right w:val="dashed" w:sz="4" w:space="4" w:color="808080"/>
      </w:pBdr>
      <w:shd w:val="clear" w:color="auto" w:fill="FFFFCC"/>
    </w:pPr>
    <w:rPr>
      <w:rFonts w:ascii="Courier" w:hAnsi="Courier"/>
      <w:szCs w:val="24"/>
      <w:lang w:val="es-ES_tradnl"/>
    </w:rPr>
  </w:style>
  <w:style w:type="paragraph" w:styleId="Epgrafe">
    <w:name w:val="caption"/>
    <w:basedOn w:val="Normal"/>
    <w:next w:val="Normal"/>
    <w:qFormat/>
    <w:rsid w:val="000A5EF1"/>
    <w:rPr>
      <w:b/>
      <w:bCs/>
      <w:sz w:val="20"/>
      <w:szCs w:val="20"/>
    </w:rPr>
  </w:style>
  <w:style w:type="character" w:customStyle="1" w:styleId="piepginaCarCar">
    <w:name w:val="pie página Car Car"/>
    <w:basedOn w:val="Fuentedeprrafopredeter"/>
    <w:link w:val="piepgina"/>
    <w:rsid w:val="00FC1709"/>
    <w:rPr>
      <w:rFonts w:ascii="Verdana" w:hAnsi="Verdana"/>
      <w:b/>
      <w:bCs/>
      <w:noProof/>
      <w:sz w:val="18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rsid w:val="00361F01"/>
    <w:rPr>
      <w:rFonts w:ascii="Calibri" w:hAnsi="Calibri" w:cs="Arial"/>
      <w:b/>
      <w:bCs/>
      <w:color w:val="365F91"/>
      <w:kern w:val="32"/>
      <w:sz w:val="32"/>
      <w:szCs w:val="32"/>
      <w:shd w:val="clear" w:color="D9D9D9" w:fill="auto"/>
    </w:rPr>
  </w:style>
  <w:style w:type="table" w:customStyle="1" w:styleId="TablaIngenia">
    <w:name w:val="Tabla Ingenia"/>
    <w:basedOn w:val="Tablanormal"/>
    <w:rsid w:val="00A3467D"/>
    <w:rPr>
      <w:rFonts w:ascii="Verdana" w:hAnsi="Verdana"/>
    </w:rPr>
    <w:tblPr>
      <w:tblStyleRowBandSize w:val="1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  <w:shd w:val="clear" w:color="auto" w:fill="CDCDCD"/>
      </w:tcPr>
    </w:tblStylePr>
  </w:style>
  <w:style w:type="table" w:styleId="Tablaconcuadrcula">
    <w:name w:val="Table Grid"/>
    <w:basedOn w:val="Tablanormal"/>
    <w:semiHidden/>
    <w:rsid w:val="00B862D2"/>
    <w:pPr>
      <w:spacing w:before="240" w:after="240" w:line="360" w:lineRule="auto"/>
      <w:jc w:val="both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Col">
      <w:rPr>
        <w:rFonts w:ascii="Calibri" w:hAnsi="Calibri"/>
        <w:b w:val="0"/>
        <w:bCs/>
        <w:i w:val="0"/>
        <w:color w:val="auto"/>
        <w:sz w:val="22"/>
        <w:szCs w:val="22"/>
      </w:rPr>
      <w:tblPr>
        <w:jc w:val="center"/>
      </w:tblPr>
      <w:trPr>
        <w:jc w:val="center"/>
      </w:trPr>
    </w:tblStylePr>
  </w:style>
  <w:style w:type="paragraph" w:customStyle="1" w:styleId="EstiloEpgrafeCentrado">
    <w:name w:val="Estilo Epígrafe + Centrado"/>
    <w:basedOn w:val="Epgrafe"/>
    <w:autoRedefine/>
    <w:rsid w:val="00BA1521"/>
    <w:pPr>
      <w:jc w:val="center"/>
    </w:pPr>
    <w:rPr>
      <w:sz w:val="16"/>
    </w:rPr>
  </w:style>
  <w:style w:type="paragraph" w:customStyle="1" w:styleId="Nombrecliente">
    <w:name w:val="Nombre cliente"/>
    <w:basedOn w:val="Normal"/>
    <w:link w:val="NombreclienteCarCar"/>
    <w:autoRedefine/>
    <w:semiHidden/>
    <w:rsid w:val="008B7FFC"/>
    <w:rPr>
      <w:sz w:val="28"/>
    </w:rPr>
  </w:style>
  <w:style w:type="paragraph" w:styleId="Mapadeldocumento">
    <w:name w:val="Document Map"/>
    <w:basedOn w:val="Normal"/>
    <w:semiHidden/>
    <w:rsid w:val="00673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3240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NombreclienteCarCar">
    <w:name w:val="Nombre cliente Car Car"/>
    <w:basedOn w:val="Fuentedeprrafopredeter"/>
    <w:link w:val="Nombrecliente"/>
    <w:rsid w:val="008B7FFC"/>
    <w:rPr>
      <w:sz w:val="28"/>
    </w:rPr>
  </w:style>
  <w:style w:type="numbering" w:customStyle="1" w:styleId="Numeracin">
    <w:name w:val="Numeración"/>
    <w:basedOn w:val="Sinlista"/>
    <w:semiHidden/>
    <w:rsid w:val="00FC1709"/>
    <w:pPr>
      <w:numPr>
        <w:numId w:val="1"/>
      </w:numPr>
    </w:pPr>
  </w:style>
  <w:style w:type="paragraph" w:customStyle="1" w:styleId="piepgina">
    <w:name w:val="pie página"/>
    <w:basedOn w:val="Normal"/>
    <w:link w:val="piepginaCarCar"/>
    <w:autoRedefine/>
    <w:semiHidden/>
    <w:rsid w:val="00FC1709"/>
    <w:pPr>
      <w:spacing w:before="0" w:after="0" w:line="240" w:lineRule="auto"/>
      <w:jc w:val="center"/>
    </w:pPr>
    <w:rPr>
      <w:b/>
      <w:bCs/>
      <w:noProof/>
      <w:sz w:val="18"/>
      <w:lang w:val="es-ES"/>
    </w:rPr>
  </w:style>
  <w:style w:type="paragraph" w:styleId="TDC1">
    <w:name w:val="toc 1"/>
    <w:basedOn w:val="Normal"/>
    <w:next w:val="Normal"/>
    <w:uiPriority w:val="39"/>
    <w:rsid w:val="00394B39"/>
    <w:pPr>
      <w:spacing w:before="120" w:after="120"/>
      <w:jc w:val="left"/>
    </w:pPr>
    <w:rPr>
      <w:b/>
      <w:bCs/>
      <w:caps/>
      <w:sz w:val="20"/>
      <w:szCs w:val="20"/>
    </w:rPr>
  </w:style>
  <w:style w:type="paragraph" w:customStyle="1" w:styleId="Textotabla">
    <w:name w:val="Texto tabla"/>
    <w:basedOn w:val="Normal"/>
    <w:rsid w:val="007561F6"/>
    <w:pPr>
      <w:spacing w:before="0" w:after="120" w:line="240" w:lineRule="auto"/>
      <w:jc w:val="left"/>
    </w:pPr>
    <w:rPr>
      <w:lang w:val="es-ES"/>
    </w:rPr>
  </w:style>
  <w:style w:type="character" w:customStyle="1" w:styleId="TextodegloboCar">
    <w:name w:val="Texto de globo Car"/>
    <w:basedOn w:val="Fuentedeprrafopredeter"/>
    <w:link w:val="Textodeglobo"/>
    <w:rsid w:val="00324099"/>
    <w:rPr>
      <w:rFonts w:ascii="Tahoma" w:hAnsi="Tahoma" w:cs="Tahoma"/>
      <w:sz w:val="16"/>
      <w:szCs w:val="16"/>
      <w:lang w:val="es-ES_tradnl"/>
    </w:rPr>
  </w:style>
  <w:style w:type="table" w:customStyle="1" w:styleId="Estilo1">
    <w:name w:val="Estilo1"/>
    <w:basedOn w:val="Tablanormal"/>
    <w:rsid w:val="001634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901057"/>
    <w:pPr>
      <w:pBdr>
        <w:bottom w:val="double" w:sz="4" w:space="1" w:color="365F91"/>
      </w:pBdr>
      <w:spacing w:after="60" w:line="240" w:lineRule="auto"/>
      <w:jc w:val="left"/>
      <w:outlineLvl w:val="0"/>
    </w:pPr>
    <w:rPr>
      <w:b/>
      <w:bCs/>
      <w:color w:val="365F91"/>
      <w:kern w:val="28"/>
      <w:sz w:val="32"/>
      <w:szCs w:val="32"/>
    </w:rPr>
  </w:style>
  <w:style w:type="table" w:styleId="Tablaconcuadrcula8">
    <w:name w:val="Table Grid 8"/>
    <w:basedOn w:val="Tablanormal"/>
    <w:semiHidden/>
    <w:rsid w:val="0080003E"/>
    <w:pPr>
      <w:spacing w:before="240" w:after="240" w:line="360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tuloDocumento">
    <w:name w:val="Título Documento"/>
    <w:basedOn w:val="Normal"/>
    <w:autoRedefine/>
    <w:rsid w:val="0097655A"/>
    <w:pPr>
      <w:framePr w:hSpace="141" w:wrap="around" w:vAnchor="text" w:hAnchor="page" w:x="1690" w:y="712"/>
      <w:jc w:val="right"/>
    </w:pPr>
    <w:rPr>
      <w:rFonts w:ascii="AvantGarde Bk BT" w:hAnsi="AvantGarde Bk BT"/>
      <w:b/>
      <w:sz w:val="56"/>
      <w:szCs w:val="56"/>
    </w:rPr>
  </w:style>
  <w:style w:type="paragraph" w:styleId="Piedepgina">
    <w:name w:val="footer"/>
    <w:basedOn w:val="Normal"/>
    <w:semiHidden/>
    <w:rsid w:val="00E25DE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1D6ACD"/>
    <w:rPr>
      <w:color w:val="0000FF"/>
      <w:u w:val="single"/>
    </w:rPr>
  </w:style>
  <w:style w:type="character" w:customStyle="1" w:styleId="TtuloCar">
    <w:name w:val="Título Car"/>
    <w:basedOn w:val="Fuentedeprrafopredeter"/>
    <w:link w:val="Ttulo"/>
    <w:rsid w:val="00901057"/>
    <w:rPr>
      <w:rFonts w:ascii="Californian FB" w:eastAsia="Times New Roman" w:hAnsi="Californian FB" w:cs="Times New Roman"/>
      <w:b/>
      <w:bCs/>
      <w:color w:val="365F91"/>
      <w:kern w:val="28"/>
      <w:sz w:val="32"/>
      <w:szCs w:val="32"/>
      <w:lang w:val="es-ES_tradnl"/>
    </w:rPr>
  </w:style>
  <w:style w:type="paragraph" w:styleId="TDC3">
    <w:name w:val="toc 3"/>
    <w:basedOn w:val="Normal"/>
    <w:next w:val="Normal"/>
    <w:autoRedefine/>
    <w:uiPriority w:val="39"/>
    <w:rsid w:val="00273BE5"/>
    <w:pPr>
      <w:spacing w:before="0" w:after="0"/>
      <w:ind w:left="440"/>
      <w:jc w:val="left"/>
    </w:pPr>
    <w:rPr>
      <w:rFonts w:ascii="Times New Roman" w:hAnsi="Times New Roman"/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273BE5"/>
    <w:pPr>
      <w:spacing w:before="0" w:after="0"/>
      <w:ind w:left="660"/>
      <w:jc w:val="left"/>
    </w:pPr>
    <w:rPr>
      <w:rFonts w:ascii="Times New Roman" w:hAnsi="Times New Roman"/>
      <w:sz w:val="18"/>
      <w:szCs w:val="18"/>
    </w:rPr>
  </w:style>
  <w:style w:type="paragraph" w:styleId="Textonotapie">
    <w:name w:val="footnote text"/>
    <w:basedOn w:val="Normal"/>
    <w:link w:val="TextonotapieCar"/>
    <w:rsid w:val="00AC6A86"/>
    <w:rPr>
      <w:sz w:val="20"/>
      <w:szCs w:val="20"/>
    </w:rPr>
  </w:style>
  <w:style w:type="table" w:styleId="Tablaconcuadrcula5">
    <w:name w:val="Table Grid 5"/>
    <w:basedOn w:val="Tablanormal"/>
    <w:semiHidden/>
    <w:rsid w:val="00BB767D"/>
    <w:pPr>
      <w:spacing w:before="240" w:after="240" w:line="36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extonotapieCar">
    <w:name w:val="Texto nota pie Car"/>
    <w:basedOn w:val="Fuentedeprrafopredeter"/>
    <w:link w:val="Textonotapie"/>
    <w:rsid w:val="00AC6A86"/>
    <w:rPr>
      <w:rFonts w:ascii="Californian FB" w:hAnsi="Californian FB"/>
      <w:color w:val="000000"/>
      <w:lang w:val="es-ES_tradnl"/>
    </w:rPr>
  </w:style>
  <w:style w:type="character" w:styleId="Refdenotaalpie">
    <w:name w:val="footnote reference"/>
    <w:basedOn w:val="Fuentedeprrafopredeter"/>
    <w:rsid w:val="00AC6A86"/>
    <w:rPr>
      <w:vertAlign w:val="superscript"/>
    </w:rPr>
  </w:style>
  <w:style w:type="character" w:styleId="Hipervnculovisitado">
    <w:name w:val="FollowedHyperlink"/>
    <w:basedOn w:val="Fuentedeprrafopredeter"/>
    <w:rsid w:val="00172F75"/>
    <w:rPr>
      <w:color w:val="800080"/>
      <w:u w:val="single"/>
    </w:rPr>
  </w:style>
  <w:style w:type="paragraph" w:styleId="TDC2">
    <w:name w:val="toc 2"/>
    <w:basedOn w:val="Normal"/>
    <w:next w:val="Normal"/>
    <w:autoRedefine/>
    <w:uiPriority w:val="39"/>
    <w:rsid w:val="00023875"/>
    <w:pPr>
      <w:spacing w:before="0" w:after="0"/>
      <w:ind w:left="220"/>
      <w:jc w:val="left"/>
    </w:pPr>
    <w:rPr>
      <w:smallCaps/>
      <w:sz w:val="20"/>
      <w:szCs w:val="20"/>
    </w:rPr>
  </w:style>
  <w:style w:type="paragraph" w:customStyle="1" w:styleId="PiedePgina0">
    <w:name w:val="Pie de Página"/>
    <w:basedOn w:val="Normal"/>
    <w:semiHidden/>
    <w:rsid w:val="00273BE5"/>
    <w:pPr>
      <w:spacing w:before="0" w:after="0" w:line="240" w:lineRule="auto"/>
      <w:jc w:val="center"/>
    </w:pPr>
    <w:rPr>
      <w:sz w:val="18"/>
    </w:rPr>
  </w:style>
  <w:style w:type="paragraph" w:customStyle="1" w:styleId="FechaDocumento">
    <w:name w:val="Fecha Documento"/>
    <w:basedOn w:val="Normal"/>
    <w:autoRedefine/>
    <w:rsid w:val="0097655A"/>
    <w:pPr>
      <w:framePr w:hSpace="141" w:wrap="around" w:vAnchor="text" w:hAnchor="page" w:x="1690" w:y="712"/>
      <w:jc w:val="right"/>
    </w:pPr>
    <w:rPr>
      <w:i/>
      <w:noProof/>
      <w:sz w:val="28"/>
    </w:rPr>
  </w:style>
  <w:style w:type="paragraph" w:customStyle="1" w:styleId="Lista1-numerada">
    <w:name w:val="Lista1-numerada"/>
    <w:basedOn w:val="Lista1-Balas"/>
    <w:rsid w:val="0080003E"/>
    <w:pPr>
      <w:numPr>
        <w:numId w:val="3"/>
      </w:numPr>
      <w:tabs>
        <w:tab w:val="left" w:pos="900"/>
      </w:tabs>
      <w:ind w:left="907" w:hanging="340"/>
    </w:pPr>
    <w:rPr>
      <w:szCs w:val="22"/>
    </w:rPr>
  </w:style>
  <w:style w:type="paragraph" w:customStyle="1" w:styleId="Lista2-Texto">
    <w:name w:val="Lista2-Texto"/>
    <w:basedOn w:val="Normal"/>
    <w:rsid w:val="0097655A"/>
    <w:pPr>
      <w:autoSpaceDE w:val="0"/>
      <w:autoSpaceDN w:val="0"/>
      <w:adjustRightInd w:val="0"/>
      <w:ind w:left="1650"/>
      <w:contextualSpacing/>
    </w:pPr>
    <w:rPr>
      <w:rFonts w:cs="Arial"/>
      <w:szCs w:val="48"/>
      <w:lang w:val="es-ES"/>
    </w:rPr>
  </w:style>
  <w:style w:type="paragraph" w:customStyle="1" w:styleId="Lista1-Balas">
    <w:name w:val="Lista1-Balas"/>
    <w:basedOn w:val="Normal"/>
    <w:rsid w:val="00AF5F00"/>
    <w:pPr>
      <w:numPr>
        <w:numId w:val="4"/>
      </w:numPr>
      <w:autoSpaceDE w:val="0"/>
      <w:autoSpaceDN w:val="0"/>
      <w:adjustRightInd w:val="0"/>
    </w:pPr>
    <w:rPr>
      <w:rFonts w:cs="Arial"/>
      <w:szCs w:val="48"/>
      <w:lang w:val="es-ES"/>
    </w:rPr>
  </w:style>
  <w:style w:type="paragraph" w:customStyle="1" w:styleId="Lista2-Balas">
    <w:name w:val="Lista2-Balas"/>
    <w:basedOn w:val="Lista1-Balas"/>
    <w:rsid w:val="00AF109C"/>
    <w:pPr>
      <w:numPr>
        <w:numId w:val="5"/>
      </w:numPr>
    </w:pPr>
  </w:style>
  <w:style w:type="paragraph" w:customStyle="1" w:styleId="Ingenia-Ttulotabla">
    <w:name w:val="Ingenia - Título tabla"/>
    <w:basedOn w:val="TDC1"/>
    <w:rsid w:val="002978AA"/>
    <w:pPr>
      <w:spacing w:before="0" w:after="0" w:line="240" w:lineRule="auto"/>
      <w:jc w:val="center"/>
    </w:pPr>
    <w:rPr>
      <w:rFonts w:ascii="Verdana" w:hAnsi="Verdana"/>
      <w:bCs w:val="0"/>
      <w:caps w:val="0"/>
      <w:color w:val="auto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74EB0"/>
    <w:pPr>
      <w:ind w:left="720"/>
      <w:contextualSpacing/>
    </w:pPr>
  </w:style>
  <w:style w:type="paragraph" w:customStyle="1" w:styleId="Default">
    <w:name w:val="Default"/>
    <w:rsid w:val="00965C98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\Google%20Drive\Proyectos\PlanInnovaci&#243;n\PlantillaPlanInnov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&lt;dd/mm/aaaa&gt;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595796-B3D2-4EF5-BC6E-EBF93979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PlantillaPlanInnovación.dot</Template>
  <TotalTime>0</TotalTime>
  <Pages>6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 la Propuesta del Grupo de Innovación</vt:lpstr>
    </vt:vector>
  </TitlesOfParts>
  <Company>Ingenia</Company>
  <LinksUpToDate>false</LinksUpToDate>
  <CharactersWithSpaces>4493</CharactersWithSpaces>
  <SharedDoc>false</SharedDoc>
  <HLinks>
    <vt:vector size="66" baseType="variant"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_Toc367438753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_Toc367438752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_Toc367438751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_Toc367438750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_Toc367438749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_Toc367438748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_Toc367438747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_Toc367438746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_Toc367438745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_Toc367438744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_Toc367438743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la Propuesta del Grupo de Innovación</dc:title>
  <dc:subject>Propuesta elaborada por Grupo de Innovación</dc:subject>
  <dc:creator>Servicio de Calidad y Modernización</dc:creator>
  <cp:lastModifiedBy>Prieto Burgos, Javier</cp:lastModifiedBy>
  <cp:revision>2</cp:revision>
  <cp:lastPrinted>2015-04-29T11:14:00Z</cp:lastPrinted>
  <dcterms:created xsi:type="dcterms:W3CDTF">2015-07-08T11:11:00Z</dcterms:created>
  <dcterms:modified xsi:type="dcterms:W3CDTF">2015-07-08T11:11:00Z</dcterms:modified>
  <cp:category>4GIPR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00r01</vt:lpwstr>
  </property>
  <property fmtid="{D5CDD505-2E9C-101B-9397-08002B2CF9AE}" pid="3" name="Estado">
    <vt:lpwstr>&lt;Borrador, Revisado o Aprobado&gt;</vt:lpwstr>
  </property>
</Properties>
</file>